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F5F17" w14:textId="7474C38F" w:rsidR="008E5608" w:rsidRPr="00F82E15" w:rsidRDefault="008E5608" w:rsidP="00510A83">
      <w:pPr>
        <w:spacing w:after="0"/>
        <w:ind w:left="0"/>
        <w:jc w:val="center"/>
        <w:rPr>
          <w:rFonts w:asciiTheme="majorHAnsi" w:hAnsiTheme="majorHAnsi" w:cstheme="majorHAnsi"/>
        </w:rPr>
      </w:pPr>
      <w:r w:rsidRPr="00F82E15">
        <w:rPr>
          <w:rFonts w:asciiTheme="majorHAnsi" w:eastAsia="Arial Rounded MT" w:hAnsiTheme="majorHAnsi" w:cstheme="majorHAnsi"/>
          <w:b/>
          <w:sz w:val="22"/>
        </w:rPr>
        <w:t>Broadway Business Improvement Area</w:t>
      </w:r>
    </w:p>
    <w:p w14:paraId="7D1E99B5" w14:textId="372BA7A0" w:rsidR="008E5608" w:rsidRDefault="008E5608" w:rsidP="00510A83">
      <w:pPr>
        <w:spacing w:after="0" w:line="240" w:lineRule="auto"/>
        <w:ind w:left="0"/>
        <w:jc w:val="center"/>
        <w:rPr>
          <w:rFonts w:asciiTheme="majorHAnsi" w:eastAsia="Arial" w:hAnsiTheme="majorHAnsi" w:cstheme="majorHAnsi"/>
          <w:color w:val="0000FF"/>
          <w:sz w:val="18"/>
          <w:u w:val="single" w:color="0000FF"/>
        </w:rPr>
      </w:pPr>
      <w:r w:rsidRPr="00F82E15">
        <w:rPr>
          <w:rFonts w:asciiTheme="majorHAnsi" w:eastAsia="Arial" w:hAnsiTheme="majorHAnsi" w:cstheme="majorHAnsi"/>
          <w:sz w:val="18"/>
        </w:rPr>
        <w:t xml:space="preserve">P: (206) </w:t>
      </w:r>
      <w:r w:rsidR="000208DE">
        <w:rPr>
          <w:rFonts w:asciiTheme="majorHAnsi" w:eastAsia="Arial" w:hAnsiTheme="majorHAnsi" w:cstheme="majorHAnsi"/>
          <w:sz w:val="18"/>
        </w:rPr>
        <w:t>317-8155</w:t>
      </w:r>
      <w:r w:rsidRPr="00F82E15">
        <w:rPr>
          <w:rFonts w:asciiTheme="majorHAnsi" w:eastAsia="Arial" w:hAnsiTheme="majorHAnsi" w:cstheme="majorHAnsi"/>
          <w:sz w:val="18"/>
        </w:rPr>
        <w:t xml:space="preserve">    E: </w:t>
      </w:r>
      <w:r w:rsidR="000208DE">
        <w:rPr>
          <w:rFonts w:asciiTheme="majorHAnsi" w:eastAsia="Arial" w:hAnsiTheme="majorHAnsi" w:cstheme="majorHAnsi"/>
          <w:color w:val="0000FF"/>
          <w:sz w:val="18"/>
          <w:u w:val="single" w:color="0000FF"/>
        </w:rPr>
        <w:t>contact@broadwaybia.org</w:t>
      </w:r>
      <w:r w:rsidRPr="00F82E15">
        <w:rPr>
          <w:rFonts w:asciiTheme="majorHAnsi" w:eastAsia="Arial" w:hAnsiTheme="majorHAnsi" w:cstheme="majorHAnsi"/>
          <w:sz w:val="18"/>
        </w:rPr>
        <w:t xml:space="preserve"> </w:t>
      </w:r>
    </w:p>
    <w:p w14:paraId="5ADBFB94" w14:textId="77777777" w:rsidR="00510A83" w:rsidRPr="00F82E15" w:rsidRDefault="00510A83" w:rsidP="00510A83">
      <w:pPr>
        <w:spacing w:after="0" w:line="240" w:lineRule="auto"/>
        <w:ind w:left="0"/>
        <w:jc w:val="center"/>
        <w:rPr>
          <w:rFonts w:asciiTheme="majorHAnsi" w:hAnsiTheme="majorHAnsi" w:cstheme="majorHAnsi"/>
        </w:rPr>
      </w:pPr>
    </w:p>
    <w:p w14:paraId="19FBAE5E" w14:textId="77777777" w:rsidR="008E5608" w:rsidRPr="00F82E15" w:rsidRDefault="00CA6073" w:rsidP="008E5608">
      <w:pPr>
        <w:pStyle w:val="Heading1"/>
        <w:rPr>
          <w:rFonts w:cstheme="majorHAnsi"/>
        </w:rPr>
      </w:pPr>
      <w:r w:rsidRPr="00F82E15">
        <w:rPr>
          <w:rFonts w:cstheme="majorHAnsi"/>
          <w:color w:val="D99594" w:themeColor="accent2" w:themeTint="99"/>
        </w:rPr>
        <w:t xml:space="preserve">DRAFT </w:t>
      </w:r>
      <w:r w:rsidR="008E5608" w:rsidRPr="00F82E15">
        <w:rPr>
          <w:rFonts w:cstheme="majorHAnsi"/>
        </w:rPr>
        <w:t xml:space="preserve">BIA ADVISORY BOARD MEETING </w:t>
      </w:r>
    </w:p>
    <w:p w14:paraId="675D05C4" w14:textId="44D1EBFD" w:rsidR="008E5608" w:rsidRPr="00F82E15" w:rsidRDefault="00AD4961" w:rsidP="008E5608">
      <w:pPr>
        <w:spacing w:after="0"/>
        <w:ind w:left="10" w:right="3" w:hanging="1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Via RingCentral Virtual Meeting</w:t>
      </w:r>
    </w:p>
    <w:p w14:paraId="76B32430" w14:textId="77777777" w:rsidR="00554276" w:rsidRPr="00F82E15" w:rsidRDefault="00554276" w:rsidP="00620AE8">
      <w:pPr>
        <w:pStyle w:val="Heading1"/>
        <w:rPr>
          <w:rFonts w:cstheme="majorHAnsi"/>
        </w:rPr>
      </w:pPr>
      <w:r w:rsidRPr="00F82E15">
        <w:rPr>
          <w:rFonts w:cstheme="majorHAnsi"/>
        </w:rPr>
        <w:t>Meeting Minutes</w:t>
      </w:r>
    </w:p>
    <w:p w14:paraId="51804C88" w14:textId="25C583D0" w:rsidR="00703880" w:rsidRPr="00C476BF" w:rsidRDefault="00FB7F37" w:rsidP="00703880">
      <w:pPr>
        <w:spacing w:after="0"/>
        <w:ind w:left="10" w:right="3" w:hanging="10"/>
        <w:jc w:val="center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</w:rPr>
        <w:t>1:</w:t>
      </w:r>
      <w:r w:rsidRPr="00C476BF">
        <w:rPr>
          <w:rFonts w:asciiTheme="majorHAnsi" w:eastAsia="Arial" w:hAnsiTheme="majorHAnsi" w:cstheme="majorHAnsi"/>
          <w:sz w:val="22"/>
          <w:szCs w:val="22"/>
        </w:rPr>
        <w:t>0</w:t>
      </w:r>
      <w:r w:rsidR="00703880" w:rsidRPr="00C476BF">
        <w:rPr>
          <w:rFonts w:asciiTheme="majorHAnsi" w:eastAsia="Arial" w:hAnsiTheme="majorHAnsi" w:cstheme="majorHAnsi"/>
          <w:sz w:val="22"/>
          <w:szCs w:val="22"/>
        </w:rPr>
        <w:t xml:space="preserve">0 PM – 2:00 PM </w:t>
      </w:r>
    </w:p>
    <w:p w14:paraId="255E9A15" w14:textId="31F81D35" w:rsidR="00C476BF" w:rsidRPr="00C476BF" w:rsidRDefault="008824E4" w:rsidP="00703880">
      <w:pPr>
        <w:spacing w:after="0"/>
        <w:ind w:left="10" w:right="3" w:hanging="1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February 11</w:t>
      </w:r>
      <w:r w:rsidR="00FD0A8A">
        <w:rPr>
          <w:rFonts w:asciiTheme="majorHAnsi" w:hAnsiTheme="majorHAnsi" w:cstheme="majorHAnsi"/>
          <w:sz w:val="22"/>
          <w:szCs w:val="22"/>
        </w:rPr>
        <w:t>, 202</w:t>
      </w:r>
      <w:r>
        <w:rPr>
          <w:rFonts w:asciiTheme="majorHAnsi" w:hAnsiTheme="majorHAnsi" w:cstheme="majorHAnsi"/>
          <w:sz w:val="22"/>
          <w:szCs w:val="22"/>
        </w:rPr>
        <w:t>1</w:t>
      </w:r>
    </w:p>
    <w:tbl>
      <w:tblPr>
        <w:tblStyle w:val="TableGrid"/>
        <w:tblW w:w="9415" w:type="dxa"/>
        <w:tblInd w:w="0" w:type="dxa"/>
        <w:tblLook w:val="04A0" w:firstRow="1" w:lastRow="0" w:firstColumn="1" w:lastColumn="0" w:noHBand="0" w:noVBand="1"/>
      </w:tblPr>
      <w:tblGrid>
        <w:gridCol w:w="1851"/>
        <w:gridCol w:w="1669"/>
        <w:gridCol w:w="981"/>
        <w:gridCol w:w="1433"/>
        <w:gridCol w:w="3481"/>
      </w:tblGrid>
      <w:tr w:rsidR="008E5608" w:rsidRPr="00F82E15" w14:paraId="29AA64F1" w14:textId="77777777" w:rsidTr="008824E4">
        <w:trPr>
          <w:trHeight w:val="379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51A23C73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</w:rPr>
            </w:pPr>
            <w:r w:rsidRPr="00F82E15">
              <w:rPr>
                <w:rFonts w:asciiTheme="majorHAnsi" w:eastAsia="Arial" w:hAnsiTheme="majorHAnsi" w:cstheme="majorHAnsi"/>
                <w:b/>
              </w:rPr>
              <w:t xml:space="preserve">ATTENDANCE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57F5F459" w14:textId="77777777" w:rsidR="008E5608" w:rsidRPr="00F82E15" w:rsidRDefault="008E5608" w:rsidP="002327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BDBBE" w14:textId="77777777" w:rsidR="008E5608" w:rsidRPr="00F82E15" w:rsidRDefault="008E5608" w:rsidP="00FB7F3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0919C099" w14:textId="77777777" w:rsidR="008E5608" w:rsidRPr="00F82E15" w:rsidRDefault="008E5608" w:rsidP="002327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3BFE6661" w14:textId="77777777" w:rsidR="008E5608" w:rsidRPr="00F82E15" w:rsidRDefault="008E5608" w:rsidP="0023278B">
            <w:pPr>
              <w:rPr>
                <w:rFonts w:asciiTheme="majorHAnsi" w:hAnsiTheme="majorHAnsi" w:cstheme="majorHAnsi"/>
              </w:rPr>
            </w:pPr>
          </w:p>
        </w:tc>
      </w:tr>
      <w:tr w:rsidR="008E5608" w:rsidRPr="00F82E15" w14:paraId="059ABA2E" w14:textId="77777777" w:rsidTr="008824E4">
        <w:trPr>
          <w:trHeight w:val="377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F32E4" w14:textId="34CF70DB" w:rsidR="008E5608" w:rsidRPr="00F82E15" w:rsidRDefault="006D09F4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Egan Orion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0174A" w14:textId="4111DF28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BIA </w:t>
            </w:r>
            <w:r w:rsidR="008E5F1C"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A5024" w14:textId="52C549B3" w:rsidR="008E5608" w:rsidRPr="00F82E15" w:rsidRDefault="00AD4961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16240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</w:t>
            </w:r>
            <w:r w:rsidR="00831F9D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328.6646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2FDAD" w14:textId="638E638A" w:rsidR="008E5608" w:rsidRPr="001A307B" w:rsidRDefault="00C253EF" w:rsidP="0023278B">
            <w:pPr>
              <w:spacing w:after="0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hyperlink r:id="rId6" w:history="1">
              <w:r w:rsidR="001A307B" w:rsidRPr="00663189">
                <w:rPr>
                  <w:rStyle w:val="Hyperlink"/>
                  <w:rFonts w:eastAsia="Arial"/>
                </w:rPr>
                <w:t>e</w:t>
              </w:r>
              <w:r w:rsidR="001A307B" w:rsidRPr="00663189">
                <w:rPr>
                  <w:rStyle w:val="Hyperlink"/>
                  <w:rFonts w:asciiTheme="majorHAnsi" w:eastAsia="Arial" w:hAnsiTheme="majorHAnsi" w:cstheme="majorHAnsi"/>
                  <w:sz w:val="20"/>
                  <w:szCs w:val="20"/>
                </w:rPr>
                <w:t>gan@bestplaceever.or</w:t>
              </w:r>
              <w:r w:rsidR="001A307B" w:rsidRPr="00663189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g</w:t>
              </w:r>
            </w:hyperlink>
            <w:r w:rsidR="001A307B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color="0000FF"/>
              </w:rPr>
              <w:t xml:space="preserve"> </w:t>
            </w:r>
          </w:p>
        </w:tc>
      </w:tr>
      <w:tr w:rsidR="008E5608" w:rsidRPr="00F82E15" w14:paraId="6579B260" w14:textId="77777777" w:rsidTr="008824E4">
        <w:trPr>
          <w:trHeight w:val="259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0C23FF1F" w14:textId="77777777" w:rsidR="008E5608" w:rsidRPr="00F82E15" w:rsidRDefault="008E5608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Tamara Asakawa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5BFEFD3C" w14:textId="1FC4EA66" w:rsidR="008E5608" w:rsidRPr="00F82E15" w:rsidRDefault="008E5F1C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Co-Chair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045D0BE" w14:textId="45071A69" w:rsidR="008E5608" w:rsidRPr="00F82E15" w:rsidRDefault="003F1048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71660314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206.329.5792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71911258" w14:textId="77777777" w:rsidR="008E5608" w:rsidRPr="006D09F4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tamaraa@lifelong.org</w:t>
            </w:r>
            <w:r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E5608" w:rsidRPr="00F82E15" w14:paraId="2CE12E7C" w14:textId="77777777" w:rsidTr="008824E4">
        <w:trPr>
          <w:trHeight w:val="259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5C16872A" w14:textId="77777777" w:rsidR="008E5608" w:rsidRPr="00F82E15" w:rsidRDefault="008E5608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Chasten Fulbright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74C4C0B" w14:textId="4CAD52C7" w:rsidR="008E5608" w:rsidRPr="00F82E15" w:rsidRDefault="00FB7F37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Secretary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50E3083" w14:textId="7978A3FF" w:rsidR="008E5608" w:rsidRPr="00F82E15" w:rsidRDefault="006D09F4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3C680EB8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206.963.9213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7F098FDE" w14:textId="77777777" w:rsidR="008E5608" w:rsidRPr="006D09F4" w:rsidRDefault="00A96D49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cfulbright@blantonturner.com</w:t>
            </w:r>
            <w:r w:rsidR="008E5608"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E5608" w:rsidRPr="00F82E15" w14:paraId="2D65B8EF" w14:textId="77777777" w:rsidTr="008824E4">
        <w:trPr>
          <w:trHeight w:val="259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55C1282F" w14:textId="401BC60A" w:rsidR="008E5608" w:rsidRPr="00F82E15" w:rsidRDefault="00FB7F37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Gregg Holcomb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E2F6472" w14:textId="7EDB3E9F" w:rsidR="008E5608" w:rsidRPr="00F82E15" w:rsidRDefault="008E5F1C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Co-Chair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B2D4D4C" w14:textId="100004A2" w:rsidR="008E5608" w:rsidRPr="00F82E15" w:rsidRDefault="00FC5163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03FB1509" w14:textId="1ABCF13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</w:t>
            </w:r>
            <w:r w:rsidR="00FB7F37">
              <w:rPr>
                <w:rFonts w:asciiTheme="majorHAnsi" w:eastAsia="Arial" w:hAnsiTheme="majorHAnsi" w:cstheme="majorHAnsi"/>
                <w:sz w:val="20"/>
                <w:szCs w:val="20"/>
              </w:rPr>
              <w:t>669.3853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5262A521" w14:textId="49CAD8C8" w:rsidR="008E5608" w:rsidRPr="006D09F4" w:rsidRDefault="00FB7F37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greggholcomb@hotmail.com</w:t>
            </w:r>
            <w:r w:rsidR="008E5608"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E5608" w:rsidRPr="00F82E15" w14:paraId="4E1BB0EB" w14:textId="77777777" w:rsidTr="008824E4">
        <w:trPr>
          <w:trHeight w:val="24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3274696A" w14:textId="77777777" w:rsidR="008E5608" w:rsidRPr="00F82E15" w:rsidRDefault="00703880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Frank Alvarado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36FCD103" w14:textId="0F951F7D" w:rsidR="008E5608" w:rsidRPr="00F82E15" w:rsidRDefault="008E5F1C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Treasurer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BEB4133" w14:textId="5A6EB53F" w:rsidR="008E5608" w:rsidRPr="00F82E15" w:rsidRDefault="00F642BE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2B310497" w14:textId="77777777" w:rsidR="008E5608" w:rsidRPr="00F82E15" w:rsidRDefault="00703880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206.576.0986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1289DE23" w14:textId="77777777" w:rsidR="008E5608" w:rsidRPr="006D09F4" w:rsidRDefault="00703880" w:rsidP="0023278B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frank.alvarado@homestreet.com</w:t>
            </w:r>
          </w:p>
        </w:tc>
      </w:tr>
      <w:tr w:rsidR="00582F0C" w:rsidRPr="00F82E15" w14:paraId="17D9692E" w14:textId="77777777" w:rsidTr="008824E4">
        <w:trPr>
          <w:trHeight w:val="24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6A895E57" w14:textId="74DAF5B0" w:rsidR="00582F0C" w:rsidRPr="00F82E15" w:rsidRDefault="00582F0C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Heather </w:t>
            </w:r>
            <w:proofErr w:type="spellStart"/>
            <w:r>
              <w:rPr>
                <w:rFonts w:asciiTheme="majorHAnsi" w:eastAsia="Arial" w:hAnsiTheme="majorHAnsi" w:cstheme="majorHAnsi"/>
                <w:sz w:val="20"/>
                <w:szCs w:val="20"/>
              </w:rPr>
              <w:t>Strock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32F529D1" w14:textId="19C1ADE0" w:rsidR="00582F0C" w:rsidRPr="00F82E15" w:rsidRDefault="00582F0C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251F439" w14:textId="755A4976" w:rsidR="00582F0C" w:rsidRPr="00F82E15" w:rsidRDefault="00DB4600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1D12D227" w14:textId="2373BA41" w:rsidR="00582F0C" w:rsidRPr="00F82E15" w:rsidRDefault="004560EC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206.661.7499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7614D26C" w14:textId="323130FC" w:rsidR="00582F0C" w:rsidRPr="006D09F4" w:rsidRDefault="004560EC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strockhl@gmail.com</w:t>
            </w:r>
          </w:p>
        </w:tc>
      </w:tr>
      <w:tr w:rsidR="00DF4791" w:rsidRPr="00F82E15" w14:paraId="4EA6C242" w14:textId="77777777" w:rsidTr="008824E4">
        <w:trPr>
          <w:trHeight w:val="24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43AD204F" w14:textId="05BCDDB2" w:rsidR="00DF4791" w:rsidRDefault="00DF4791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Lindsey Jensen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3BD4D17" w14:textId="5682B662" w:rsidR="00DF4791" w:rsidRDefault="006331DB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04355C0" w14:textId="0D17DA43" w:rsidR="00DF4791" w:rsidRDefault="00192326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23DA441" w14:textId="75B3F4A7" w:rsidR="00DF4791" w:rsidRDefault="003D691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425.442.6311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71D3350A" w14:textId="5EE62E43" w:rsidR="00DF4791" w:rsidRDefault="001A307B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lindsey@hunterscapital.com</w:t>
            </w:r>
          </w:p>
        </w:tc>
      </w:tr>
      <w:tr w:rsidR="00FD0A8A" w:rsidRPr="00F82E15" w14:paraId="36A85F41" w14:textId="77777777" w:rsidTr="008824E4">
        <w:trPr>
          <w:trHeight w:val="24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18A3AE1A" w14:textId="31533B3E" w:rsidR="00FD0A8A" w:rsidRDefault="0050080A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Theresa </w:t>
            </w:r>
            <w:proofErr w:type="spellStart"/>
            <w:r>
              <w:rPr>
                <w:rFonts w:asciiTheme="majorHAnsi" w:eastAsia="Arial" w:hAnsiTheme="majorHAnsi" w:cstheme="majorHAnsi"/>
                <w:sz w:val="20"/>
                <w:szCs w:val="20"/>
              </w:rPr>
              <w:t>Sindelar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5A5ADE5B" w14:textId="76F544B1" w:rsidR="00FD0A8A" w:rsidRDefault="00307571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B112AC3" w14:textId="7BF3B38B" w:rsidR="00FD0A8A" w:rsidRDefault="003F1048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0CA275A7" w14:textId="1312DA50" w:rsidR="00FD0A8A" w:rsidRDefault="00AD0F65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402.440.4002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4F88300E" w14:textId="11B2D6DE" w:rsidR="003F1048" w:rsidRPr="003F1048" w:rsidRDefault="00C253EF" w:rsidP="003F1048">
            <w:pPr>
              <w:spacing w:after="0"/>
              <w:jc w:val="both"/>
              <w:rPr>
                <w:rFonts w:asciiTheme="majorHAnsi" w:hAnsiTheme="majorHAnsi" w:cstheme="majorHAnsi"/>
                <w:color w:val="0000FF" w:themeColor="hyperlink"/>
                <w:sz w:val="20"/>
                <w:szCs w:val="20"/>
                <w:u w:val="single"/>
              </w:rPr>
            </w:pPr>
            <w:hyperlink r:id="rId7" w:history="1">
              <w:r w:rsidR="0050080A" w:rsidRPr="00564B80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Rocketfizzseattle@gmail.com</w:t>
              </w:r>
            </w:hyperlink>
          </w:p>
        </w:tc>
      </w:tr>
      <w:tr w:rsidR="003F1048" w:rsidRPr="008824E4" w14:paraId="49D87FFD" w14:textId="77777777" w:rsidTr="008824E4">
        <w:trPr>
          <w:trHeight w:val="24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0BED85E4" w14:textId="6E2E08DB" w:rsidR="003F1048" w:rsidRDefault="003F1048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J</w:t>
            </w:r>
            <w:r w:rsidRPr="003F104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essica </w:t>
            </w:r>
            <w:proofErr w:type="spellStart"/>
            <w:r w:rsidRPr="003F1048">
              <w:rPr>
                <w:rFonts w:asciiTheme="majorHAnsi" w:eastAsia="Arial" w:hAnsiTheme="majorHAnsi" w:cstheme="majorHAnsi"/>
                <w:sz w:val="20"/>
                <w:szCs w:val="20"/>
              </w:rPr>
              <w:t>Norouzi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32362C62" w14:textId="460B548F" w:rsidR="003F1048" w:rsidRDefault="008824E4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3517A0D" w14:textId="13255214" w:rsidR="003F1048" w:rsidRDefault="003F1048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7C42561" w14:textId="3717AD5B" w:rsidR="003F1048" w:rsidRDefault="0064612C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425.830.1469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4ADAE037" w14:textId="2B10601A" w:rsidR="003F1048" w:rsidRPr="008824E4" w:rsidRDefault="008824E4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 w:rsidRPr="008824E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Jessica.norouzi@seattlecolleges.edu</w:t>
            </w:r>
          </w:p>
        </w:tc>
      </w:tr>
    </w:tbl>
    <w:p w14:paraId="1D4CF1BC" w14:textId="77777777" w:rsidR="00C476BF" w:rsidRDefault="00C476BF" w:rsidP="00C476BF">
      <w:pPr>
        <w:pStyle w:val="ListParagraph"/>
        <w:numPr>
          <w:ilvl w:val="0"/>
          <w:numId w:val="0"/>
        </w:numPr>
        <w:spacing w:before="0" w:after="160" w:line="259" w:lineRule="auto"/>
        <w:ind w:left="720"/>
        <w:contextualSpacing/>
        <w:rPr>
          <w:rFonts w:asciiTheme="majorHAnsi" w:hAnsiTheme="majorHAnsi" w:cstheme="majorHAnsi"/>
          <w:b w:val="0"/>
          <w:sz w:val="20"/>
          <w:szCs w:val="20"/>
        </w:rPr>
      </w:pPr>
    </w:p>
    <w:p w14:paraId="685FDF78" w14:textId="6D9B207D" w:rsidR="00290D7A" w:rsidRPr="00FD0A8A" w:rsidRDefault="0064612C" w:rsidP="008824E4">
      <w:pPr>
        <w:pStyle w:val="ListParagraph"/>
        <w:numPr>
          <w:ilvl w:val="0"/>
          <w:numId w:val="0"/>
        </w:numPr>
        <w:spacing w:before="0" w:after="160" w:line="259" w:lineRule="auto"/>
        <w:ind w:left="720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  <w:u w:val="single"/>
        </w:rPr>
        <w:t>Gregg</w:t>
      </w:r>
      <w:r w:rsidR="00CC5A65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290D7A">
        <w:rPr>
          <w:rFonts w:asciiTheme="majorHAnsi" w:hAnsiTheme="majorHAnsi" w:cstheme="majorHAnsi"/>
          <w:b w:val="0"/>
          <w:sz w:val="20"/>
          <w:szCs w:val="20"/>
        </w:rPr>
        <w:t>called the meeting to order at 1</w:t>
      </w:r>
      <w:r w:rsidR="00FB7F37">
        <w:rPr>
          <w:rFonts w:asciiTheme="majorHAnsi" w:hAnsiTheme="majorHAnsi" w:cstheme="majorHAnsi"/>
          <w:b w:val="0"/>
          <w:sz w:val="20"/>
          <w:szCs w:val="20"/>
        </w:rPr>
        <w:t>:</w:t>
      </w:r>
      <w:r w:rsidR="00132C2F">
        <w:rPr>
          <w:rFonts w:asciiTheme="majorHAnsi" w:hAnsiTheme="majorHAnsi" w:cstheme="majorHAnsi"/>
          <w:b w:val="0"/>
          <w:sz w:val="20"/>
          <w:szCs w:val="20"/>
        </w:rPr>
        <w:t>0</w:t>
      </w:r>
      <w:r>
        <w:rPr>
          <w:rFonts w:asciiTheme="majorHAnsi" w:hAnsiTheme="majorHAnsi" w:cstheme="majorHAnsi"/>
          <w:b w:val="0"/>
          <w:sz w:val="20"/>
          <w:szCs w:val="20"/>
        </w:rPr>
        <w:t>3</w:t>
      </w:r>
      <w:r w:rsidR="00DC271E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290D7A">
        <w:rPr>
          <w:rFonts w:asciiTheme="majorHAnsi" w:hAnsiTheme="majorHAnsi" w:cstheme="majorHAnsi"/>
          <w:b w:val="0"/>
          <w:sz w:val="20"/>
          <w:szCs w:val="20"/>
        </w:rPr>
        <w:t xml:space="preserve">pm. </w:t>
      </w:r>
    </w:p>
    <w:p w14:paraId="184D38EB" w14:textId="0ED0D462" w:rsidR="00FD0A8A" w:rsidRDefault="00FD0A8A" w:rsidP="00290D7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Meeting Minutes – </w:t>
      </w:r>
      <w:r w:rsidR="008824E4">
        <w:rPr>
          <w:rFonts w:asciiTheme="majorHAnsi" w:hAnsiTheme="majorHAnsi" w:cstheme="majorHAnsi"/>
          <w:b w:val="0"/>
          <w:sz w:val="20"/>
          <w:szCs w:val="20"/>
        </w:rPr>
        <w:t>January 2021</w:t>
      </w:r>
      <w:r w:rsidR="00BC2E1A">
        <w:rPr>
          <w:rFonts w:asciiTheme="majorHAnsi" w:hAnsiTheme="majorHAnsi" w:cstheme="majorHAnsi"/>
          <w:b w:val="0"/>
          <w:sz w:val="20"/>
          <w:szCs w:val="20"/>
        </w:rPr>
        <w:t xml:space="preserve"> Minutes.</w:t>
      </w:r>
      <w:r w:rsidR="0064612C">
        <w:rPr>
          <w:rFonts w:asciiTheme="majorHAnsi" w:hAnsiTheme="majorHAnsi" w:cstheme="majorHAnsi"/>
          <w:b w:val="0"/>
          <w:sz w:val="20"/>
          <w:szCs w:val="20"/>
        </w:rPr>
        <w:t xml:space="preserve"> Date changed to 1/14/21.</w:t>
      </w:r>
      <w:r w:rsidR="00BC2E1A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64612C">
        <w:rPr>
          <w:rFonts w:asciiTheme="majorHAnsi" w:hAnsiTheme="majorHAnsi" w:cstheme="majorHAnsi"/>
          <w:b w:val="0"/>
          <w:sz w:val="20"/>
          <w:szCs w:val="20"/>
        </w:rPr>
        <w:t>Heather</w:t>
      </w:r>
      <w:r w:rsidR="005D6CD9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AD0F65">
        <w:rPr>
          <w:rFonts w:asciiTheme="majorHAnsi" w:hAnsiTheme="majorHAnsi" w:cstheme="majorHAnsi"/>
          <w:b w:val="0"/>
          <w:sz w:val="20"/>
          <w:szCs w:val="20"/>
        </w:rPr>
        <w:t xml:space="preserve">motioned to approved; </w:t>
      </w:r>
      <w:r w:rsidR="0064612C">
        <w:rPr>
          <w:rFonts w:asciiTheme="majorHAnsi" w:hAnsiTheme="majorHAnsi" w:cstheme="majorHAnsi"/>
          <w:b w:val="0"/>
          <w:sz w:val="20"/>
          <w:szCs w:val="20"/>
        </w:rPr>
        <w:t>Tamara</w:t>
      </w:r>
      <w:r w:rsidR="005D6CD9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AD0F65">
        <w:rPr>
          <w:rFonts w:asciiTheme="majorHAnsi" w:hAnsiTheme="majorHAnsi" w:cstheme="majorHAnsi"/>
          <w:b w:val="0"/>
          <w:sz w:val="20"/>
          <w:szCs w:val="20"/>
        </w:rPr>
        <w:t>seconded. Motion passed.</w:t>
      </w:r>
    </w:p>
    <w:p w14:paraId="410CE578" w14:textId="131CF542" w:rsidR="00290D7A" w:rsidRPr="00290D7A" w:rsidRDefault="00B6625F" w:rsidP="00290D7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Director</w:t>
      </w:r>
      <w:r w:rsidR="003A2B83">
        <w:rPr>
          <w:rFonts w:asciiTheme="majorHAnsi" w:hAnsiTheme="majorHAnsi" w:cstheme="majorHAnsi"/>
          <w:b w:val="0"/>
          <w:sz w:val="20"/>
          <w:szCs w:val="20"/>
        </w:rPr>
        <w:t xml:space="preserve"> Update</w:t>
      </w:r>
    </w:p>
    <w:p w14:paraId="168BAD64" w14:textId="167288A5" w:rsidR="00132C2F" w:rsidRDefault="008824E4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Customer Service</w:t>
      </w:r>
      <w:r w:rsidR="0064612C">
        <w:rPr>
          <w:rFonts w:asciiTheme="majorHAnsi" w:hAnsiTheme="majorHAnsi" w:cstheme="majorHAnsi"/>
          <w:b w:val="0"/>
          <w:sz w:val="20"/>
          <w:szCs w:val="20"/>
        </w:rPr>
        <w:t xml:space="preserve"> – Follow-up with ratepayers as new cleaning crew gets situated. </w:t>
      </w:r>
    </w:p>
    <w:p w14:paraId="5E352526" w14:textId="73E52A60" w:rsidR="00AD45DC" w:rsidRDefault="008824E4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Cleaning Crew</w:t>
      </w:r>
      <w:r w:rsidR="0064612C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F642BE">
        <w:rPr>
          <w:rFonts w:asciiTheme="majorHAnsi" w:hAnsiTheme="majorHAnsi" w:cstheme="majorHAnsi"/>
          <w:b w:val="0"/>
          <w:sz w:val="20"/>
          <w:szCs w:val="20"/>
        </w:rPr>
        <w:t>–</w:t>
      </w:r>
      <w:r w:rsidR="0064612C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F642BE">
        <w:rPr>
          <w:rFonts w:asciiTheme="majorHAnsi" w:hAnsiTheme="majorHAnsi" w:cstheme="majorHAnsi"/>
          <w:b w:val="0"/>
          <w:sz w:val="20"/>
          <w:szCs w:val="20"/>
        </w:rPr>
        <w:t>Corrected scheduling from 3 people @ 2 hours/day to 1 person @ 6 hours/day.</w:t>
      </w:r>
    </w:p>
    <w:p w14:paraId="00F8A28F" w14:textId="6AD52308" w:rsidR="005D6CD9" w:rsidRDefault="008824E4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Snow</w:t>
      </w:r>
      <w:r w:rsidR="00F642BE">
        <w:rPr>
          <w:rFonts w:asciiTheme="majorHAnsi" w:hAnsiTheme="majorHAnsi" w:cstheme="majorHAnsi"/>
          <w:b w:val="0"/>
          <w:sz w:val="20"/>
          <w:szCs w:val="20"/>
        </w:rPr>
        <w:t xml:space="preserve"> – Temporarily pulled back on cleaning service in preparation for snow removal. </w:t>
      </w:r>
    </w:p>
    <w:p w14:paraId="7F56F2F8" w14:textId="656DF1A8" w:rsidR="005D6CD9" w:rsidRDefault="008824E4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Graffiti</w:t>
      </w:r>
      <w:r w:rsidR="00F642BE">
        <w:rPr>
          <w:rFonts w:asciiTheme="majorHAnsi" w:hAnsiTheme="majorHAnsi" w:cstheme="majorHAnsi"/>
          <w:b w:val="0"/>
          <w:sz w:val="20"/>
          <w:szCs w:val="20"/>
        </w:rPr>
        <w:t xml:space="preserve"> – Needs to improve observation of graffiti and quality of removal. </w:t>
      </w:r>
    </w:p>
    <w:p w14:paraId="73DD2778" w14:textId="77777777" w:rsidR="00290D7A" w:rsidRPr="00290D7A" w:rsidRDefault="00290D7A" w:rsidP="00290D7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290D7A">
        <w:rPr>
          <w:rFonts w:asciiTheme="majorHAnsi" w:hAnsiTheme="majorHAnsi" w:cstheme="majorHAnsi"/>
          <w:b w:val="0"/>
          <w:sz w:val="20"/>
          <w:szCs w:val="20"/>
        </w:rPr>
        <w:t>Financials</w:t>
      </w:r>
    </w:p>
    <w:p w14:paraId="09B541C6" w14:textId="5C6F8FDE" w:rsidR="007B0EB3" w:rsidRDefault="003F1048" w:rsidP="00DC271E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December </w:t>
      </w:r>
      <w:r w:rsidR="00132C2F">
        <w:rPr>
          <w:rFonts w:asciiTheme="majorHAnsi" w:hAnsiTheme="majorHAnsi" w:cstheme="majorHAnsi"/>
          <w:b w:val="0"/>
          <w:sz w:val="20"/>
          <w:szCs w:val="20"/>
        </w:rPr>
        <w:t xml:space="preserve">Net income </w:t>
      </w:r>
      <w:r w:rsidR="008824E4">
        <w:rPr>
          <w:rFonts w:asciiTheme="majorHAnsi" w:hAnsiTheme="majorHAnsi" w:cstheme="majorHAnsi"/>
          <w:b w:val="0"/>
          <w:sz w:val="20"/>
          <w:szCs w:val="20"/>
        </w:rPr>
        <w:t>over</w:t>
      </w:r>
      <w:r w:rsidR="00132C2F">
        <w:rPr>
          <w:rFonts w:asciiTheme="majorHAnsi" w:hAnsiTheme="majorHAnsi" w:cstheme="majorHAnsi"/>
          <w:b w:val="0"/>
          <w:sz w:val="20"/>
          <w:szCs w:val="20"/>
        </w:rPr>
        <w:t xml:space="preserve"> budget by $</w:t>
      </w:r>
      <w:r w:rsidR="008824E4">
        <w:rPr>
          <w:rFonts w:asciiTheme="majorHAnsi" w:hAnsiTheme="majorHAnsi" w:cstheme="majorHAnsi"/>
          <w:b w:val="0"/>
          <w:sz w:val="20"/>
          <w:szCs w:val="20"/>
        </w:rPr>
        <w:t>18,038.79</w:t>
      </w:r>
      <w:r w:rsidR="005D6CD9">
        <w:rPr>
          <w:rFonts w:asciiTheme="majorHAnsi" w:hAnsiTheme="majorHAnsi" w:cstheme="majorHAnsi"/>
          <w:b w:val="0"/>
          <w:sz w:val="20"/>
          <w:szCs w:val="20"/>
        </w:rPr>
        <w:t xml:space="preserve"> YTD.</w:t>
      </w:r>
    </w:p>
    <w:p w14:paraId="0B88392A" w14:textId="3EEF2C76" w:rsidR="00132C2F" w:rsidRDefault="00132C2F" w:rsidP="00DC271E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Cash balance at City is $</w:t>
      </w:r>
      <w:r w:rsidR="008824E4">
        <w:rPr>
          <w:rFonts w:asciiTheme="majorHAnsi" w:hAnsiTheme="majorHAnsi" w:cstheme="majorHAnsi"/>
          <w:b w:val="0"/>
          <w:sz w:val="20"/>
          <w:szCs w:val="20"/>
        </w:rPr>
        <w:t>10,023.70</w:t>
      </w:r>
      <w:r>
        <w:rPr>
          <w:rFonts w:asciiTheme="majorHAnsi" w:hAnsiTheme="majorHAnsi" w:cstheme="majorHAnsi"/>
          <w:b w:val="0"/>
          <w:sz w:val="20"/>
          <w:szCs w:val="20"/>
        </w:rPr>
        <w:t xml:space="preserve"> and $</w:t>
      </w:r>
      <w:r w:rsidR="008824E4">
        <w:rPr>
          <w:rFonts w:asciiTheme="majorHAnsi" w:hAnsiTheme="majorHAnsi" w:cstheme="majorHAnsi"/>
          <w:b w:val="0"/>
          <w:sz w:val="20"/>
          <w:szCs w:val="20"/>
        </w:rPr>
        <w:t>21,152.22</w:t>
      </w:r>
      <w:r>
        <w:rPr>
          <w:rFonts w:asciiTheme="majorHAnsi" w:hAnsiTheme="majorHAnsi" w:cstheme="majorHAnsi"/>
          <w:b w:val="0"/>
          <w:sz w:val="20"/>
          <w:szCs w:val="20"/>
        </w:rPr>
        <w:t xml:space="preserve"> at </w:t>
      </w:r>
      <w:proofErr w:type="spellStart"/>
      <w:r>
        <w:rPr>
          <w:rFonts w:asciiTheme="majorHAnsi" w:hAnsiTheme="majorHAnsi" w:cstheme="majorHAnsi"/>
          <w:b w:val="0"/>
          <w:sz w:val="20"/>
          <w:szCs w:val="20"/>
        </w:rPr>
        <w:t>Homestreet</w:t>
      </w:r>
      <w:proofErr w:type="spellEnd"/>
      <w:r>
        <w:rPr>
          <w:rFonts w:asciiTheme="majorHAnsi" w:hAnsiTheme="majorHAnsi" w:cstheme="majorHAnsi"/>
          <w:b w:val="0"/>
          <w:sz w:val="20"/>
          <w:szCs w:val="20"/>
        </w:rPr>
        <w:t>.</w:t>
      </w:r>
    </w:p>
    <w:p w14:paraId="78898B86" w14:textId="4FEFEF2B" w:rsidR="008824E4" w:rsidRDefault="00446B9F" w:rsidP="00DC271E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Assessments down 70% over 1/20.</w:t>
      </w:r>
    </w:p>
    <w:p w14:paraId="42B72488" w14:textId="7F55F12E" w:rsidR="00446B9F" w:rsidRDefault="00446B9F" w:rsidP="00DC271E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Creating low balance contingency.</w:t>
      </w:r>
    </w:p>
    <w:p w14:paraId="1F1275D0" w14:textId="6A7AE07D" w:rsidR="00263CD2" w:rsidRDefault="00263CD2" w:rsidP="00DC271E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Awaiting $10k sponsorships for tree lighting.</w:t>
      </w:r>
    </w:p>
    <w:p w14:paraId="2815CB14" w14:textId="4B5CE07C" w:rsidR="00132C2F" w:rsidRDefault="008824E4" w:rsidP="008824E4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Cal Anderson Park and Plaza activation</w:t>
      </w:r>
    </w:p>
    <w:p w14:paraId="47B7244E" w14:textId="0004E4C7" w:rsidR="00263CD2" w:rsidRDefault="00263CD2" w:rsidP="008824E4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Plaza to open next month.</w:t>
      </w:r>
    </w:p>
    <w:p w14:paraId="451CD09C" w14:textId="56C95CFD" w:rsidR="008824E4" w:rsidRDefault="00263CD2" w:rsidP="008824E4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Map being added to park to highlight area restaurants.</w:t>
      </w:r>
    </w:p>
    <w:p w14:paraId="060146AF" w14:textId="10A80646" w:rsidR="00263CD2" w:rsidRDefault="00263CD2" w:rsidP="008824E4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Handing out flyers for restaurants.</w:t>
      </w:r>
    </w:p>
    <w:p w14:paraId="6A1FF1CE" w14:textId="7D7BC929" w:rsidR="008824E4" w:rsidRDefault="008824E4" w:rsidP="008824E4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Summer Street Closures</w:t>
      </w:r>
    </w:p>
    <w:p w14:paraId="10E11798" w14:textId="552AE189" w:rsidR="008824E4" w:rsidRDefault="00263CD2" w:rsidP="008824E4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SDOT can make this work under their program.</w:t>
      </w:r>
    </w:p>
    <w:p w14:paraId="691B182A" w14:textId="44579663" w:rsidR="00263CD2" w:rsidRDefault="00263CD2" w:rsidP="008824E4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Budget needs to be created per weekend</w:t>
      </w:r>
      <w:r w:rsidR="001920BC">
        <w:rPr>
          <w:rFonts w:asciiTheme="majorHAnsi" w:hAnsiTheme="majorHAnsi" w:cstheme="majorHAnsi"/>
          <w:b w:val="0"/>
          <w:sz w:val="20"/>
          <w:szCs w:val="20"/>
        </w:rPr>
        <w:t>.</w:t>
      </w:r>
    </w:p>
    <w:p w14:paraId="5ACBBCD0" w14:textId="14F98B09" w:rsidR="00263CD2" w:rsidRPr="003909F9" w:rsidRDefault="00263CD2" w:rsidP="008824E4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Can determine how much we can do based on </w:t>
      </w:r>
      <w:r w:rsidR="001920BC">
        <w:rPr>
          <w:rFonts w:asciiTheme="majorHAnsi" w:hAnsiTheme="majorHAnsi" w:cstheme="majorHAnsi"/>
          <w:b w:val="0"/>
          <w:sz w:val="20"/>
          <w:szCs w:val="20"/>
        </w:rPr>
        <w:t>assessment collections.</w:t>
      </w:r>
    </w:p>
    <w:p w14:paraId="62B5CB82" w14:textId="2652D2B3" w:rsidR="00132C2F" w:rsidRDefault="005D6CD9" w:rsidP="000208DE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Board Development</w:t>
      </w:r>
    </w:p>
    <w:p w14:paraId="5269E482" w14:textId="572F322B" w:rsidR="008824E4" w:rsidRDefault="001920BC" w:rsidP="008824E4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Ashley &amp; Ryan </w:t>
      </w:r>
      <w:r w:rsidR="00C253EF">
        <w:rPr>
          <w:rFonts w:asciiTheme="majorHAnsi" w:hAnsiTheme="majorHAnsi" w:cstheme="majorHAnsi"/>
          <w:b w:val="0"/>
          <w:sz w:val="20"/>
          <w:szCs w:val="20"/>
        </w:rPr>
        <w:t>@</w:t>
      </w:r>
      <w:r>
        <w:rPr>
          <w:rFonts w:asciiTheme="majorHAnsi" w:hAnsiTheme="majorHAnsi" w:cstheme="majorHAnsi"/>
          <w:b w:val="0"/>
          <w:sz w:val="20"/>
          <w:szCs w:val="20"/>
        </w:rPr>
        <w:t xml:space="preserve"> Revival</w:t>
      </w:r>
    </w:p>
    <w:p w14:paraId="783ED7FC" w14:textId="3254BB65" w:rsidR="001920BC" w:rsidRDefault="001920BC" w:rsidP="008824E4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Smoke Shop owner</w:t>
      </w:r>
    </w:p>
    <w:p w14:paraId="77A5DA12" w14:textId="47766D34" w:rsidR="001920BC" w:rsidRDefault="001920BC" w:rsidP="008824E4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Nikki </w:t>
      </w:r>
      <w:r w:rsidR="00C253EF">
        <w:rPr>
          <w:rFonts w:asciiTheme="majorHAnsi" w:hAnsiTheme="majorHAnsi" w:cstheme="majorHAnsi"/>
          <w:b w:val="0"/>
          <w:sz w:val="20"/>
          <w:szCs w:val="20"/>
        </w:rPr>
        <w:t>@</w:t>
      </w:r>
      <w:r>
        <w:rPr>
          <w:rFonts w:asciiTheme="majorHAnsi" w:hAnsiTheme="majorHAnsi" w:cstheme="majorHAnsi"/>
          <w:b w:val="0"/>
          <w:sz w:val="20"/>
          <w:szCs w:val="20"/>
        </w:rPr>
        <w:t xml:space="preserve"> Scream</w:t>
      </w:r>
    </w:p>
    <w:p w14:paraId="58928BE9" w14:textId="73AEA224" w:rsidR="00C253EF" w:rsidRDefault="00C253EF" w:rsidP="008824E4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Brandon @ Ian’s Pizza</w:t>
      </w:r>
    </w:p>
    <w:p w14:paraId="1BC021A8" w14:textId="25482F6C" w:rsidR="001920BC" w:rsidRDefault="001920BC" w:rsidP="008824E4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QFC General Manager</w:t>
      </w:r>
    </w:p>
    <w:p w14:paraId="5D4FF94E" w14:textId="6D323F18" w:rsidR="00C253EF" w:rsidRDefault="00C253EF" w:rsidP="008824E4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Jasmine @ Dick’s</w:t>
      </w:r>
    </w:p>
    <w:p w14:paraId="7794F7C3" w14:textId="67600003" w:rsidR="001920BC" w:rsidRDefault="001920BC" w:rsidP="008824E4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Heather </w:t>
      </w:r>
      <w:proofErr w:type="spellStart"/>
      <w:r>
        <w:rPr>
          <w:rFonts w:asciiTheme="majorHAnsi" w:hAnsiTheme="majorHAnsi" w:cstheme="majorHAnsi"/>
          <w:b w:val="0"/>
          <w:sz w:val="20"/>
          <w:szCs w:val="20"/>
        </w:rPr>
        <w:t>Strock</w:t>
      </w:r>
      <w:proofErr w:type="spellEnd"/>
      <w:r>
        <w:rPr>
          <w:rFonts w:asciiTheme="majorHAnsi" w:hAnsiTheme="majorHAnsi" w:cstheme="majorHAnsi"/>
          <w:b w:val="0"/>
          <w:sz w:val="20"/>
          <w:szCs w:val="20"/>
        </w:rPr>
        <w:t xml:space="preserve"> is resigning from the Board as of 2/11/21 due to moving off of Broadway.</w:t>
      </w:r>
    </w:p>
    <w:p w14:paraId="4F96D441" w14:textId="00187E59" w:rsidR="00856B3D" w:rsidRDefault="00856B3D" w:rsidP="00F16BF3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lastRenderedPageBreak/>
        <w:t>What’s up on Broadway?</w:t>
      </w:r>
    </w:p>
    <w:p w14:paraId="7E89F86B" w14:textId="31D71B19" w:rsidR="00C253EF" w:rsidRDefault="00C253EF" w:rsidP="00C253EF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proofErr w:type="spellStart"/>
      <w:r>
        <w:rPr>
          <w:rFonts w:asciiTheme="majorHAnsi" w:hAnsiTheme="majorHAnsi" w:cstheme="majorHAnsi"/>
          <w:b w:val="0"/>
          <w:sz w:val="20"/>
          <w:szCs w:val="20"/>
        </w:rPr>
        <w:t>HMart</w:t>
      </w:r>
      <w:proofErr w:type="spellEnd"/>
      <w:r>
        <w:rPr>
          <w:rFonts w:asciiTheme="majorHAnsi" w:hAnsiTheme="majorHAnsi" w:cstheme="majorHAnsi"/>
          <w:b w:val="0"/>
          <w:sz w:val="20"/>
          <w:szCs w:val="20"/>
        </w:rPr>
        <w:t xml:space="preserve"> coming to Light Rail Station.</w:t>
      </w:r>
    </w:p>
    <w:p w14:paraId="243764A0" w14:textId="2A3380FD" w:rsidR="00C253EF" w:rsidRPr="00C253EF" w:rsidRDefault="00C253EF" w:rsidP="00C253EF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Other retail vacating?</w:t>
      </w:r>
    </w:p>
    <w:p w14:paraId="6195066F" w14:textId="4286FCA3" w:rsidR="00F16BF3" w:rsidRPr="005D6346" w:rsidRDefault="005D6346" w:rsidP="00F16BF3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5D6346">
        <w:rPr>
          <w:rFonts w:asciiTheme="majorHAnsi" w:hAnsiTheme="majorHAnsi" w:cstheme="majorHAnsi"/>
          <w:b w:val="0"/>
          <w:sz w:val="20"/>
          <w:szCs w:val="20"/>
        </w:rPr>
        <w:t>New Business</w:t>
      </w:r>
    </w:p>
    <w:p w14:paraId="44FB2C53" w14:textId="76CB2904" w:rsidR="00F16BF3" w:rsidRDefault="001920BC" w:rsidP="005D6346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PrideFest – </w:t>
      </w:r>
      <w:proofErr w:type="gramStart"/>
      <w:r>
        <w:rPr>
          <w:rFonts w:asciiTheme="majorHAnsi" w:hAnsiTheme="majorHAnsi" w:cstheme="majorHAnsi"/>
          <w:b w:val="0"/>
          <w:sz w:val="20"/>
          <w:szCs w:val="20"/>
        </w:rPr>
        <w:t>2 day</w:t>
      </w:r>
      <w:proofErr w:type="gramEnd"/>
      <w:r>
        <w:rPr>
          <w:rFonts w:asciiTheme="majorHAnsi" w:hAnsiTheme="majorHAnsi" w:cstheme="majorHAnsi"/>
          <w:b w:val="0"/>
          <w:sz w:val="20"/>
          <w:szCs w:val="20"/>
        </w:rPr>
        <w:t xml:space="preserve"> event on CH on September 18</w:t>
      </w:r>
      <w:r w:rsidRPr="001920BC">
        <w:rPr>
          <w:rFonts w:asciiTheme="majorHAnsi" w:hAnsiTheme="majorHAnsi" w:cstheme="majorHAnsi"/>
          <w:b w:val="0"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b w:val="0"/>
          <w:sz w:val="20"/>
          <w:szCs w:val="20"/>
        </w:rPr>
        <w:t xml:space="preserve"> &amp; 19</w:t>
      </w:r>
      <w:r w:rsidRPr="001920BC">
        <w:rPr>
          <w:rFonts w:asciiTheme="majorHAnsi" w:hAnsiTheme="majorHAnsi" w:cstheme="majorHAnsi"/>
          <w:b w:val="0"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b w:val="0"/>
          <w:sz w:val="20"/>
          <w:szCs w:val="20"/>
        </w:rPr>
        <w:t>.</w:t>
      </w:r>
    </w:p>
    <w:p w14:paraId="6AF16A46" w14:textId="48A4874B" w:rsidR="001920BC" w:rsidRDefault="001920BC" w:rsidP="005D6346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PPP Loan – discuss eligibility</w:t>
      </w:r>
    </w:p>
    <w:p w14:paraId="6AE722C2" w14:textId="115B8008" w:rsidR="00C253EF" w:rsidRPr="005D6346" w:rsidRDefault="00C253EF" w:rsidP="005D6346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Heather handing off social media to Egan and Jessica.</w:t>
      </w:r>
    </w:p>
    <w:p w14:paraId="7666DB9E" w14:textId="68BE97EB" w:rsidR="00BD1323" w:rsidRPr="00BD1323" w:rsidRDefault="00BD1323" w:rsidP="008824E4">
      <w:pPr>
        <w:pStyle w:val="ListParagraph"/>
        <w:numPr>
          <w:ilvl w:val="0"/>
          <w:numId w:val="0"/>
        </w:numPr>
        <w:spacing w:before="0" w:after="160" w:line="259" w:lineRule="auto"/>
        <w:ind w:left="720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5D6346">
        <w:rPr>
          <w:rFonts w:asciiTheme="majorHAnsi" w:hAnsiTheme="majorHAnsi" w:cstheme="majorHAnsi"/>
          <w:b w:val="0"/>
          <w:sz w:val="20"/>
          <w:szCs w:val="20"/>
        </w:rPr>
        <w:t>Adjourn a</w:t>
      </w:r>
      <w:r>
        <w:rPr>
          <w:rFonts w:asciiTheme="majorHAnsi" w:hAnsiTheme="majorHAnsi" w:cstheme="majorHAnsi"/>
          <w:b w:val="0"/>
          <w:sz w:val="20"/>
          <w:szCs w:val="20"/>
        </w:rPr>
        <w:t xml:space="preserve">t </w:t>
      </w:r>
      <w:r w:rsidR="00C253EF">
        <w:rPr>
          <w:rFonts w:asciiTheme="majorHAnsi" w:hAnsiTheme="majorHAnsi" w:cstheme="majorHAnsi"/>
          <w:b w:val="0"/>
          <w:sz w:val="20"/>
          <w:szCs w:val="20"/>
        </w:rPr>
        <w:t>2:00</w:t>
      </w:r>
      <w:r w:rsidR="00D103C6">
        <w:rPr>
          <w:rFonts w:asciiTheme="majorHAnsi" w:hAnsiTheme="majorHAnsi" w:cstheme="majorHAnsi"/>
          <w:b w:val="0"/>
          <w:sz w:val="20"/>
          <w:szCs w:val="20"/>
        </w:rPr>
        <w:t xml:space="preserve"> pm</w:t>
      </w:r>
    </w:p>
    <w:p w14:paraId="2062FAA5" w14:textId="6D921E77" w:rsidR="008E476B" w:rsidRPr="00BD1323" w:rsidRDefault="00BD1323" w:rsidP="00BD1323">
      <w:pPr>
        <w:spacing w:after="160" w:line="259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BD1323">
        <w:rPr>
          <w:rFonts w:asciiTheme="majorHAnsi" w:hAnsiTheme="majorHAnsi" w:cstheme="majorHAnsi"/>
          <w:sz w:val="20"/>
          <w:szCs w:val="20"/>
        </w:rPr>
        <w:t>M</w:t>
      </w:r>
      <w:r w:rsidR="0015180F" w:rsidRPr="00BD1323">
        <w:rPr>
          <w:rFonts w:asciiTheme="majorHAnsi" w:hAnsiTheme="majorHAnsi" w:cstheme="majorHAnsi"/>
          <w:sz w:val="20"/>
          <w:szCs w:val="20"/>
        </w:rPr>
        <w:t>inutes s</w:t>
      </w:r>
      <w:r w:rsidR="008E476B" w:rsidRPr="00BD1323">
        <w:rPr>
          <w:rFonts w:asciiTheme="majorHAnsi" w:hAnsiTheme="majorHAnsi" w:cstheme="majorHAnsi"/>
          <w:sz w:val="20"/>
          <w:szCs w:val="20"/>
        </w:rPr>
        <w:t xml:space="preserve">ubmitted </w:t>
      </w:r>
      <w:r w:rsidR="004E227E" w:rsidRPr="00BD1323">
        <w:rPr>
          <w:rFonts w:asciiTheme="majorHAnsi" w:hAnsiTheme="majorHAnsi" w:cstheme="majorHAnsi"/>
          <w:sz w:val="20"/>
          <w:szCs w:val="20"/>
        </w:rPr>
        <w:t xml:space="preserve">by:  </w:t>
      </w:r>
      <w:r w:rsidR="00A96D49" w:rsidRPr="00BD1323">
        <w:rPr>
          <w:rFonts w:asciiTheme="majorHAnsi" w:hAnsiTheme="majorHAnsi" w:cstheme="majorHAnsi"/>
          <w:sz w:val="20"/>
          <w:szCs w:val="20"/>
        </w:rPr>
        <w:t>Chasten Fulbright</w:t>
      </w:r>
    </w:p>
    <w:sectPr w:rsidR="008E476B" w:rsidRPr="00BD1323" w:rsidSect="00C476BF">
      <w:pgSz w:w="12240" w:h="15840"/>
      <w:pgMar w:top="1080" w:right="108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9C6C0A"/>
    <w:multiLevelType w:val="hybridMultilevel"/>
    <w:tmpl w:val="FAD2CBA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2D652E"/>
    <w:multiLevelType w:val="hybridMultilevel"/>
    <w:tmpl w:val="B3BA8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46177F"/>
    <w:multiLevelType w:val="hybridMultilevel"/>
    <w:tmpl w:val="757440A2"/>
    <w:lvl w:ilvl="0" w:tplc="07A23E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D0E08"/>
    <w:multiLevelType w:val="hybridMultilevel"/>
    <w:tmpl w:val="EEEE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9"/>
  </w:num>
  <w:num w:numId="4">
    <w:abstractNumId w:val="10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7"/>
  </w:num>
  <w:num w:numId="18">
    <w:abstractNumId w:val="15"/>
  </w:num>
  <w:num w:numId="19">
    <w:abstractNumId w:val="14"/>
  </w:num>
  <w:num w:numId="20">
    <w:abstractNumId w:val="12"/>
  </w:num>
  <w:num w:numId="21">
    <w:abstractNumId w:val="20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3"/>
  </w:num>
  <w:num w:numId="26">
    <w:abstractNumId w:val="16"/>
  </w:num>
  <w:num w:numId="27">
    <w:abstractNumId w:val="13"/>
  </w:num>
  <w:num w:numId="28">
    <w:abstractNumId w:val="2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08"/>
    <w:rsid w:val="000067DF"/>
    <w:rsid w:val="000208DE"/>
    <w:rsid w:val="000320A9"/>
    <w:rsid w:val="000B0838"/>
    <w:rsid w:val="0011573E"/>
    <w:rsid w:val="0012292B"/>
    <w:rsid w:val="00132C2F"/>
    <w:rsid w:val="00140DAE"/>
    <w:rsid w:val="0015180F"/>
    <w:rsid w:val="00187EDD"/>
    <w:rsid w:val="001920BC"/>
    <w:rsid w:val="00192326"/>
    <w:rsid w:val="00193653"/>
    <w:rsid w:val="001A307B"/>
    <w:rsid w:val="001C6815"/>
    <w:rsid w:val="00205567"/>
    <w:rsid w:val="00230550"/>
    <w:rsid w:val="00251B06"/>
    <w:rsid w:val="0025443D"/>
    <w:rsid w:val="00263CD2"/>
    <w:rsid w:val="002664AA"/>
    <w:rsid w:val="00276FA1"/>
    <w:rsid w:val="00286483"/>
    <w:rsid w:val="00290D7A"/>
    <w:rsid w:val="00291B4A"/>
    <w:rsid w:val="002C3D7E"/>
    <w:rsid w:val="00307571"/>
    <w:rsid w:val="00360B6E"/>
    <w:rsid w:val="00361DEE"/>
    <w:rsid w:val="003909F9"/>
    <w:rsid w:val="003A2B83"/>
    <w:rsid w:val="003B46BF"/>
    <w:rsid w:val="003D691A"/>
    <w:rsid w:val="003F1048"/>
    <w:rsid w:val="00411F8B"/>
    <w:rsid w:val="004450A6"/>
    <w:rsid w:val="00446B9F"/>
    <w:rsid w:val="004560EC"/>
    <w:rsid w:val="004720D1"/>
    <w:rsid w:val="00477352"/>
    <w:rsid w:val="0049439B"/>
    <w:rsid w:val="004B5C09"/>
    <w:rsid w:val="004C3772"/>
    <w:rsid w:val="004E227E"/>
    <w:rsid w:val="0050080A"/>
    <w:rsid w:val="00510A83"/>
    <w:rsid w:val="00554276"/>
    <w:rsid w:val="00582F0C"/>
    <w:rsid w:val="00595954"/>
    <w:rsid w:val="005D6346"/>
    <w:rsid w:val="005D6CD9"/>
    <w:rsid w:val="005D7702"/>
    <w:rsid w:val="005E2F20"/>
    <w:rsid w:val="005E410C"/>
    <w:rsid w:val="005E537C"/>
    <w:rsid w:val="006154F8"/>
    <w:rsid w:val="00616B41"/>
    <w:rsid w:val="00620AE8"/>
    <w:rsid w:val="006331DB"/>
    <w:rsid w:val="0064612C"/>
    <w:rsid w:val="0064628C"/>
    <w:rsid w:val="0065573F"/>
    <w:rsid w:val="00656141"/>
    <w:rsid w:val="0067600E"/>
    <w:rsid w:val="00680296"/>
    <w:rsid w:val="00683961"/>
    <w:rsid w:val="00687389"/>
    <w:rsid w:val="006928C1"/>
    <w:rsid w:val="006D09F4"/>
    <w:rsid w:val="006F03D4"/>
    <w:rsid w:val="00703880"/>
    <w:rsid w:val="00771C24"/>
    <w:rsid w:val="007B0884"/>
    <w:rsid w:val="007B0EB3"/>
    <w:rsid w:val="007B2BBA"/>
    <w:rsid w:val="007D5836"/>
    <w:rsid w:val="008240DA"/>
    <w:rsid w:val="00831F9D"/>
    <w:rsid w:val="008429E5"/>
    <w:rsid w:val="00856B3D"/>
    <w:rsid w:val="00857E32"/>
    <w:rsid w:val="00867EA4"/>
    <w:rsid w:val="008740E1"/>
    <w:rsid w:val="00876699"/>
    <w:rsid w:val="008824E4"/>
    <w:rsid w:val="00897D88"/>
    <w:rsid w:val="008C408B"/>
    <w:rsid w:val="008E476B"/>
    <w:rsid w:val="008E5608"/>
    <w:rsid w:val="008E5F1C"/>
    <w:rsid w:val="00910073"/>
    <w:rsid w:val="00932F50"/>
    <w:rsid w:val="00954DB1"/>
    <w:rsid w:val="009921B8"/>
    <w:rsid w:val="009939AC"/>
    <w:rsid w:val="009E01D1"/>
    <w:rsid w:val="009F0FD3"/>
    <w:rsid w:val="00A07662"/>
    <w:rsid w:val="00A15FFD"/>
    <w:rsid w:val="00A67632"/>
    <w:rsid w:val="00A9231C"/>
    <w:rsid w:val="00A96D49"/>
    <w:rsid w:val="00AD0F65"/>
    <w:rsid w:val="00AD45DC"/>
    <w:rsid w:val="00AD4961"/>
    <w:rsid w:val="00AE03DE"/>
    <w:rsid w:val="00AE361F"/>
    <w:rsid w:val="00B1499B"/>
    <w:rsid w:val="00B247A9"/>
    <w:rsid w:val="00B435B5"/>
    <w:rsid w:val="00B6625F"/>
    <w:rsid w:val="00B75CFC"/>
    <w:rsid w:val="00BC2E1A"/>
    <w:rsid w:val="00BD1323"/>
    <w:rsid w:val="00BF153C"/>
    <w:rsid w:val="00C1643D"/>
    <w:rsid w:val="00C253EF"/>
    <w:rsid w:val="00C261A9"/>
    <w:rsid w:val="00C41662"/>
    <w:rsid w:val="00C476BF"/>
    <w:rsid w:val="00C72127"/>
    <w:rsid w:val="00CA5CFB"/>
    <w:rsid w:val="00CA6073"/>
    <w:rsid w:val="00CC4E7F"/>
    <w:rsid w:val="00CC5A65"/>
    <w:rsid w:val="00CD6CF5"/>
    <w:rsid w:val="00D0479D"/>
    <w:rsid w:val="00D103C6"/>
    <w:rsid w:val="00D13D4F"/>
    <w:rsid w:val="00D31AB7"/>
    <w:rsid w:val="00D31CFD"/>
    <w:rsid w:val="00D85AFB"/>
    <w:rsid w:val="00DB4600"/>
    <w:rsid w:val="00DC271E"/>
    <w:rsid w:val="00DC79AD"/>
    <w:rsid w:val="00DD00DE"/>
    <w:rsid w:val="00DE118A"/>
    <w:rsid w:val="00DF2868"/>
    <w:rsid w:val="00DF4791"/>
    <w:rsid w:val="00F0068D"/>
    <w:rsid w:val="00F12FD9"/>
    <w:rsid w:val="00F16066"/>
    <w:rsid w:val="00F16BF3"/>
    <w:rsid w:val="00F23697"/>
    <w:rsid w:val="00F36BB7"/>
    <w:rsid w:val="00F54B2B"/>
    <w:rsid w:val="00F642BE"/>
    <w:rsid w:val="00F82E15"/>
    <w:rsid w:val="00F86170"/>
    <w:rsid w:val="00FA2454"/>
    <w:rsid w:val="00FB3809"/>
    <w:rsid w:val="00FB7F37"/>
    <w:rsid w:val="00FC5163"/>
    <w:rsid w:val="00FD0A8A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0A432"/>
  <w15:docId w15:val="{C1A89BF7-8EFA-1B4A-951D-5F79FA06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</w:pPr>
    <w:rPr>
      <w:b/>
    </w:rPr>
  </w:style>
  <w:style w:type="table" w:customStyle="1" w:styleId="TableGrid">
    <w:name w:val="TableGrid"/>
    <w:rsid w:val="008E560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82E1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E1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30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55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550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cketfizzseattl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gan@bestplaceeve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y\AppData\Roaming\Microsoft\Templates\Form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C:\Users\Christy\AppData\Roaming\Microsoft\Templates\Formal meeting minutes.dotx</Template>
  <TotalTime>60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Christy Lillard</dc:creator>
  <cp:keywords/>
  <cp:lastModifiedBy>Chasten Fulbright</cp:lastModifiedBy>
  <cp:revision>3</cp:revision>
  <cp:lastPrinted>2002-03-13T18:46:00Z</cp:lastPrinted>
  <dcterms:created xsi:type="dcterms:W3CDTF">2021-02-11T20:48:00Z</dcterms:created>
  <dcterms:modified xsi:type="dcterms:W3CDTF">2021-02-11T21:58:00Z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