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6CFC8E2" w:rsidR="00C476BF" w:rsidRPr="00C476BF" w:rsidRDefault="00F0033F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January 14, 2021</w:t>
      </w:r>
      <w:bookmarkStart w:id="0" w:name="_GoBack"/>
      <w:bookmarkEnd w:id="0"/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F0033F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45071A69" w:rsidR="008E5608" w:rsidRPr="00F82E15" w:rsidRDefault="003F1048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6F391EE3" w:rsidR="008E5608" w:rsidRPr="00F82E15" w:rsidRDefault="005D6CD9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Heather Strock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0D17DA43" w:rsidR="00DF4791" w:rsidRDefault="00192326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220BCFD0" w:rsidR="00FD0A8A" w:rsidRDefault="005E41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425.478.6875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Theresa Sindelar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7BF3B38B" w:rsidR="00FD0A8A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11B2D6DE" w:rsidR="003F1048" w:rsidRPr="003F1048" w:rsidRDefault="00F0033F" w:rsidP="003F1048">
            <w:pPr>
              <w:spacing w:after="0"/>
              <w:jc w:val="both"/>
              <w:rPr>
                <w:rFonts w:asciiTheme="majorHAnsi" w:hAnsiTheme="majorHAnsi" w:cstheme="majorHAnsi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  <w:tr w:rsidR="00EA348A" w:rsidRPr="00F82E15" w14:paraId="49D87FFD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EA348A" w:rsidRDefault="00EA34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essica Norouzi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173E4B73" w:rsidR="00EA348A" w:rsidRDefault="00EA34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uest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EA348A" w:rsidRDefault="00EA34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52E695D0" w:rsidR="00EA348A" w:rsidRDefault="00EA34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05AB0816" w:rsidR="00EA348A" w:rsidRDefault="00EA348A" w:rsidP="0023278B">
            <w:pPr>
              <w:spacing w:after="0"/>
              <w:jc w:val="both"/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60DD7436" w:rsidR="00290D7A" w:rsidRPr="00FD0A8A" w:rsidRDefault="003F1048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Heather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0</w:t>
      </w:r>
      <w:r>
        <w:rPr>
          <w:rFonts w:asciiTheme="majorHAnsi" w:hAnsiTheme="majorHAnsi" w:cstheme="majorHAnsi"/>
          <w:b w:val="0"/>
          <w:sz w:val="20"/>
          <w:szCs w:val="20"/>
        </w:rPr>
        <w:t>2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4E00F555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3F1048">
        <w:rPr>
          <w:rFonts w:asciiTheme="majorHAnsi" w:hAnsiTheme="majorHAnsi" w:cstheme="majorHAnsi"/>
          <w:b w:val="0"/>
          <w:sz w:val="20"/>
          <w:szCs w:val="20"/>
        </w:rPr>
        <w:t>December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3F1048">
        <w:rPr>
          <w:rFonts w:asciiTheme="majorHAnsi" w:hAnsiTheme="majorHAnsi" w:cstheme="majorHAnsi"/>
          <w:b w:val="0"/>
          <w:sz w:val="20"/>
          <w:szCs w:val="20"/>
        </w:rPr>
        <w:t>Jeff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3F1048">
        <w:rPr>
          <w:rFonts w:asciiTheme="majorHAnsi" w:hAnsiTheme="majorHAnsi" w:cstheme="majorHAnsi"/>
          <w:b w:val="0"/>
          <w:sz w:val="20"/>
          <w:szCs w:val="20"/>
        </w:rPr>
        <w:t>Theresa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68BAD64" w14:textId="483617A0" w:rsidR="00132C2F" w:rsidRDefault="003F1048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Extra Graffiti Funds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– </w:t>
      </w:r>
      <w:r>
        <w:rPr>
          <w:rFonts w:asciiTheme="majorHAnsi" w:hAnsiTheme="majorHAnsi" w:cstheme="majorHAnsi"/>
          <w:b w:val="0"/>
          <w:sz w:val="20"/>
          <w:szCs w:val="20"/>
        </w:rPr>
        <w:t>Got extra grant from City for graffiti cleanings in Q1 2021.</w:t>
      </w:r>
    </w:p>
    <w:p w14:paraId="5E352526" w14:textId="1567B3E2" w:rsidR="00AD45DC" w:rsidRDefault="00AD45DC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Broadway cleaning issues were discussed to highlight problem areas for Seattle Surface Cleaners.</w:t>
      </w:r>
    </w:p>
    <w:p w14:paraId="00F8A28F" w14:textId="2FB9FF04" w:rsidR="005D6CD9" w:rsidRDefault="003F1048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Street Fair</w:t>
      </w:r>
      <w:r w:rsidR="00CC4E7F">
        <w:rPr>
          <w:rFonts w:asciiTheme="majorHAnsi" w:hAnsiTheme="majorHAnsi" w:cstheme="majorHAnsi"/>
          <w:b w:val="0"/>
          <w:sz w:val="20"/>
          <w:szCs w:val="20"/>
        </w:rPr>
        <w:t xml:space="preserve"> – </w:t>
      </w:r>
      <w:r w:rsidR="00AD45DC">
        <w:rPr>
          <w:rFonts w:asciiTheme="majorHAnsi" w:hAnsiTheme="majorHAnsi" w:cstheme="majorHAnsi"/>
          <w:b w:val="0"/>
          <w:sz w:val="20"/>
          <w:szCs w:val="20"/>
        </w:rPr>
        <w:t>SDOT and Special Events are going to work together to figure out a plan</w:t>
      </w:r>
    </w:p>
    <w:p w14:paraId="7F56F2F8" w14:textId="46C20345" w:rsidR="005D6CD9" w:rsidRDefault="003F1048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Audit</w:t>
      </w:r>
      <w:r w:rsidR="00CC4E7F">
        <w:rPr>
          <w:rFonts w:asciiTheme="majorHAnsi" w:hAnsiTheme="majorHAnsi" w:cstheme="majorHAnsi"/>
          <w:b w:val="0"/>
          <w:sz w:val="20"/>
          <w:szCs w:val="20"/>
        </w:rPr>
        <w:t xml:space="preserve"> – </w:t>
      </w:r>
      <w:r w:rsidR="00AD45DC">
        <w:rPr>
          <w:rFonts w:asciiTheme="majorHAnsi" w:hAnsiTheme="majorHAnsi" w:cstheme="majorHAnsi"/>
          <w:b w:val="0"/>
          <w:sz w:val="20"/>
          <w:szCs w:val="20"/>
        </w:rPr>
        <w:t>Verifying new and old businesses by walking around.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338A3E51" w:rsidR="007B0EB3" w:rsidRDefault="003F1048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December 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Net income below budget by $</w:t>
      </w:r>
      <w:r w:rsidR="00AD45DC">
        <w:rPr>
          <w:rFonts w:asciiTheme="majorHAnsi" w:hAnsiTheme="majorHAnsi" w:cstheme="majorHAnsi"/>
          <w:b w:val="0"/>
          <w:sz w:val="20"/>
          <w:szCs w:val="20"/>
        </w:rPr>
        <w:t>31,947.84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YTD.</w:t>
      </w:r>
    </w:p>
    <w:p w14:paraId="0B88392A" w14:textId="19BEBAB9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Cash balance at City is $</w:t>
      </w:r>
      <w:r w:rsidR="00AD45DC">
        <w:rPr>
          <w:rFonts w:asciiTheme="majorHAnsi" w:hAnsiTheme="majorHAnsi" w:cstheme="majorHAnsi"/>
          <w:b w:val="0"/>
          <w:sz w:val="20"/>
          <w:szCs w:val="20"/>
        </w:rPr>
        <w:t>16,508.24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and $</w:t>
      </w:r>
      <w:r w:rsidR="00AD45DC">
        <w:rPr>
          <w:rFonts w:asciiTheme="majorHAnsi" w:hAnsiTheme="majorHAnsi" w:cstheme="majorHAnsi"/>
          <w:b w:val="0"/>
          <w:sz w:val="20"/>
          <w:szCs w:val="20"/>
        </w:rPr>
        <w:t>28,424.97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at Homestreet.</w:t>
      </w:r>
    </w:p>
    <w:p w14:paraId="04C74DEE" w14:textId="33CD7DE9" w:rsidR="003B46BF" w:rsidRDefault="003F1048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Signal Box Art partnership</w:t>
      </w:r>
    </w:p>
    <w:p w14:paraId="2815CB14" w14:textId="6E93EDF7" w:rsidR="00132C2F" w:rsidRPr="003909F9" w:rsidRDefault="009F0FD3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</w:t>
      </w:r>
      <w:r w:rsidR="00192326">
        <w:rPr>
          <w:rFonts w:asciiTheme="majorHAnsi" w:hAnsiTheme="majorHAnsi" w:cstheme="majorHAnsi"/>
          <w:b w:val="0"/>
          <w:sz w:val="20"/>
          <w:szCs w:val="20"/>
        </w:rPr>
        <w:t>esmond Hanson does this in CD and has been raising money for it. BIA will wait until finances have started to recover.</w:t>
      </w:r>
    </w:p>
    <w:p w14:paraId="62B5CB82" w14:textId="039BD4DF" w:rsidR="00132C2F" w:rsidRDefault="005D6CD9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Development</w:t>
      </w:r>
    </w:p>
    <w:p w14:paraId="45ACD19C" w14:textId="55A3A100" w:rsidR="009939AC" w:rsidRDefault="009939AC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Jeff</w:t>
      </w:r>
      <w:r w:rsidR="007B0884">
        <w:rPr>
          <w:rFonts w:asciiTheme="majorHAnsi" w:hAnsiTheme="majorHAnsi" w:cstheme="majorHAnsi"/>
          <w:b w:val="0"/>
          <w:sz w:val="20"/>
          <w:szCs w:val="20"/>
        </w:rPr>
        <w:t xml:space="preserve"> resigning from Board as of January meeting.</w:t>
      </w:r>
    </w:p>
    <w:p w14:paraId="3D241D1F" w14:textId="63FC6FD2" w:rsidR="00D31CFD" w:rsidRDefault="00D31CFD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Jessica </w:t>
      </w:r>
      <w:r w:rsidR="009939AC">
        <w:rPr>
          <w:rFonts w:asciiTheme="majorHAnsi" w:hAnsiTheme="majorHAnsi" w:cstheme="majorHAnsi"/>
          <w:b w:val="0"/>
          <w:sz w:val="20"/>
          <w:szCs w:val="20"/>
        </w:rPr>
        <w:t xml:space="preserve">Norouzi </w:t>
      </w:r>
      <w:r>
        <w:rPr>
          <w:rFonts w:asciiTheme="majorHAnsi" w:hAnsiTheme="majorHAnsi" w:cstheme="majorHAnsi"/>
          <w:b w:val="0"/>
          <w:sz w:val="20"/>
          <w:szCs w:val="20"/>
        </w:rPr>
        <w:t>from SCC</w:t>
      </w:r>
      <w:r w:rsidR="009939AC">
        <w:rPr>
          <w:rFonts w:asciiTheme="majorHAnsi" w:hAnsiTheme="majorHAnsi" w:cstheme="majorHAnsi"/>
          <w:b w:val="0"/>
          <w:sz w:val="20"/>
          <w:szCs w:val="20"/>
        </w:rPr>
        <w:t xml:space="preserve"> visited the board and discussed joining the board.</w:t>
      </w:r>
    </w:p>
    <w:p w14:paraId="16E60381" w14:textId="016472CB" w:rsidR="00D31CFD" w:rsidRDefault="007B0884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Chasten</w:t>
      </w:r>
      <w:r w:rsidR="009939AC">
        <w:rPr>
          <w:rFonts w:asciiTheme="majorHAnsi" w:hAnsiTheme="majorHAnsi" w:cstheme="majorHAnsi"/>
          <w:b w:val="0"/>
          <w:sz w:val="20"/>
          <w:szCs w:val="20"/>
        </w:rPr>
        <w:t xml:space="preserve"> motioned to approved Jessica Norouzi to the Board. </w:t>
      </w:r>
      <w:r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9939AC">
        <w:rPr>
          <w:rFonts w:asciiTheme="majorHAnsi" w:hAnsiTheme="majorHAnsi" w:cstheme="majorHAnsi"/>
          <w:b w:val="0"/>
          <w:sz w:val="20"/>
          <w:szCs w:val="20"/>
        </w:rPr>
        <w:t xml:space="preserve"> seconded. Motion passed.</w:t>
      </w:r>
    </w:p>
    <w:p w14:paraId="0594778B" w14:textId="6E52349E" w:rsidR="007B0884" w:rsidRDefault="007B0884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Theresa resigning from Board as of March meeting.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6238279C" w14:textId="0BFC2EA8" w:rsidR="00683961" w:rsidRPr="00683961" w:rsidRDefault="007B0884" w:rsidP="005D6C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None</w:t>
      </w:r>
    </w:p>
    <w:p w14:paraId="6195066F" w14:textId="4286FCA3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4FB2C53" w14:textId="34823157" w:rsidR="00F16BF3" w:rsidRPr="005D6346" w:rsidRDefault="00856B3D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None</w:t>
      </w:r>
    </w:p>
    <w:p w14:paraId="7666DB9E" w14:textId="4F65B592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Adjourn 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t </w:t>
      </w:r>
      <w:r w:rsidR="007B0884">
        <w:rPr>
          <w:rFonts w:asciiTheme="majorHAnsi" w:hAnsiTheme="majorHAnsi" w:cstheme="majorHAnsi"/>
          <w:b w:val="0"/>
          <w:sz w:val="20"/>
          <w:szCs w:val="20"/>
        </w:rPr>
        <w:t>1:47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0067DF"/>
    <w:rsid w:val="000208DE"/>
    <w:rsid w:val="000320A9"/>
    <w:rsid w:val="000B0838"/>
    <w:rsid w:val="0011573E"/>
    <w:rsid w:val="0012292B"/>
    <w:rsid w:val="00132C2F"/>
    <w:rsid w:val="00140DAE"/>
    <w:rsid w:val="0015180F"/>
    <w:rsid w:val="00187EDD"/>
    <w:rsid w:val="00192326"/>
    <w:rsid w:val="00193653"/>
    <w:rsid w:val="001A307B"/>
    <w:rsid w:val="001C6815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28C"/>
    <w:rsid w:val="0065573F"/>
    <w:rsid w:val="00656141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88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939AC"/>
    <w:rsid w:val="009E01D1"/>
    <w:rsid w:val="009F0FD3"/>
    <w:rsid w:val="00A07662"/>
    <w:rsid w:val="00A15FFD"/>
    <w:rsid w:val="00A67632"/>
    <w:rsid w:val="00A9231C"/>
    <w:rsid w:val="00A96D49"/>
    <w:rsid w:val="00AD0F65"/>
    <w:rsid w:val="00AD45DC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BF153C"/>
    <w:rsid w:val="00C1643D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EA348A"/>
    <w:rsid w:val="00F0033F"/>
    <w:rsid w:val="00F0068D"/>
    <w:rsid w:val="00F16066"/>
    <w:rsid w:val="00F16BF3"/>
    <w:rsid w:val="00F23697"/>
    <w:rsid w:val="00F36BB7"/>
    <w:rsid w:val="00F54B2B"/>
    <w:rsid w:val="00F82E15"/>
    <w:rsid w:val="00F86170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etfizzseatt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gan@bestplace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Egan</cp:lastModifiedBy>
  <cp:revision>4</cp:revision>
  <cp:lastPrinted>2002-03-13T18:46:00Z</cp:lastPrinted>
  <dcterms:created xsi:type="dcterms:W3CDTF">2021-01-14T21:48:00Z</dcterms:created>
  <dcterms:modified xsi:type="dcterms:W3CDTF">2021-02-11T22:13:00Z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