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4B66620" w:rsidR="00C476BF" w:rsidRPr="00C476BF" w:rsidRDefault="0065573F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September</w:t>
      </w:r>
      <w:r w:rsidR="00DD00DE">
        <w:rPr>
          <w:rFonts w:asciiTheme="majorHAnsi" w:hAnsiTheme="majorHAnsi" w:cstheme="majorHAnsi"/>
          <w:sz w:val="22"/>
          <w:szCs w:val="22"/>
        </w:rPr>
        <w:t xml:space="preserve"> 1</w:t>
      </w:r>
      <w:r>
        <w:rPr>
          <w:rFonts w:asciiTheme="majorHAnsi" w:hAnsiTheme="majorHAnsi" w:cstheme="majorHAnsi"/>
          <w:sz w:val="22"/>
          <w:szCs w:val="22"/>
        </w:rPr>
        <w:t>0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856B3D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4AF3EC66" w:rsidR="008E5608" w:rsidRPr="00F82E15" w:rsidRDefault="0030757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Keever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220BCFD0" w:rsidR="00FD0A8A" w:rsidRDefault="005E41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425.478.6875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856B3D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571EFBAB" w:rsidR="00290D7A" w:rsidRPr="00FD0A8A" w:rsidRDefault="00CC5A65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Tamara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 w:rsidR="0065573F">
        <w:rPr>
          <w:rFonts w:asciiTheme="majorHAnsi" w:hAnsiTheme="majorHAnsi" w:cstheme="majorHAnsi"/>
          <w:b w:val="0"/>
          <w:sz w:val="20"/>
          <w:szCs w:val="20"/>
        </w:rPr>
        <w:t>3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36701831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65573F">
        <w:rPr>
          <w:rFonts w:asciiTheme="majorHAnsi" w:hAnsiTheme="majorHAnsi" w:cstheme="majorHAnsi"/>
          <w:b w:val="0"/>
          <w:sz w:val="20"/>
          <w:szCs w:val="20"/>
        </w:rPr>
        <w:t>August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65573F">
        <w:rPr>
          <w:rFonts w:asciiTheme="majorHAnsi" w:hAnsiTheme="majorHAnsi" w:cstheme="majorHAnsi"/>
          <w:b w:val="0"/>
          <w:sz w:val="20"/>
          <w:szCs w:val="20"/>
        </w:rPr>
        <w:t>Lindsey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65573F"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DD00D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3D4446E9" w14:textId="37383DA9" w:rsidR="0065573F" w:rsidRDefault="0065573F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Summer Sendoff – round of posters, boosted posts on social.</w:t>
      </w:r>
    </w:p>
    <w:p w14:paraId="03A249CD" w14:textId="45B373B3" w:rsidR="0065573F" w:rsidRDefault="0065573F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Need to focus on social media and marketing plan.</w:t>
      </w:r>
    </w:p>
    <w:p w14:paraId="3F0B584C" w14:textId="262A2515" w:rsidR="00CA5CFB" w:rsidRDefault="00CA5CFB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Walk-through with graffiti clean-up and audit occurred.</w:t>
      </w:r>
    </w:p>
    <w:p w14:paraId="04A13CC3" w14:textId="1BA80737" w:rsidR="00CA5CFB" w:rsidRDefault="00CA5CFB" w:rsidP="00CC5A65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MOU between BIAs on small businesses and public safety has been completed and will be sent soon.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595294E5" w:rsidR="00B1499B" w:rsidRDefault="000B0838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Preliminary c</w:t>
      </w:r>
      <w:r w:rsidR="008E5F1C">
        <w:rPr>
          <w:rFonts w:asciiTheme="majorHAnsi" w:hAnsiTheme="majorHAnsi" w:cstheme="majorHAnsi"/>
          <w:b w:val="0"/>
          <w:sz w:val="20"/>
          <w:szCs w:val="20"/>
        </w:rPr>
        <w:t xml:space="preserve">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 w:rsidR="003B46BF">
        <w:rPr>
          <w:rFonts w:asciiTheme="majorHAnsi" w:hAnsiTheme="majorHAnsi" w:cstheme="majorHAnsi"/>
          <w:b w:val="0"/>
          <w:sz w:val="20"/>
          <w:szCs w:val="20"/>
        </w:rPr>
        <w:t>50,719.75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</w:t>
      </w:r>
      <w:r w:rsidR="003B46BF">
        <w:rPr>
          <w:rFonts w:asciiTheme="majorHAnsi" w:hAnsiTheme="majorHAnsi" w:cstheme="majorHAnsi"/>
          <w:b w:val="0"/>
          <w:sz w:val="20"/>
          <w:szCs w:val="20"/>
        </w:rPr>
        <w:t>44,000.58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 w:rsidR="003B46BF">
        <w:rPr>
          <w:rFonts w:asciiTheme="majorHAnsi" w:hAnsiTheme="majorHAnsi" w:cstheme="majorHAnsi"/>
          <w:b w:val="0"/>
          <w:sz w:val="20"/>
          <w:szCs w:val="20"/>
        </w:rPr>
        <w:t>94,720.33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04EBF807" w14:textId="3E0CBCD6" w:rsidR="004720D1" w:rsidRDefault="004720D1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Q1</w:t>
      </w:r>
      <w:r w:rsidR="00A67632">
        <w:rPr>
          <w:rFonts w:asciiTheme="majorHAnsi" w:hAnsiTheme="majorHAnsi" w:cstheme="majorHAnsi"/>
          <w:b w:val="0"/>
          <w:sz w:val="20"/>
          <w:szCs w:val="20"/>
        </w:rPr>
        <w:t xml:space="preserve"> &amp; Q2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Assessments are deferred.</w:t>
      </w:r>
    </w:p>
    <w:p w14:paraId="09B541C6" w14:textId="1FDC2545" w:rsidR="007B0EB3" w:rsidRDefault="003B46BF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Frank presented long term cash flows to determine future spends.</w:t>
      </w:r>
    </w:p>
    <w:p w14:paraId="04C74DEE" w14:textId="5FE09B89" w:rsidR="003B46BF" w:rsidRDefault="003B46BF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Holiday Activations</w:t>
      </w:r>
    </w:p>
    <w:p w14:paraId="46BBCA16" w14:textId="16BE63C8" w:rsidR="003B46BF" w:rsidRDefault="003B46BF" w:rsidP="003B46B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Halloween canceled.</w:t>
      </w:r>
    </w:p>
    <w:p w14:paraId="2106BC16" w14:textId="28B12E66" w:rsidR="003B46BF" w:rsidRDefault="005D6346" w:rsidP="003B46B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Winter </w:t>
      </w:r>
      <w:r w:rsidR="003B46BF">
        <w:rPr>
          <w:rFonts w:asciiTheme="majorHAnsi" w:hAnsiTheme="majorHAnsi" w:cstheme="majorHAnsi"/>
          <w:b w:val="0"/>
          <w:sz w:val="20"/>
          <w:szCs w:val="20"/>
        </w:rPr>
        <w:t xml:space="preserve">Lighting </w:t>
      </w:r>
      <w:r>
        <w:rPr>
          <w:rFonts w:asciiTheme="majorHAnsi" w:hAnsiTheme="majorHAnsi" w:cstheme="majorHAnsi"/>
          <w:b w:val="0"/>
          <w:sz w:val="20"/>
          <w:szCs w:val="20"/>
        </w:rPr>
        <w:t>–</w:t>
      </w:r>
      <w:r w:rsidR="003B46BF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Hunter’s Capital donated $5k;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Gerding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Edlin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considering. Cost is $14k. If we get enough financial support, then we will move forward.</w:t>
      </w:r>
    </w:p>
    <w:p w14:paraId="32203B27" w14:textId="1336F835" w:rsidR="00DD00DE" w:rsidRDefault="00DD00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Budget</w:t>
      </w:r>
      <w:r w:rsidR="005D6346">
        <w:rPr>
          <w:rFonts w:asciiTheme="majorHAnsi" w:hAnsiTheme="majorHAnsi" w:cstheme="majorHAnsi"/>
          <w:b w:val="0"/>
          <w:sz w:val="20"/>
          <w:szCs w:val="20"/>
        </w:rPr>
        <w:t>, Workplan, Annual Meeting</w:t>
      </w:r>
    </w:p>
    <w:p w14:paraId="7A0C6C9D" w14:textId="3B524ED7" w:rsidR="00DD00DE" w:rsidRDefault="00856B3D" w:rsidP="00DD00D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Lindsey &amp; Frank to focus on budget to be delivered in 2 weeks (if at all possible)</w:t>
      </w:r>
    </w:p>
    <w:p w14:paraId="5FA76F96" w14:textId="1CB40DED" w:rsidR="00856B3D" w:rsidRPr="005D6346" w:rsidRDefault="00856B3D" w:rsidP="00DD00D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Annual Meeting to occur in October if Budget and Workplan are completed on time.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46B3C4A5" w14:textId="427A9BE8" w:rsidR="00856B3D" w:rsidRDefault="00856B3D" w:rsidP="00856B3D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SDOT changed requirements to allow for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streeteries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on Broadway despite the Arterial status. Egan spreading the word.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4FB2C53" w14:textId="34823157" w:rsidR="00F16BF3" w:rsidRPr="005D6346" w:rsidRDefault="00856B3D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</w:t>
      </w:r>
    </w:p>
    <w:p w14:paraId="7666DB9E" w14:textId="32F7F581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856B3D">
        <w:rPr>
          <w:rFonts w:asciiTheme="majorHAnsi" w:hAnsiTheme="majorHAnsi" w:cstheme="majorHAnsi"/>
          <w:b w:val="0"/>
          <w:sz w:val="20"/>
          <w:szCs w:val="20"/>
        </w:rPr>
        <w:t>1:51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67DF"/>
    <w:rsid w:val="000208DE"/>
    <w:rsid w:val="000320A9"/>
    <w:rsid w:val="000B0838"/>
    <w:rsid w:val="0011573E"/>
    <w:rsid w:val="00140DAE"/>
    <w:rsid w:val="0015180F"/>
    <w:rsid w:val="00187EDD"/>
    <w:rsid w:val="00193653"/>
    <w:rsid w:val="001A307B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A2B83"/>
    <w:rsid w:val="003B46BF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7702"/>
    <w:rsid w:val="005E2F20"/>
    <w:rsid w:val="005E410C"/>
    <w:rsid w:val="005E537C"/>
    <w:rsid w:val="006154F8"/>
    <w:rsid w:val="00616B41"/>
    <w:rsid w:val="00620AE8"/>
    <w:rsid w:val="006331DB"/>
    <w:rsid w:val="0064628C"/>
    <w:rsid w:val="0065573F"/>
    <w:rsid w:val="00656141"/>
    <w:rsid w:val="0067600E"/>
    <w:rsid w:val="00680296"/>
    <w:rsid w:val="00687389"/>
    <w:rsid w:val="006928C1"/>
    <w:rsid w:val="006D09F4"/>
    <w:rsid w:val="006F03D4"/>
    <w:rsid w:val="00703880"/>
    <w:rsid w:val="00771C2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67632"/>
    <w:rsid w:val="00A9231C"/>
    <w:rsid w:val="00A96D49"/>
    <w:rsid w:val="00AD0F65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5CFB"/>
    <w:rsid w:val="00CA6073"/>
    <w:rsid w:val="00CC5A65"/>
    <w:rsid w:val="00CD6CF5"/>
    <w:rsid w:val="00D0479D"/>
    <w:rsid w:val="00D103C6"/>
    <w:rsid w:val="00D13D4F"/>
    <w:rsid w:val="00D31AB7"/>
    <w:rsid w:val="00D85AFB"/>
    <w:rsid w:val="00DB4600"/>
    <w:rsid w:val="00DC79AD"/>
    <w:rsid w:val="00DD00DE"/>
    <w:rsid w:val="00DE118A"/>
    <w:rsid w:val="00DF2868"/>
    <w:rsid w:val="00DF4791"/>
    <w:rsid w:val="00F0068D"/>
    <w:rsid w:val="00F16066"/>
    <w:rsid w:val="00F16BF3"/>
    <w:rsid w:val="00F23697"/>
    <w:rsid w:val="00F36BB7"/>
    <w:rsid w:val="00F82E15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3</cp:revision>
  <cp:lastPrinted>2002-03-13T18:46:00Z</cp:lastPrinted>
  <dcterms:created xsi:type="dcterms:W3CDTF">2020-09-10T20:02:00Z</dcterms:created>
  <dcterms:modified xsi:type="dcterms:W3CDTF">2020-09-10T20:51:00Z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