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57A22C8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</w:t>
      </w:r>
      <w:r w:rsidR="002A5C5F">
        <w:rPr>
          <w:rFonts w:cstheme="majorHAnsi"/>
        </w:rPr>
        <w:t xml:space="preserve">2020 ANNUAL </w:t>
      </w:r>
      <w:r w:rsidR="008E5608" w:rsidRPr="00F82E15">
        <w:rPr>
          <w:rFonts w:cstheme="majorHAnsi"/>
        </w:rPr>
        <w:t xml:space="preserve">BOARD MEETING </w:t>
      </w:r>
    </w:p>
    <w:p w14:paraId="675D05C4" w14:textId="037FC46B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Via </w:t>
      </w:r>
      <w:r w:rsidR="002A5C5F">
        <w:rPr>
          <w:rFonts w:asciiTheme="majorHAnsi" w:hAnsiTheme="majorHAnsi" w:cstheme="majorHAnsi"/>
        </w:rPr>
        <w:t>Zoom</w:t>
      </w:r>
      <w:r>
        <w:rPr>
          <w:rFonts w:asciiTheme="majorHAnsi" w:hAnsiTheme="majorHAnsi" w:cstheme="majorHAnsi"/>
        </w:rPr>
        <w:t xml:space="preserve">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6FA82E35" w:rsidR="00C476BF" w:rsidRPr="00C476BF" w:rsidRDefault="002A5C5F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November 12</w:t>
      </w:r>
      <w:r w:rsidR="00FD0A8A"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144336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18122130" w:rsidR="008E5608" w:rsidRPr="00F82E15" w:rsidRDefault="00132C2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7C51148D" w:rsidR="008E5608" w:rsidRPr="00F82E15" w:rsidRDefault="00132C2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Heather Strock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1D08E877" w:rsidR="00DF4791" w:rsidRDefault="00DF479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Jeff Keever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220BCFD0" w:rsidR="00FD0A8A" w:rsidRDefault="005E41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425.478.6875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EB8741D" w14:textId="77777777" w:rsidR="00FD0A8A" w:rsidRPr="002A5C5F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A5C5F">
              <w:rPr>
                <w:rFonts w:asciiTheme="majorHAnsi" w:eastAsia="Arial" w:hAnsiTheme="majorHAnsi" w:cstheme="majorHAnsi"/>
                <w:sz w:val="20"/>
                <w:szCs w:val="20"/>
              </w:rPr>
              <w:t>Theresa Sindelar</w:t>
            </w:r>
          </w:p>
          <w:p w14:paraId="18A3AE1A" w14:textId="3A0910A9" w:rsidR="002A5C5F" w:rsidRPr="002A5C5F" w:rsidRDefault="002A5C5F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A5C5F">
              <w:rPr>
                <w:rFonts w:asciiTheme="majorHAnsi" w:eastAsia="Arial" w:hAnsiTheme="majorHAnsi" w:cstheme="majorHAnsi"/>
                <w:sz w:val="20"/>
                <w:szCs w:val="20"/>
              </w:rPr>
              <w:t>Heather Caldwell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br/>
              <w:t>Kasey Frix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136AE531" w:rsidR="00FD0A8A" w:rsidRPr="002A5C5F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A5C5F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="002A5C5F" w:rsidRPr="002A5C5F">
              <w:rPr>
                <w:rFonts w:asciiTheme="majorHAnsi" w:eastAsia="Arial" w:hAnsiTheme="majorHAnsi" w:cstheme="majorHAnsi"/>
                <w:sz w:val="20"/>
                <w:szCs w:val="20"/>
              </w:rPr>
              <w:br/>
              <w:t>Rate-Payer</w:t>
            </w:r>
            <w:r w:rsidR="002A5C5F">
              <w:rPr>
                <w:rFonts w:asciiTheme="majorHAnsi" w:eastAsia="Arial" w:hAnsiTheme="majorHAnsi" w:cstheme="majorHAnsi"/>
                <w:sz w:val="20"/>
                <w:szCs w:val="20"/>
              </w:rPr>
              <w:br/>
              <w:t>Rate-Payer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37D0132B" w:rsidR="00FD0A8A" w:rsidRPr="002A5C5F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A5C5F"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  <w:r w:rsidR="002A5C5F" w:rsidRPr="002A5C5F">
              <w:rPr>
                <w:rFonts w:asciiTheme="majorHAnsi" w:eastAsia="Arial" w:hAnsiTheme="majorHAnsi" w:cstheme="majorHAnsi"/>
                <w:sz w:val="20"/>
                <w:szCs w:val="20"/>
              </w:rPr>
              <w:br/>
              <w:t>Present</w:t>
            </w:r>
            <w:r w:rsidR="002A5C5F">
              <w:rPr>
                <w:rFonts w:asciiTheme="majorHAnsi" w:eastAsia="Arial" w:hAnsiTheme="majorHAnsi" w:cstheme="majorHAnsi"/>
                <w:sz w:val="20"/>
                <w:szCs w:val="20"/>
              </w:rPr>
              <w:br/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797EB6DE" w:rsidR="00FD0A8A" w:rsidRPr="002A5C5F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A5C5F"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  <w:r w:rsidR="002A5C5F" w:rsidRPr="002A5C5F">
              <w:rPr>
                <w:rFonts w:asciiTheme="majorHAnsi" w:eastAsia="Arial" w:hAnsiTheme="majorHAnsi" w:cstheme="majorHAnsi"/>
                <w:sz w:val="20"/>
                <w:szCs w:val="20"/>
              </w:rPr>
              <w:br/>
              <w:t>NA</w:t>
            </w:r>
            <w:r w:rsidR="002A5C5F">
              <w:rPr>
                <w:rFonts w:asciiTheme="majorHAnsi" w:eastAsia="Arial" w:hAnsiTheme="majorHAnsi" w:cstheme="majorHAnsi"/>
                <w:sz w:val="20"/>
                <w:szCs w:val="20"/>
              </w:rPr>
              <w:br/>
              <w:t>NA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0A66D811" w14:textId="0F69A379" w:rsidR="00FD0A8A" w:rsidRPr="002A5C5F" w:rsidRDefault="00144336" w:rsidP="0023278B">
            <w:pPr>
              <w:spacing w:after="0"/>
              <w:jc w:val="both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50080A" w:rsidRPr="002A5C5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  <w:r w:rsidR="002A5C5F" w:rsidRPr="002A5C5F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br/>
              <w:t>NA</w:t>
            </w:r>
            <w:r w:rsidR="002A5C5F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br/>
            </w:r>
            <w:r w:rsidR="002A5C5F" w:rsidRPr="002A5C5F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NA</w:t>
            </w:r>
          </w:p>
          <w:p w14:paraId="4F88300E" w14:textId="75973870" w:rsidR="002A5C5F" w:rsidRPr="002A5C5F" w:rsidRDefault="002A5C5F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59629899" w:rsidR="00290D7A" w:rsidRPr="00FD0A8A" w:rsidRDefault="00B2167A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Tamara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0</w:t>
      </w:r>
      <w:r>
        <w:rPr>
          <w:rFonts w:asciiTheme="majorHAnsi" w:hAnsiTheme="majorHAnsi" w:cstheme="majorHAnsi"/>
          <w:b w:val="0"/>
          <w:sz w:val="20"/>
          <w:szCs w:val="20"/>
        </w:rPr>
        <w:t>3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4DF009E4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B2167A">
        <w:rPr>
          <w:rFonts w:asciiTheme="majorHAnsi" w:hAnsiTheme="majorHAnsi" w:cstheme="majorHAnsi"/>
          <w:b w:val="0"/>
          <w:sz w:val="20"/>
          <w:szCs w:val="20"/>
        </w:rPr>
        <w:t>October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2020 Minutes. </w:t>
      </w:r>
      <w:r w:rsidR="00B2167A">
        <w:rPr>
          <w:rFonts w:asciiTheme="majorHAnsi" w:hAnsiTheme="majorHAnsi" w:cstheme="majorHAnsi"/>
          <w:b w:val="0"/>
          <w:sz w:val="20"/>
          <w:szCs w:val="20"/>
        </w:rPr>
        <w:t>Heather</w:t>
      </w:r>
      <w:r w:rsidR="00DD00D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B2167A">
        <w:rPr>
          <w:rFonts w:asciiTheme="majorHAnsi" w:hAnsiTheme="majorHAnsi" w:cstheme="majorHAnsi"/>
          <w:b w:val="0"/>
          <w:sz w:val="20"/>
          <w:szCs w:val="20"/>
        </w:rPr>
        <w:t>Gregg</w:t>
      </w:r>
      <w:r w:rsidR="00DD00D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5869E6B3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B2167A">
        <w:rPr>
          <w:rFonts w:asciiTheme="majorHAnsi" w:hAnsiTheme="majorHAnsi" w:cstheme="majorHAnsi"/>
          <w:b w:val="0"/>
          <w:sz w:val="20"/>
          <w:szCs w:val="20"/>
        </w:rPr>
        <w:t>2020 Update</w:t>
      </w:r>
    </w:p>
    <w:p w14:paraId="27C223D8" w14:textId="39C7500C" w:rsidR="00132C2F" w:rsidRDefault="00B2167A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Showed photo of 2019 in-person annual meeting</w:t>
      </w:r>
    </w:p>
    <w:p w14:paraId="44E508A6" w14:textId="3B34E67B" w:rsidR="00132C2F" w:rsidRDefault="00B2167A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continued work on tree wells late 2019</w:t>
      </w:r>
    </w:p>
    <w:p w14:paraId="07879492" w14:textId="40C25886" w:rsidR="00132C2F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had lights up from November 2019 to March 2020</w:t>
      </w:r>
    </w:p>
    <w:p w14:paraId="775B6433" w14:textId="04DD2355" w:rsidR="00132C2F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continued work on daily cleaning until late March 2020</w:t>
      </w:r>
    </w:p>
    <w:p w14:paraId="72FF5DDD" w14:textId="3C2D5030" w:rsidR="00B2167A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When pandemic hit, BIA commissioned murals on boarded up buildings, mainly on Broadway Market but in a couple other places along Broadway too</w:t>
      </w:r>
    </w:p>
    <w:p w14:paraId="35CF2162" w14:textId="21E21BEE" w:rsidR="00B2167A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lowered cleaning to 3x a week in April, 4x a week in May, up to 5x a week in June (still at that level of service), with the director filling in on the other days.</w:t>
      </w:r>
    </w:p>
    <w:p w14:paraId="7A56497B" w14:textId="7A20FAEE" w:rsidR="00B2167A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did several campaigns throughout the year to attract people to Broadway</w:t>
      </w:r>
    </w:p>
    <w:p w14:paraId="5E476968" w14:textId="0EFC5E2D" w:rsidR="00B2167A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continued to communicate with rate-payers via print inserts and e-mails</w:t>
      </w:r>
    </w:p>
    <w:p w14:paraId="02B5AEFB" w14:textId="14386E0A" w:rsidR="00B2167A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In October 2020, board committed to new social media branding and launched Instagram page that with Heather’s help has gotten hundreds of followers. Egan has pushed the Facebook page with 800% increase in people seeing posts and 200% increase in interactions. Will continue to build social media in the next year</w:t>
      </w:r>
    </w:p>
    <w:p w14:paraId="53E22C7B" w14:textId="5A310B66" w:rsidR="00B2167A" w:rsidRPr="00B2167A" w:rsidRDefault="00B2167A" w:rsidP="00B2167A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bCs/>
          <w:sz w:val="20"/>
          <w:szCs w:val="20"/>
        </w:rPr>
      </w:pPr>
      <w:r w:rsidRPr="00B2167A">
        <w:rPr>
          <w:rFonts w:asciiTheme="majorHAnsi" w:hAnsiTheme="majorHAnsi" w:cstheme="majorHAnsi"/>
          <w:b w:val="0"/>
          <w:bCs/>
          <w:sz w:val="20"/>
          <w:szCs w:val="20"/>
        </w:rPr>
        <w:t>Director – the year ahead</w:t>
      </w:r>
    </w:p>
    <w:p w14:paraId="168BAD64" w14:textId="55753560" w:rsidR="00132C2F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Hired a new cleaning service (Seattle Surface Cleaners) to start December 1</w:t>
      </w:r>
    </w:p>
    <w:p w14:paraId="0C8D9552" w14:textId="365CB6C3" w:rsidR="00B2167A" w:rsidRDefault="00B2167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Frequency of service will go up to 6x a week at almost half the cost of current service</w:t>
      </w:r>
    </w:p>
    <w:p w14:paraId="1DDC24B1" w14:textId="7ACCB35E" w:rsidR="00144336" w:rsidRDefault="0014433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Main objectives are to support businesses in the re-opening process</w:t>
      </w:r>
    </w:p>
    <w:p w14:paraId="1A0A16FC" w14:textId="66325953" w:rsidR="00144336" w:rsidRDefault="00144336" w:rsidP="00144336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 – 2021 work plan review (see work plan for specifics)</w:t>
      </w:r>
    </w:p>
    <w:p w14:paraId="3499AB95" w14:textId="275EC51D" w:rsidR="00144336" w:rsidRDefault="00144336" w:rsidP="0014433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Tamara motioned to approve, Jeff seconded. Work plan motion passes.</w:t>
      </w:r>
    </w:p>
    <w:p w14:paraId="73DD2778" w14:textId="06B80929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  <w:r w:rsidR="00144336">
        <w:rPr>
          <w:rFonts w:asciiTheme="majorHAnsi" w:hAnsiTheme="majorHAnsi" w:cstheme="majorHAnsi"/>
          <w:b w:val="0"/>
          <w:sz w:val="20"/>
          <w:szCs w:val="20"/>
        </w:rPr>
        <w:t xml:space="preserve"> (see approved budget for details)</w:t>
      </w:r>
    </w:p>
    <w:p w14:paraId="09B541C6" w14:textId="5B9250C0" w:rsidR="007B0EB3" w:rsidRDefault="0014433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Frank explains decisions and projections in 2021 budget</w:t>
      </w:r>
    </w:p>
    <w:p w14:paraId="1730AB2C" w14:textId="5D4422B0" w:rsidR="00144336" w:rsidRDefault="0014433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>Projections estimate a 30% reduction in 2019 income to start, but easing over the year until the end of the year when only a 5% reduction is expected plus extra income from new Capitol Hill Station businesses.</w:t>
      </w:r>
    </w:p>
    <w:p w14:paraId="19F3AE01" w14:textId="51266F84" w:rsidR="00144336" w:rsidRDefault="0014433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Budget approved. Frank motioned to approve. Tamara seconded. 2021 budget approved.</w:t>
      </w:r>
    </w:p>
    <w:p w14:paraId="1E60ECE3" w14:textId="4C305DB9" w:rsidR="00132C2F" w:rsidRDefault="0014433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also signaled that if we got down to $25,000 cash on hand, that would be our “break glass in case of emergency” level and the director would convene the board to decide the way forward.</w:t>
      </w:r>
    </w:p>
    <w:p w14:paraId="04C74DEE" w14:textId="1F8F099D" w:rsidR="003B46BF" w:rsidRDefault="00144336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Rate payer intros</w:t>
      </w:r>
    </w:p>
    <w:p w14:paraId="54F0FF88" w14:textId="22809C38" w:rsidR="003909F9" w:rsidRDefault="0014433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Kasey from Vivace wanted to get a better idea of the Broadway BIA</w:t>
      </w:r>
    </w:p>
    <w:p w14:paraId="3AF5C924" w14:textId="587886A5" w:rsidR="00144336" w:rsidRDefault="0014433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Egan indicated the Vivace block was a little dirtier these days because Community Lunch brought big crowds to All Pilgrims to feed (not bad garbage, just something to be mindful of)</w:t>
      </w:r>
    </w:p>
    <w:p w14:paraId="22D2423B" w14:textId="30A1C597" w:rsidR="00144336" w:rsidRDefault="0014433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Frank said he is on the board of Community Lunch and would talk to leadership there about how to mitigate the trash, which often overflows.</w:t>
      </w:r>
    </w:p>
    <w:p w14:paraId="2815CB14" w14:textId="47B63150" w:rsidR="00132C2F" w:rsidRPr="003909F9" w:rsidRDefault="00144336" w:rsidP="0014433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Heather from Kismet Salon was there too but she didn’t have a working microphone and just wanted to listen in.</w:t>
      </w:r>
    </w:p>
    <w:p w14:paraId="62B5CB82" w14:textId="10BF54DE" w:rsidR="00132C2F" w:rsidRDefault="00144336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</w:t>
      </w:r>
    </w:p>
    <w:p w14:paraId="696CE92D" w14:textId="54C9487D" w:rsidR="00132C2F" w:rsidRDefault="0014433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Concern from board about Jay Inslee announcement at 5:30pm. Gregg especially concerned it will be a shut down of in-person dining at restaurants.</w:t>
      </w:r>
    </w:p>
    <w:p w14:paraId="320EF2D1" w14:textId="288197D9" w:rsidR="00F54B2B" w:rsidRDefault="0014433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Lindsey brought up concerns about no power in Cal Anderson Park (and thus no lights) and encouraged the board to speak up to the city about it.</w:t>
      </w:r>
    </w:p>
    <w:p w14:paraId="7666DB9E" w14:textId="096C0510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Adjourn a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t </w:t>
      </w:r>
      <w:r w:rsidR="00144336">
        <w:rPr>
          <w:rFonts w:asciiTheme="majorHAnsi" w:hAnsiTheme="majorHAnsi" w:cstheme="majorHAnsi"/>
          <w:b w:val="0"/>
          <w:sz w:val="20"/>
          <w:szCs w:val="20"/>
        </w:rPr>
        <w:t>2:03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pm</w:t>
      </w:r>
    </w:p>
    <w:p w14:paraId="2062FAA5" w14:textId="5A36A1DE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144336">
        <w:rPr>
          <w:rFonts w:asciiTheme="majorHAnsi" w:hAnsiTheme="majorHAnsi" w:cstheme="majorHAnsi"/>
          <w:sz w:val="20"/>
          <w:szCs w:val="20"/>
        </w:rPr>
        <w:t>Egan Orion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67DF"/>
    <w:rsid w:val="000208DE"/>
    <w:rsid w:val="000320A9"/>
    <w:rsid w:val="000B0838"/>
    <w:rsid w:val="0011573E"/>
    <w:rsid w:val="0012292B"/>
    <w:rsid w:val="00132C2F"/>
    <w:rsid w:val="00140DAE"/>
    <w:rsid w:val="00144336"/>
    <w:rsid w:val="0015180F"/>
    <w:rsid w:val="00187EDD"/>
    <w:rsid w:val="00193653"/>
    <w:rsid w:val="001A307B"/>
    <w:rsid w:val="00205567"/>
    <w:rsid w:val="00230550"/>
    <w:rsid w:val="00251B06"/>
    <w:rsid w:val="0025443D"/>
    <w:rsid w:val="002664AA"/>
    <w:rsid w:val="00276FA1"/>
    <w:rsid w:val="00286483"/>
    <w:rsid w:val="00290D7A"/>
    <w:rsid w:val="00291B4A"/>
    <w:rsid w:val="002A5C5F"/>
    <w:rsid w:val="002C3D7E"/>
    <w:rsid w:val="00307571"/>
    <w:rsid w:val="00360B6E"/>
    <w:rsid w:val="00361DEE"/>
    <w:rsid w:val="003909F9"/>
    <w:rsid w:val="003A2B83"/>
    <w:rsid w:val="003B46BF"/>
    <w:rsid w:val="003D691A"/>
    <w:rsid w:val="00411F8B"/>
    <w:rsid w:val="004450A6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7702"/>
    <w:rsid w:val="005E2F20"/>
    <w:rsid w:val="005E410C"/>
    <w:rsid w:val="005E537C"/>
    <w:rsid w:val="006154F8"/>
    <w:rsid w:val="00616B41"/>
    <w:rsid w:val="00620AE8"/>
    <w:rsid w:val="006331DB"/>
    <w:rsid w:val="0064628C"/>
    <w:rsid w:val="0065573F"/>
    <w:rsid w:val="00656141"/>
    <w:rsid w:val="0067600E"/>
    <w:rsid w:val="00680296"/>
    <w:rsid w:val="00683961"/>
    <w:rsid w:val="00687389"/>
    <w:rsid w:val="006928C1"/>
    <w:rsid w:val="006D09F4"/>
    <w:rsid w:val="006F03D4"/>
    <w:rsid w:val="00703880"/>
    <w:rsid w:val="00771C24"/>
    <w:rsid w:val="007B0EB3"/>
    <w:rsid w:val="007B2BBA"/>
    <w:rsid w:val="007D5836"/>
    <w:rsid w:val="008240DA"/>
    <w:rsid w:val="00831F9D"/>
    <w:rsid w:val="008429E5"/>
    <w:rsid w:val="00856B3D"/>
    <w:rsid w:val="00857E32"/>
    <w:rsid w:val="00867EA4"/>
    <w:rsid w:val="008740E1"/>
    <w:rsid w:val="00876699"/>
    <w:rsid w:val="00897D88"/>
    <w:rsid w:val="008E476B"/>
    <w:rsid w:val="008E5608"/>
    <w:rsid w:val="008E5F1C"/>
    <w:rsid w:val="00910073"/>
    <w:rsid w:val="00932F50"/>
    <w:rsid w:val="00954DB1"/>
    <w:rsid w:val="009921B8"/>
    <w:rsid w:val="009E01D1"/>
    <w:rsid w:val="00A07662"/>
    <w:rsid w:val="00A15FFD"/>
    <w:rsid w:val="00A67632"/>
    <w:rsid w:val="00A9231C"/>
    <w:rsid w:val="00A96D49"/>
    <w:rsid w:val="00AD0F65"/>
    <w:rsid w:val="00AD4961"/>
    <w:rsid w:val="00AE03DE"/>
    <w:rsid w:val="00AE361F"/>
    <w:rsid w:val="00B1499B"/>
    <w:rsid w:val="00B2167A"/>
    <w:rsid w:val="00B247A9"/>
    <w:rsid w:val="00B435B5"/>
    <w:rsid w:val="00B6625F"/>
    <w:rsid w:val="00B75CFC"/>
    <w:rsid w:val="00BC2E1A"/>
    <w:rsid w:val="00BD1323"/>
    <w:rsid w:val="00BF153C"/>
    <w:rsid w:val="00C1643D"/>
    <w:rsid w:val="00C261A9"/>
    <w:rsid w:val="00C41662"/>
    <w:rsid w:val="00C476BF"/>
    <w:rsid w:val="00C72127"/>
    <w:rsid w:val="00CA5CFB"/>
    <w:rsid w:val="00CA6073"/>
    <w:rsid w:val="00CC5A65"/>
    <w:rsid w:val="00CD6CF5"/>
    <w:rsid w:val="00D0479D"/>
    <w:rsid w:val="00D103C6"/>
    <w:rsid w:val="00D13D4F"/>
    <w:rsid w:val="00D31AB7"/>
    <w:rsid w:val="00D85AFB"/>
    <w:rsid w:val="00DB4600"/>
    <w:rsid w:val="00DC271E"/>
    <w:rsid w:val="00DC79AD"/>
    <w:rsid w:val="00DD00DE"/>
    <w:rsid w:val="00DE118A"/>
    <w:rsid w:val="00DF2868"/>
    <w:rsid w:val="00DF4791"/>
    <w:rsid w:val="00E92CC4"/>
    <w:rsid w:val="00F0068D"/>
    <w:rsid w:val="00F16066"/>
    <w:rsid w:val="00F16BF3"/>
    <w:rsid w:val="00F23697"/>
    <w:rsid w:val="00F36BB7"/>
    <w:rsid w:val="00F54B2B"/>
    <w:rsid w:val="00F82E15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C1A89BF7-8EFA-1B4A-951D-5F79FA0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cketfizzseat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Egan</cp:lastModifiedBy>
  <cp:revision>4</cp:revision>
  <cp:lastPrinted>2002-03-13T18:46:00Z</cp:lastPrinted>
  <dcterms:created xsi:type="dcterms:W3CDTF">2020-11-12T23:11:00Z</dcterms:created>
  <dcterms:modified xsi:type="dcterms:W3CDTF">2020-11-12T23:27:00Z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