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F5F17" w14:textId="7474C38F" w:rsidR="008E5608" w:rsidRPr="00F82E15" w:rsidRDefault="008E5608" w:rsidP="00510A83">
      <w:pPr>
        <w:spacing w:after="0"/>
        <w:ind w:left="0"/>
        <w:jc w:val="center"/>
        <w:rPr>
          <w:rFonts w:asciiTheme="majorHAnsi" w:hAnsiTheme="majorHAnsi" w:cstheme="majorHAnsi"/>
        </w:rPr>
      </w:pPr>
      <w:r w:rsidRPr="00F82E15">
        <w:rPr>
          <w:rFonts w:asciiTheme="majorHAnsi" w:eastAsia="Arial Rounded MT" w:hAnsiTheme="majorHAnsi" w:cstheme="majorHAnsi"/>
          <w:b/>
          <w:sz w:val="22"/>
        </w:rPr>
        <w:t>Broadway Business Improvement Area</w:t>
      </w:r>
    </w:p>
    <w:p w14:paraId="7D1E99B5" w14:textId="372BA7A0" w:rsidR="008E5608" w:rsidRDefault="008E5608" w:rsidP="00510A83">
      <w:pPr>
        <w:spacing w:after="0" w:line="240" w:lineRule="auto"/>
        <w:ind w:left="0"/>
        <w:jc w:val="center"/>
        <w:rPr>
          <w:rFonts w:asciiTheme="majorHAnsi" w:eastAsia="Arial" w:hAnsiTheme="majorHAnsi" w:cstheme="majorHAnsi"/>
          <w:color w:val="0000FF"/>
          <w:sz w:val="18"/>
          <w:u w:val="single" w:color="0000FF"/>
        </w:rPr>
      </w:pPr>
      <w:r w:rsidRPr="00F82E15">
        <w:rPr>
          <w:rFonts w:asciiTheme="majorHAnsi" w:eastAsia="Arial" w:hAnsiTheme="majorHAnsi" w:cstheme="majorHAnsi"/>
          <w:sz w:val="18"/>
        </w:rPr>
        <w:t xml:space="preserve">P: (206) </w:t>
      </w:r>
      <w:r w:rsidR="000208DE">
        <w:rPr>
          <w:rFonts w:asciiTheme="majorHAnsi" w:eastAsia="Arial" w:hAnsiTheme="majorHAnsi" w:cstheme="majorHAnsi"/>
          <w:sz w:val="18"/>
        </w:rPr>
        <w:t>317-8155</w:t>
      </w:r>
      <w:r w:rsidRPr="00F82E15">
        <w:rPr>
          <w:rFonts w:asciiTheme="majorHAnsi" w:eastAsia="Arial" w:hAnsiTheme="majorHAnsi" w:cstheme="majorHAnsi"/>
          <w:sz w:val="18"/>
        </w:rPr>
        <w:t xml:space="preserve">    E: </w:t>
      </w:r>
      <w:r w:rsidR="000208DE">
        <w:rPr>
          <w:rFonts w:asciiTheme="majorHAnsi" w:eastAsia="Arial" w:hAnsiTheme="majorHAnsi" w:cstheme="majorHAnsi"/>
          <w:color w:val="0000FF"/>
          <w:sz w:val="18"/>
          <w:u w:val="single" w:color="0000FF"/>
        </w:rPr>
        <w:t>contact@broadwaybia.org</w:t>
      </w:r>
      <w:r w:rsidRPr="00F82E15">
        <w:rPr>
          <w:rFonts w:asciiTheme="majorHAnsi" w:eastAsia="Arial" w:hAnsiTheme="majorHAnsi" w:cstheme="majorHAnsi"/>
          <w:sz w:val="18"/>
        </w:rPr>
        <w:t xml:space="preserve"> </w:t>
      </w:r>
    </w:p>
    <w:p w14:paraId="5ADBFB94" w14:textId="77777777" w:rsidR="00510A83" w:rsidRPr="00F82E15" w:rsidRDefault="00510A83" w:rsidP="00510A83">
      <w:pPr>
        <w:spacing w:after="0" w:line="240" w:lineRule="auto"/>
        <w:ind w:left="0"/>
        <w:jc w:val="center"/>
        <w:rPr>
          <w:rFonts w:asciiTheme="majorHAnsi" w:hAnsiTheme="majorHAnsi" w:cstheme="majorHAnsi"/>
        </w:rPr>
      </w:pPr>
    </w:p>
    <w:p w14:paraId="19FBAE5E" w14:textId="77777777" w:rsidR="008E5608" w:rsidRPr="00F82E15" w:rsidRDefault="00CA6073" w:rsidP="008E5608">
      <w:pPr>
        <w:pStyle w:val="Heading1"/>
        <w:rPr>
          <w:rFonts w:cstheme="majorHAnsi"/>
        </w:rPr>
      </w:pPr>
      <w:r w:rsidRPr="00F82E15">
        <w:rPr>
          <w:rFonts w:cstheme="majorHAnsi"/>
          <w:color w:val="D99594" w:themeColor="accent2" w:themeTint="99"/>
        </w:rPr>
        <w:t xml:space="preserve">DRAFT </w:t>
      </w:r>
      <w:r w:rsidR="008E5608" w:rsidRPr="00F82E15">
        <w:rPr>
          <w:rFonts w:cstheme="majorHAnsi"/>
        </w:rPr>
        <w:t xml:space="preserve">BIA ADVISORY BOARD MEETING </w:t>
      </w:r>
    </w:p>
    <w:p w14:paraId="675D05C4" w14:textId="09667135" w:rsidR="008E5608" w:rsidRPr="00F82E15" w:rsidRDefault="007D02C4" w:rsidP="008E5608">
      <w:pPr>
        <w:spacing w:after="0"/>
        <w:ind w:left="10" w:right="3" w:hanging="1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Held on Zoom</w:t>
      </w:r>
    </w:p>
    <w:p w14:paraId="76B32430" w14:textId="77777777" w:rsidR="00554276" w:rsidRPr="00F82E15" w:rsidRDefault="00554276" w:rsidP="00620AE8">
      <w:pPr>
        <w:pStyle w:val="Heading1"/>
        <w:rPr>
          <w:rFonts w:cstheme="majorHAnsi"/>
        </w:rPr>
      </w:pPr>
      <w:r w:rsidRPr="00F82E15">
        <w:rPr>
          <w:rFonts w:cstheme="majorHAnsi"/>
        </w:rPr>
        <w:t>Meeting Minutes</w:t>
      </w:r>
    </w:p>
    <w:p w14:paraId="51804C88" w14:textId="25C583D0" w:rsidR="00703880" w:rsidRPr="00C476BF" w:rsidRDefault="00FB7F37" w:rsidP="00703880">
      <w:pPr>
        <w:spacing w:after="0"/>
        <w:ind w:left="10" w:right="3" w:hanging="10"/>
        <w:jc w:val="center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</w:rPr>
        <w:t>1:</w:t>
      </w:r>
      <w:r w:rsidRPr="00C476BF">
        <w:rPr>
          <w:rFonts w:asciiTheme="majorHAnsi" w:eastAsia="Arial" w:hAnsiTheme="majorHAnsi" w:cstheme="majorHAnsi"/>
          <w:sz w:val="22"/>
          <w:szCs w:val="22"/>
        </w:rPr>
        <w:t>0</w:t>
      </w:r>
      <w:r w:rsidR="00703880" w:rsidRPr="00C476BF">
        <w:rPr>
          <w:rFonts w:asciiTheme="majorHAnsi" w:eastAsia="Arial" w:hAnsiTheme="majorHAnsi" w:cstheme="majorHAnsi"/>
          <w:sz w:val="22"/>
          <w:szCs w:val="22"/>
        </w:rPr>
        <w:t xml:space="preserve">0 PM – 2:00 PM </w:t>
      </w:r>
    </w:p>
    <w:p w14:paraId="255E9A15" w14:textId="63732BD5" w:rsidR="00C476BF" w:rsidRPr="00C476BF" w:rsidRDefault="007D02C4" w:rsidP="00703880">
      <w:pPr>
        <w:spacing w:after="0"/>
        <w:ind w:left="10" w:right="3" w:hanging="1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August 12</w:t>
      </w:r>
      <w:r w:rsidR="00FD0A8A">
        <w:rPr>
          <w:rFonts w:asciiTheme="majorHAnsi" w:hAnsiTheme="majorHAnsi" w:cstheme="majorHAnsi"/>
          <w:sz w:val="22"/>
          <w:szCs w:val="22"/>
        </w:rPr>
        <w:t>, 202</w:t>
      </w:r>
      <w:r w:rsidR="008824E4">
        <w:rPr>
          <w:rFonts w:asciiTheme="majorHAnsi" w:hAnsiTheme="majorHAnsi" w:cstheme="majorHAnsi"/>
          <w:sz w:val="22"/>
          <w:szCs w:val="22"/>
        </w:rPr>
        <w:t>1</w:t>
      </w:r>
    </w:p>
    <w:tbl>
      <w:tblPr>
        <w:tblStyle w:val="TableGrid"/>
        <w:tblW w:w="9415" w:type="dxa"/>
        <w:tblInd w:w="0" w:type="dxa"/>
        <w:tblLook w:val="04A0" w:firstRow="1" w:lastRow="0" w:firstColumn="1" w:lastColumn="0" w:noHBand="0" w:noVBand="1"/>
      </w:tblPr>
      <w:tblGrid>
        <w:gridCol w:w="1851"/>
        <w:gridCol w:w="1669"/>
        <w:gridCol w:w="981"/>
        <w:gridCol w:w="1433"/>
        <w:gridCol w:w="3481"/>
      </w:tblGrid>
      <w:tr w:rsidR="008E5608" w:rsidRPr="00F82E15" w14:paraId="29AA64F1" w14:textId="77777777" w:rsidTr="008824E4">
        <w:trPr>
          <w:trHeight w:val="37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51A23C73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</w:rPr>
            </w:pPr>
            <w:r w:rsidRPr="00F82E15">
              <w:rPr>
                <w:rFonts w:asciiTheme="majorHAnsi" w:eastAsia="Arial" w:hAnsiTheme="majorHAnsi" w:cstheme="majorHAnsi"/>
                <w:b/>
              </w:rPr>
              <w:t xml:space="preserve">ATTENDANCE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7F5F45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DBBE" w14:textId="77777777" w:rsidR="008E5608" w:rsidRPr="00F82E15" w:rsidRDefault="008E5608" w:rsidP="00FB7F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919C09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3BFE6661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</w:tr>
      <w:tr w:rsidR="008E5608" w:rsidRPr="00F82E15" w14:paraId="059ABA2E" w14:textId="77777777" w:rsidTr="008824E4">
        <w:trPr>
          <w:trHeight w:val="377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32E4" w14:textId="34CF70DB" w:rsidR="008E5608" w:rsidRPr="00F82E15" w:rsidRDefault="006D09F4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Egan Orion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174A" w14:textId="4111DF28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BIA </w:t>
            </w:r>
            <w:r w:rsidR="008E5F1C"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5024" w14:textId="52C549B3" w:rsidR="008E5608" w:rsidRPr="00F82E15" w:rsidRDefault="00AD496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6240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831F9D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328.6646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2FDAD" w14:textId="638E638A" w:rsidR="008E5608" w:rsidRPr="001A307B" w:rsidRDefault="001671D3" w:rsidP="0023278B">
            <w:pPr>
              <w:spacing w:after="0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6" w:history="1">
              <w:r w:rsidR="001A307B" w:rsidRPr="00F945D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egan@bestplaceever.or</w:t>
              </w:r>
              <w:r w:rsidR="001A307B" w:rsidRPr="0066318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g</w:t>
              </w:r>
            </w:hyperlink>
            <w:r w:rsidR="001A307B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color="0000FF"/>
              </w:rPr>
              <w:t xml:space="preserve"> </w:t>
            </w:r>
          </w:p>
        </w:tc>
      </w:tr>
      <w:tr w:rsidR="008E5608" w:rsidRPr="00F82E15" w14:paraId="6579B260" w14:textId="77777777" w:rsidTr="008824E4">
        <w:trPr>
          <w:trHeight w:val="25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0C23FF1F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Tamara Asakawa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BFEFD3C" w14:textId="1FC4EA66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045D0BE" w14:textId="6085E4A4" w:rsidR="008E5608" w:rsidRPr="00F82E15" w:rsidRDefault="007D02C4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1660314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206.329.5792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1911258" w14:textId="77777777" w:rsidR="008E5608" w:rsidRPr="006D09F4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tamaraa@lifelong.org</w:t>
            </w:r>
            <w:r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CE12E7C" w14:textId="77777777" w:rsidTr="008824E4">
        <w:trPr>
          <w:trHeight w:val="25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5C16872A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Chasten Fulbright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74C4C0B" w14:textId="4CAD52C7" w:rsidR="008E5608" w:rsidRPr="00F82E15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Secretary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50E3083" w14:textId="17132B7F" w:rsidR="008E5608" w:rsidRPr="00F82E15" w:rsidRDefault="000372C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C680EB8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206.963.9213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F098FDE" w14:textId="77777777" w:rsidR="008E5608" w:rsidRPr="006D09F4" w:rsidRDefault="00A96D49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cfulbright@blantonturner.com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D65B8EF" w14:textId="77777777" w:rsidTr="008824E4">
        <w:trPr>
          <w:trHeight w:val="25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55C1282F" w14:textId="401BC60A" w:rsidR="008E5608" w:rsidRPr="00F82E15" w:rsidRDefault="00FB7F37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Gregg Holcomb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E2F6472" w14:textId="7EDB3E9F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B2D4D4C" w14:textId="6380425F" w:rsidR="008E5608" w:rsidRPr="00F82E15" w:rsidRDefault="000372C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3FB1509" w14:textId="1ABCF13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FB7F37">
              <w:rPr>
                <w:rFonts w:asciiTheme="majorHAnsi" w:eastAsia="Arial" w:hAnsiTheme="majorHAnsi" w:cstheme="majorHAnsi"/>
                <w:sz w:val="20"/>
                <w:szCs w:val="20"/>
              </w:rPr>
              <w:t>669.3853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5262A521" w14:textId="49CAD8C8" w:rsidR="008E5608" w:rsidRPr="006D09F4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greggholcomb@hotmail.com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4E1BB0EB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3274696A" w14:textId="77777777" w:rsidR="008E5608" w:rsidRPr="00F82E15" w:rsidRDefault="00703880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Frank Alvarado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6FCD103" w14:textId="0F951F7D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Treasurer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BEB4133" w14:textId="62B61E57" w:rsidR="008E5608" w:rsidRPr="00F82E15" w:rsidRDefault="007D02C4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B310497" w14:textId="77777777" w:rsidR="008E5608" w:rsidRPr="00F82E15" w:rsidRDefault="00703880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206.576.0986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1289DE23" w14:textId="77777777" w:rsidR="008E5608" w:rsidRPr="006D09F4" w:rsidRDefault="00703880" w:rsidP="0023278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frank.alvarado@homestreet.com</w:t>
            </w:r>
          </w:p>
        </w:tc>
      </w:tr>
      <w:tr w:rsidR="00DF4791" w:rsidRPr="00F82E15" w14:paraId="4EA6C242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43AD204F" w14:textId="05BCDDB2" w:rsidR="00DF4791" w:rsidRDefault="00DF4791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Lindsey Jensen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3BD4D17" w14:textId="5682B662" w:rsidR="00DF4791" w:rsidRDefault="006331DB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04355C0" w14:textId="223EE8D3" w:rsidR="00DF4791" w:rsidRDefault="00004C7B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23DA441" w14:textId="75B3F4A7" w:rsidR="00DF4791" w:rsidRDefault="003D691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425.442.6311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1D3350A" w14:textId="5EE62E43" w:rsidR="00DF4791" w:rsidRDefault="001A307B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lindsey@hunterscapital.com</w:t>
            </w:r>
          </w:p>
        </w:tc>
      </w:tr>
      <w:tr w:rsidR="003F1048" w:rsidRPr="008824E4" w14:paraId="49D87FFD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0BED85E4" w14:textId="6E2E08DB" w:rsidR="003F1048" w:rsidRDefault="003F1048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J</w:t>
            </w:r>
            <w:r w:rsidRPr="003F104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essica </w:t>
            </w:r>
            <w:proofErr w:type="spellStart"/>
            <w:r w:rsidRPr="003F1048">
              <w:rPr>
                <w:rFonts w:asciiTheme="majorHAnsi" w:eastAsia="Arial" w:hAnsiTheme="majorHAnsi" w:cstheme="majorHAnsi"/>
                <w:sz w:val="20"/>
                <w:szCs w:val="20"/>
              </w:rPr>
              <w:t>Norouzi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2362C62" w14:textId="460B548F" w:rsidR="003F1048" w:rsidRDefault="008824E4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3517A0D" w14:textId="1F27E818" w:rsidR="003F1048" w:rsidRDefault="00C50ABF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7C42561" w14:textId="3717AD5B" w:rsidR="003F1048" w:rsidRDefault="0064612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425.830.1469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4ADAE037" w14:textId="2B10601A" w:rsidR="003F1048" w:rsidRPr="008824E4" w:rsidRDefault="008824E4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 w:rsidRPr="008824E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Jessica.norouzi@seattlecolleges.edu</w:t>
            </w:r>
          </w:p>
        </w:tc>
      </w:tr>
      <w:tr w:rsidR="00F945D4" w:rsidRPr="008824E4" w14:paraId="6825F0FE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09E14F97" w14:textId="389AE9C6" w:rsidR="00F945D4" w:rsidRDefault="00F945D4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Brandon</w:t>
            </w:r>
            <w:r w:rsidR="00B03339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03339">
              <w:rPr>
                <w:rFonts w:asciiTheme="majorHAnsi" w:eastAsia="Arial" w:hAnsiTheme="majorHAnsi" w:cstheme="majorHAnsi"/>
                <w:sz w:val="20"/>
                <w:szCs w:val="20"/>
              </w:rPr>
              <w:t>Stottler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3B71CD6" w14:textId="32FCFB69" w:rsidR="00F945D4" w:rsidRDefault="00461CD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2DA146F" w14:textId="4B57DFDE" w:rsidR="00F945D4" w:rsidRDefault="007D02C4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34EC63C" w14:textId="2843E2B4" w:rsidR="00F945D4" w:rsidRDefault="00B03339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608.449.1513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4017B274" w14:textId="0D534694" w:rsidR="00F945D4" w:rsidRPr="008824E4" w:rsidRDefault="001671D3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7" w:history="1">
              <w:r w:rsidR="00B03339" w:rsidRPr="00732BF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brandon@ianspizza.com</w:t>
              </w:r>
            </w:hyperlink>
          </w:p>
        </w:tc>
      </w:tr>
      <w:tr w:rsidR="00F945D4" w:rsidRPr="008824E4" w14:paraId="04CDB62D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4EB3C489" w14:textId="517B4DAC" w:rsidR="00F945D4" w:rsidRDefault="00F945D4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Ryan</w:t>
            </w:r>
            <w:r w:rsidR="00B03339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Darcey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187AB90" w14:textId="61CE794D" w:rsidR="00F945D4" w:rsidRDefault="00461CD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CCD8D74" w14:textId="58A71210" w:rsidR="00F945D4" w:rsidRDefault="00C50ABF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Absent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4B86252" w14:textId="718C43CD" w:rsidR="00F945D4" w:rsidRDefault="00B03339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631.561.3355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10A0D310" w14:textId="1EB0E2CD" w:rsidR="00F945D4" w:rsidRPr="008824E4" w:rsidRDefault="00B03339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ryan@revivalshopseattle.com</w:t>
            </w:r>
          </w:p>
        </w:tc>
      </w:tr>
    </w:tbl>
    <w:p w14:paraId="1D4CF1BC" w14:textId="77777777" w:rsidR="00C476BF" w:rsidRDefault="00C476BF" w:rsidP="00C476BF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</w:p>
    <w:p w14:paraId="685FDF78" w14:textId="4F95063F" w:rsidR="00290D7A" w:rsidRPr="00FD0A8A" w:rsidRDefault="00C50ABF" w:rsidP="008824E4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  <w:u w:val="single"/>
        </w:rPr>
        <w:t>Tamara</w:t>
      </w:r>
      <w:r w:rsidR="00CC5A65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>called the meeting to order at 1</w:t>
      </w:r>
      <w:r w:rsidR="00FB7F37">
        <w:rPr>
          <w:rFonts w:asciiTheme="majorHAnsi" w:hAnsiTheme="majorHAnsi" w:cstheme="majorHAnsi"/>
          <w:b w:val="0"/>
          <w:sz w:val="20"/>
          <w:szCs w:val="20"/>
        </w:rPr>
        <w:t>:</w:t>
      </w:r>
      <w:r w:rsidR="00A40657">
        <w:rPr>
          <w:rFonts w:asciiTheme="majorHAnsi" w:hAnsiTheme="majorHAnsi" w:cstheme="majorHAnsi"/>
          <w:b w:val="0"/>
          <w:sz w:val="20"/>
          <w:szCs w:val="20"/>
        </w:rPr>
        <w:t>0</w:t>
      </w:r>
      <w:r>
        <w:rPr>
          <w:rFonts w:asciiTheme="majorHAnsi" w:hAnsiTheme="majorHAnsi" w:cstheme="majorHAnsi"/>
          <w:b w:val="0"/>
          <w:sz w:val="20"/>
          <w:szCs w:val="20"/>
        </w:rPr>
        <w:t>4</w:t>
      </w:r>
      <w:r w:rsidR="00DC271E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 xml:space="preserve">pm. </w:t>
      </w:r>
    </w:p>
    <w:p w14:paraId="184D38EB" w14:textId="08AFECB3" w:rsidR="00FD0A8A" w:rsidRDefault="00FD0A8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Meeting Minutes – </w:t>
      </w:r>
      <w:r w:rsidR="007D02C4">
        <w:rPr>
          <w:rFonts w:asciiTheme="majorHAnsi" w:hAnsiTheme="majorHAnsi" w:cstheme="majorHAnsi"/>
          <w:b w:val="0"/>
          <w:sz w:val="20"/>
          <w:szCs w:val="20"/>
        </w:rPr>
        <w:t>July</w:t>
      </w:r>
      <w:r w:rsidR="008824E4">
        <w:rPr>
          <w:rFonts w:asciiTheme="majorHAnsi" w:hAnsiTheme="majorHAnsi" w:cstheme="majorHAnsi"/>
          <w:b w:val="0"/>
          <w:sz w:val="20"/>
          <w:szCs w:val="20"/>
        </w:rPr>
        <w:t xml:space="preserve"> 2021</w:t>
      </w:r>
      <w:r w:rsidR="00BC2E1A">
        <w:rPr>
          <w:rFonts w:asciiTheme="majorHAnsi" w:hAnsiTheme="majorHAnsi" w:cstheme="majorHAnsi"/>
          <w:b w:val="0"/>
          <w:sz w:val="20"/>
          <w:szCs w:val="20"/>
        </w:rPr>
        <w:t xml:space="preserve"> Minutes.</w:t>
      </w:r>
      <w:r w:rsidR="0064612C" w:rsidRPr="00AC5CDA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C50ABF">
        <w:rPr>
          <w:rFonts w:asciiTheme="majorHAnsi" w:hAnsiTheme="majorHAnsi" w:cstheme="majorHAnsi"/>
          <w:b w:val="0"/>
          <w:sz w:val="20"/>
          <w:szCs w:val="20"/>
        </w:rPr>
        <w:t xml:space="preserve">Gregg </w:t>
      </w:r>
      <w:r w:rsidR="00AD0F65" w:rsidRPr="00AC5CDA">
        <w:rPr>
          <w:rFonts w:asciiTheme="majorHAnsi" w:hAnsiTheme="majorHAnsi" w:cstheme="majorHAnsi"/>
          <w:b w:val="0"/>
          <w:sz w:val="20"/>
          <w:szCs w:val="20"/>
        </w:rPr>
        <w:t xml:space="preserve">motioned to approved; </w:t>
      </w:r>
      <w:r w:rsidR="00C50ABF">
        <w:rPr>
          <w:rFonts w:asciiTheme="majorHAnsi" w:hAnsiTheme="majorHAnsi" w:cstheme="majorHAnsi"/>
          <w:b w:val="0"/>
          <w:sz w:val="20"/>
          <w:szCs w:val="20"/>
        </w:rPr>
        <w:t xml:space="preserve">Lindsey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>seconded. Motion passed.</w:t>
      </w:r>
    </w:p>
    <w:p w14:paraId="410CE578" w14:textId="131CF542" w:rsidR="00290D7A" w:rsidRPr="00290D7A" w:rsidRDefault="00B6625F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Director</w:t>
      </w:r>
      <w:r w:rsidR="003A2B83">
        <w:rPr>
          <w:rFonts w:asciiTheme="majorHAnsi" w:hAnsiTheme="majorHAnsi" w:cstheme="majorHAnsi"/>
          <w:b w:val="0"/>
          <w:sz w:val="20"/>
          <w:szCs w:val="20"/>
        </w:rPr>
        <w:t xml:space="preserve"> Update</w:t>
      </w:r>
    </w:p>
    <w:p w14:paraId="639ADD8D" w14:textId="799C3BE6" w:rsidR="000372C1" w:rsidRDefault="000372C1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Safety Vests</w:t>
      </w:r>
      <w:r w:rsidR="00A40657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7D02C4">
        <w:rPr>
          <w:rFonts w:asciiTheme="majorHAnsi" w:hAnsiTheme="majorHAnsi" w:cstheme="majorHAnsi"/>
          <w:b w:val="0"/>
          <w:sz w:val="20"/>
          <w:szCs w:val="20"/>
        </w:rPr>
        <w:t>–</w:t>
      </w:r>
      <w:r w:rsidR="00A40657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C50ABF">
        <w:rPr>
          <w:rFonts w:asciiTheme="majorHAnsi" w:hAnsiTheme="majorHAnsi" w:cstheme="majorHAnsi"/>
          <w:b w:val="0"/>
          <w:sz w:val="20"/>
          <w:szCs w:val="20"/>
        </w:rPr>
        <w:t>Ready to be picked up</w:t>
      </w:r>
    </w:p>
    <w:p w14:paraId="4085EFBA" w14:textId="0163F034" w:rsidR="007D02C4" w:rsidRDefault="007D02C4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Cleaning </w:t>
      </w:r>
      <w:r w:rsidR="00C50ABF">
        <w:rPr>
          <w:rFonts w:asciiTheme="majorHAnsi" w:hAnsiTheme="majorHAnsi" w:cstheme="majorHAnsi"/>
          <w:b w:val="0"/>
          <w:sz w:val="20"/>
          <w:szCs w:val="20"/>
        </w:rPr>
        <w:t>–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C50ABF">
        <w:rPr>
          <w:rFonts w:asciiTheme="majorHAnsi" w:hAnsiTheme="majorHAnsi" w:cstheme="majorHAnsi"/>
          <w:b w:val="0"/>
          <w:sz w:val="20"/>
          <w:szCs w:val="20"/>
        </w:rPr>
        <w:t>Staff changes at Seattle Surface Cleaners. Cleaning performance has been inconsistent. Walk through happened yesterday and we will continue to monitor.</w:t>
      </w:r>
    </w:p>
    <w:p w14:paraId="5B0BC3D1" w14:textId="0B6096F4" w:rsidR="000372C1" w:rsidRDefault="007D02C4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Graffiti </w:t>
      </w:r>
      <w:r w:rsidR="00C50ABF">
        <w:rPr>
          <w:rFonts w:asciiTheme="majorHAnsi" w:hAnsiTheme="majorHAnsi" w:cstheme="majorHAnsi"/>
          <w:b w:val="0"/>
          <w:sz w:val="20"/>
          <w:szCs w:val="20"/>
        </w:rPr>
        <w:t>–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C50ABF">
        <w:rPr>
          <w:rFonts w:asciiTheme="majorHAnsi" w:hAnsiTheme="majorHAnsi" w:cstheme="majorHAnsi"/>
          <w:b w:val="0"/>
          <w:sz w:val="20"/>
          <w:szCs w:val="20"/>
        </w:rPr>
        <w:t>Harrison hot spot for waste and graffiti.</w:t>
      </w:r>
    </w:p>
    <w:p w14:paraId="73DD2778" w14:textId="77777777" w:rsidR="00290D7A" w:rsidRPr="00290D7A" w:rsidRDefault="00290D7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290D7A">
        <w:rPr>
          <w:rFonts w:asciiTheme="majorHAnsi" w:hAnsiTheme="majorHAnsi" w:cstheme="majorHAnsi"/>
          <w:b w:val="0"/>
          <w:sz w:val="20"/>
          <w:szCs w:val="20"/>
        </w:rPr>
        <w:t>Financials</w:t>
      </w:r>
    </w:p>
    <w:p w14:paraId="4AAC0109" w14:textId="0B4527FF" w:rsidR="00A40657" w:rsidRDefault="000372C1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A40657">
        <w:rPr>
          <w:rFonts w:asciiTheme="majorHAnsi" w:hAnsiTheme="majorHAnsi" w:cstheme="majorHAnsi"/>
          <w:b w:val="0"/>
          <w:sz w:val="20"/>
          <w:szCs w:val="20"/>
        </w:rPr>
        <w:t>$</w:t>
      </w:r>
      <w:r w:rsidR="007D02C4">
        <w:rPr>
          <w:rFonts w:asciiTheme="majorHAnsi" w:hAnsiTheme="majorHAnsi" w:cstheme="majorHAnsi"/>
          <w:b w:val="0"/>
          <w:sz w:val="20"/>
          <w:szCs w:val="20"/>
        </w:rPr>
        <w:t>53,965.50</w:t>
      </w:r>
      <w:r w:rsidRPr="00A40657">
        <w:rPr>
          <w:rFonts w:asciiTheme="majorHAnsi" w:hAnsiTheme="majorHAnsi" w:cstheme="majorHAnsi"/>
          <w:b w:val="0"/>
          <w:sz w:val="20"/>
          <w:szCs w:val="20"/>
        </w:rPr>
        <w:t xml:space="preserve"> balance sheet</w:t>
      </w:r>
    </w:p>
    <w:p w14:paraId="27BE5094" w14:textId="1C6CD365" w:rsidR="00A40657" w:rsidRDefault="000372C1" w:rsidP="00A40657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A40657">
        <w:rPr>
          <w:rFonts w:asciiTheme="majorHAnsi" w:hAnsiTheme="majorHAnsi" w:cstheme="majorHAnsi"/>
          <w:b w:val="0"/>
          <w:sz w:val="20"/>
          <w:szCs w:val="20"/>
        </w:rPr>
        <w:t>Net Income YTD -</w:t>
      </w:r>
      <w:r w:rsidR="00C50ABF">
        <w:rPr>
          <w:rFonts w:asciiTheme="majorHAnsi" w:hAnsiTheme="majorHAnsi" w:cstheme="majorHAnsi"/>
          <w:b w:val="0"/>
          <w:sz w:val="20"/>
          <w:szCs w:val="20"/>
        </w:rPr>
        <w:t>$</w:t>
      </w:r>
      <w:r w:rsidR="007D02C4">
        <w:rPr>
          <w:rFonts w:asciiTheme="majorHAnsi" w:hAnsiTheme="majorHAnsi" w:cstheme="majorHAnsi"/>
          <w:b w:val="0"/>
          <w:sz w:val="20"/>
          <w:szCs w:val="20"/>
        </w:rPr>
        <w:t>9,267.87</w:t>
      </w:r>
      <w:r w:rsidRPr="00A40657">
        <w:rPr>
          <w:rFonts w:asciiTheme="majorHAnsi" w:hAnsiTheme="majorHAnsi" w:cstheme="majorHAnsi"/>
          <w:b w:val="0"/>
          <w:sz w:val="20"/>
          <w:szCs w:val="20"/>
        </w:rPr>
        <w:t>; $</w:t>
      </w:r>
      <w:r w:rsidR="007D02C4">
        <w:rPr>
          <w:rFonts w:asciiTheme="majorHAnsi" w:hAnsiTheme="majorHAnsi" w:cstheme="majorHAnsi"/>
          <w:b w:val="0"/>
          <w:sz w:val="20"/>
          <w:szCs w:val="20"/>
        </w:rPr>
        <w:t>6,602.87</w:t>
      </w:r>
      <w:r w:rsidRPr="00A40657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7D02C4">
        <w:rPr>
          <w:rFonts w:asciiTheme="majorHAnsi" w:hAnsiTheme="majorHAnsi" w:cstheme="majorHAnsi"/>
          <w:b w:val="0"/>
          <w:sz w:val="20"/>
          <w:szCs w:val="20"/>
        </w:rPr>
        <w:t>behind</w:t>
      </w:r>
      <w:r w:rsidRPr="00A40657">
        <w:rPr>
          <w:rFonts w:asciiTheme="majorHAnsi" w:hAnsiTheme="majorHAnsi" w:cstheme="majorHAnsi"/>
          <w:b w:val="0"/>
          <w:sz w:val="20"/>
          <w:szCs w:val="20"/>
        </w:rPr>
        <w:t xml:space="preserve"> budget</w:t>
      </w:r>
    </w:p>
    <w:p w14:paraId="429FBE94" w14:textId="43D35922" w:rsidR="00461CDA" w:rsidRDefault="007D02C4" w:rsidP="008824E4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Neighborhood Grants OED</w:t>
      </w:r>
    </w:p>
    <w:p w14:paraId="13CDFCC7" w14:textId="54A54E54" w:rsidR="00BF2C84" w:rsidRDefault="00BB6FE3" w:rsidP="00BF2C8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Neighborhood Recovery Grants through the American Rescue Plan, up to $100,000 to make important changes to the neighborhood.</w:t>
      </w:r>
      <w:r w:rsidR="007806C6">
        <w:rPr>
          <w:rFonts w:asciiTheme="majorHAnsi" w:hAnsiTheme="majorHAnsi" w:cstheme="majorHAnsi"/>
          <w:b w:val="0"/>
          <w:sz w:val="20"/>
          <w:szCs w:val="20"/>
        </w:rPr>
        <w:t xml:space="preserve"> Discussed ideas to put in grant application.</w:t>
      </w:r>
    </w:p>
    <w:p w14:paraId="6A1FF1CE" w14:textId="48E213E4" w:rsidR="008824E4" w:rsidRDefault="007D02C4" w:rsidP="008824E4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PrideFest</w:t>
      </w:r>
    </w:p>
    <w:p w14:paraId="4026FC39" w14:textId="3230CFAD" w:rsidR="006C2CB6" w:rsidRDefault="00471683" w:rsidP="009D2A26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Updated progress and layout for Broadway.</w:t>
      </w:r>
    </w:p>
    <w:p w14:paraId="131B805C" w14:textId="66CA20DE" w:rsidR="007D02C4" w:rsidRDefault="007D02C4" w:rsidP="007D02C4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Holiday Lighting</w:t>
      </w:r>
    </w:p>
    <w:p w14:paraId="735BD3C4" w14:textId="58BE36D4" w:rsidR="007D02C4" w:rsidRDefault="007D02C4" w:rsidP="007D02C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Discussion</w:t>
      </w:r>
      <w:r w:rsidR="00471683">
        <w:rPr>
          <w:rFonts w:asciiTheme="majorHAnsi" w:hAnsiTheme="majorHAnsi" w:cstheme="majorHAnsi"/>
          <w:b w:val="0"/>
          <w:sz w:val="20"/>
          <w:szCs w:val="20"/>
        </w:rPr>
        <w:t xml:space="preserve"> about budget viability. Need to decide in September.</w:t>
      </w:r>
    </w:p>
    <w:p w14:paraId="1BAA738E" w14:textId="4189CEC6" w:rsidR="007D02C4" w:rsidRDefault="007D02C4" w:rsidP="007D02C4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Annual Meeting</w:t>
      </w:r>
    </w:p>
    <w:p w14:paraId="5ECE5B05" w14:textId="78402744" w:rsidR="007D02C4" w:rsidRPr="009D2A26" w:rsidRDefault="007D02C4" w:rsidP="007D02C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Discussion</w:t>
      </w:r>
      <w:r w:rsidR="00754AFC">
        <w:rPr>
          <w:rFonts w:asciiTheme="majorHAnsi" w:hAnsiTheme="majorHAnsi" w:cstheme="majorHAnsi"/>
          <w:b w:val="0"/>
          <w:sz w:val="20"/>
          <w:szCs w:val="20"/>
        </w:rPr>
        <w:t xml:space="preserve"> on date preference. Aim for November.</w:t>
      </w:r>
    </w:p>
    <w:p w14:paraId="37B1BB58" w14:textId="505DE4BA" w:rsidR="009D2A26" w:rsidRDefault="000372C1" w:rsidP="008824E4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What’s Up on Broadway?</w:t>
      </w:r>
    </w:p>
    <w:p w14:paraId="32AC3D45" w14:textId="533B5C3F" w:rsidR="001671D3" w:rsidRDefault="001671D3" w:rsidP="001671D3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Egan addressing street cleanliness issues in front of specific businesses.</w:t>
      </w:r>
    </w:p>
    <w:p w14:paraId="274EC6D6" w14:textId="4097933A" w:rsidR="001671D3" w:rsidRDefault="001671D3" w:rsidP="001671D3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Lindsey moved to Seattle.</w:t>
      </w:r>
    </w:p>
    <w:p w14:paraId="3BD3EECD" w14:textId="5A315C3C" w:rsidR="001671D3" w:rsidRDefault="001671D3" w:rsidP="001671D3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Amundson Properties changing management.</w:t>
      </w:r>
    </w:p>
    <w:p w14:paraId="4F96D441" w14:textId="7C03E25E" w:rsidR="00856B3D" w:rsidRDefault="009D2A26" w:rsidP="00F16BF3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New business</w:t>
      </w:r>
    </w:p>
    <w:p w14:paraId="5D2B5B10" w14:textId="6647CA90" w:rsidR="00C50ABF" w:rsidRDefault="00C50ABF" w:rsidP="009D2A26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Chasten resigning upon recruitment of new member.</w:t>
      </w:r>
    </w:p>
    <w:p w14:paraId="7666DB9E" w14:textId="18359211" w:rsidR="00BD1323" w:rsidRPr="009D2A26" w:rsidRDefault="00BD1323" w:rsidP="009D2A26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9D2A26">
        <w:rPr>
          <w:rFonts w:asciiTheme="majorHAnsi" w:hAnsiTheme="majorHAnsi" w:cstheme="majorHAnsi"/>
          <w:sz w:val="20"/>
          <w:szCs w:val="20"/>
        </w:rPr>
        <w:t>Adjourn at</w:t>
      </w:r>
      <w:r w:rsidR="00D103C6" w:rsidRPr="009D2A26">
        <w:rPr>
          <w:rFonts w:asciiTheme="majorHAnsi" w:hAnsiTheme="majorHAnsi" w:cstheme="majorHAnsi"/>
          <w:sz w:val="20"/>
          <w:szCs w:val="20"/>
        </w:rPr>
        <w:t xml:space="preserve"> </w:t>
      </w:r>
      <w:r w:rsidR="001671D3">
        <w:rPr>
          <w:rFonts w:asciiTheme="majorHAnsi" w:hAnsiTheme="majorHAnsi" w:cstheme="majorHAnsi"/>
          <w:sz w:val="20"/>
          <w:szCs w:val="20"/>
        </w:rPr>
        <w:t>2:00</w:t>
      </w:r>
      <w:r w:rsidR="008C6578">
        <w:rPr>
          <w:rFonts w:asciiTheme="majorHAnsi" w:hAnsiTheme="majorHAnsi" w:cstheme="majorHAnsi"/>
          <w:sz w:val="20"/>
          <w:szCs w:val="20"/>
        </w:rPr>
        <w:t xml:space="preserve"> </w:t>
      </w:r>
      <w:r w:rsidR="00D103C6" w:rsidRPr="009D2A26">
        <w:rPr>
          <w:rFonts w:asciiTheme="majorHAnsi" w:hAnsiTheme="majorHAnsi" w:cstheme="majorHAnsi"/>
          <w:sz w:val="20"/>
          <w:szCs w:val="20"/>
        </w:rPr>
        <w:t>pm</w:t>
      </w:r>
    </w:p>
    <w:p w14:paraId="2062FAA5" w14:textId="48664A41" w:rsidR="008E476B" w:rsidRPr="00BD1323" w:rsidRDefault="00BD1323" w:rsidP="00BD1323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D1323">
        <w:rPr>
          <w:rFonts w:asciiTheme="majorHAnsi" w:hAnsiTheme="majorHAnsi" w:cstheme="majorHAnsi"/>
          <w:sz w:val="20"/>
          <w:szCs w:val="20"/>
        </w:rPr>
        <w:t>M</w:t>
      </w:r>
      <w:r w:rsidR="0015180F" w:rsidRPr="00BD1323">
        <w:rPr>
          <w:rFonts w:asciiTheme="majorHAnsi" w:hAnsiTheme="majorHAnsi" w:cstheme="majorHAnsi"/>
          <w:sz w:val="20"/>
          <w:szCs w:val="20"/>
        </w:rPr>
        <w:t>inutes s</w:t>
      </w:r>
      <w:r w:rsidR="008E476B" w:rsidRPr="00BD1323">
        <w:rPr>
          <w:rFonts w:asciiTheme="majorHAnsi" w:hAnsiTheme="majorHAnsi" w:cstheme="majorHAnsi"/>
          <w:sz w:val="20"/>
          <w:szCs w:val="20"/>
        </w:rPr>
        <w:t xml:space="preserve">ubmitted </w:t>
      </w:r>
      <w:r w:rsidR="004E227E" w:rsidRPr="00BD1323">
        <w:rPr>
          <w:rFonts w:asciiTheme="majorHAnsi" w:hAnsiTheme="majorHAnsi" w:cstheme="majorHAnsi"/>
          <w:sz w:val="20"/>
          <w:szCs w:val="20"/>
        </w:rPr>
        <w:t xml:space="preserve">by: </w:t>
      </w:r>
      <w:r w:rsidR="000372C1">
        <w:rPr>
          <w:rFonts w:asciiTheme="majorHAnsi" w:hAnsiTheme="majorHAnsi" w:cstheme="majorHAnsi"/>
          <w:sz w:val="20"/>
          <w:szCs w:val="20"/>
        </w:rPr>
        <w:t>Chasten Fulbright</w:t>
      </w:r>
    </w:p>
    <w:sectPr w:rsidR="008E476B" w:rsidRPr="00BD1323" w:rsidSect="009D2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9C6C0A"/>
    <w:multiLevelType w:val="hybridMultilevel"/>
    <w:tmpl w:val="FAD2CB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2D652E"/>
    <w:multiLevelType w:val="hybridMultilevel"/>
    <w:tmpl w:val="B3BA8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46177F"/>
    <w:multiLevelType w:val="hybridMultilevel"/>
    <w:tmpl w:val="757440A2"/>
    <w:lvl w:ilvl="0" w:tplc="07A23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0E08"/>
    <w:multiLevelType w:val="hybridMultilevel"/>
    <w:tmpl w:val="EEEE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0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3"/>
  </w:num>
  <w:num w:numId="26">
    <w:abstractNumId w:val="16"/>
  </w:num>
  <w:num w:numId="27">
    <w:abstractNumId w:val="13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08"/>
    <w:rsid w:val="00004C7B"/>
    <w:rsid w:val="000067DF"/>
    <w:rsid w:val="000208DE"/>
    <w:rsid w:val="000320A9"/>
    <w:rsid w:val="000372C1"/>
    <w:rsid w:val="000B0838"/>
    <w:rsid w:val="0011573E"/>
    <w:rsid w:val="0012292B"/>
    <w:rsid w:val="00126365"/>
    <w:rsid w:val="0013290F"/>
    <w:rsid w:val="00132C2F"/>
    <w:rsid w:val="00140DAE"/>
    <w:rsid w:val="0015180F"/>
    <w:rsid w:val="001671D3"/>
    <w:rsid w:val="00187EDD"/>
    <w:rsid w:val="001920BC"/>
    <w:rsid w:val="00192326"/>
    <w:rsid w:val="00193653"/>
    <w:rsid w:val="001A307B"/>
    <w:rsid w:val="001C215F"/>
    <w:rsid w:val="001C6815"/>
    <w:rsid w:val="00205567"/>
    <w:rsid w:val="00230550"/>
    <w:rsid w:val="00251B06"/>
    <w:rsid w:val="0025443D"/>
    <w:rsid w:val="00263CD2"/>
    <w:rsid w:val="002664AA"/>
    <w:rsid w:val="00276FA1"/>
    <w:rsid w:val="00286483"/>
    <w:rsid w:val="00290D7A"/>
    <w:rsid w:val="00291B4A"/>
    <w:rsid w:val="002C3D7E"/>
    <w:rsid w:val="00307571"/>
    <w:rsid w:val="00360B6E"/>
    <w:rsid w:val="00361DEE"/>
    <w:rsid w:val="003909F9"/>
    <w:rsid w:val="003A2B83"/>
    <w:rsid w:val="003B46BF"/>
    <w:rsid w:val="003D691A"/>
    <w:rsid w:val="003F1048"/>
    <w:rsid w:val="00411F8B"/>
    <w:rsid w:val="004450A6"/>
    <w:rsid w:val="00446B9F"/>
    <w:rsid w:val="00455747"/>
    <w:rsid w:val="004560EC"/>
    <w:rsid w:val="00461CDA"/>
    <w:rsid w:val="00471683"/>
    <w:rsid w:val="004720D1"/>
    <w:rsid w:val="00477352"/>
    <w:rsid w:val="0049439B"/>
    <w:rsid w:val="004B5C09"/>
    <w:rsid w:val="004C3772"/>
    <w:rsid w:val="004E227E"/>
    <w:rsid w:val="0050080A"/>
    <w:rsid w:val="00510A83"/>
    <w:rsid w:val="00554276"/>
    <w:rsid w:val="00582F0C"/>
    <w:rsid w:val="00595954"/>
    <w:rsid w:val="005D6346"/>
    <w:rsid w:val="005D6CD9"/>
    <w:rsid w:val="005D7702"/>
    <w:rsid w:val="005E2F20"/>
    <w:rsid w:val="005E410C"/>
    <w:rsid w:val="005E537C"/>
    <w:rsid w:val="006154F8"/>
    <w:rsid w:val="00616B41"/>
    <w:rsid w:val="006203D8"/>
    <w:rsid w:val="00620AE8"/>
    <w:rsid w:val="00630FFE"/>
    <w:rsid w:val="006331DB"/>
    <w:rsid w:val="0064612C"/>
    <w:rsid w:val="0064628C"/>
    <w:rsid w:val="0065573F"/>
    <w:rsid w:val="00656141"/>
    <w:rsid w:val="00666107"/>
    <w:rsid w:val="0067600E"/>
    <w:rsid w:val="00680296"/>
    <w:rsid w:val="00683961"/>
    <w:rsid w:val="00687389"/>
    <w:rsid w:val="006928C1"/>
    <w:rsid w:val="006C2CB6"/>
    <w:rsid w:val="006D09F4"/>
    <w:rsid w:val="006F03D4"/>
    <w:rsid w:val="00703880"/>
    <w:rsid w:val="00754AFC"/>
    <w:rsid w:val="00771C24"/>
    <w:rsid w:val="007806C6"/>
    <w:rsid w:val="007B0884"/>
    <w:rsid w:val="007B0EB3"/>
    <w:rsid w:val="007B2BBA"/>
    <w:rsid w:val="007D02C4"/>
    <w:rsid w:val="007D5836"/>
    <w:rsid w:val="00814FB7"/>
    <w:rsid w:val="008240DA"/>
    <w:rsid w:val="00831F9D"/>
    <w:rsid w:val="008429E5"/>
    <w:rsid w:val="00856B3D"/>
    <w:rsid w:val="00857E32"/>
    <w:rsid w:val="00867EA4"/>
    <w:rsid w:val="008740E1"/>
    <w:rsid w:val="00876699"/>
    <w:rsid w:val="008824E4"/>
    <w:rsid w:val="00897D88"/>
    <w:rsid w:val="008C408B"/>
    <w:rsid w:val="008C6578"/>
    <w:rsid w:val="008E476B"/>
    <w:rsid w:val="008E5608"/>
    <w:rsid w:val="008E5F1C"/>
    <w:rsid w:val="00910073"/>
    <w:rsid w:val="00932F50"/>
    <w:rsid w:val="00954DB1"/>
    <w:rsid w:val="009921B8"/>
    <w:rsid w:val="009939AC"/>
    <w:rsid w:val="009D2A26"/>
    <w:rsid w:val="009E01D1"/>
    <w:rsid w:val="009F0FD3"/>
    <w:rsid w:val="00A07662"/>
    <w:rsid w:val="00A15FFD"/>
    <w:rsid w:val="00A30B40"/>
    <w:rsid w:val="00A40657"/>
    <w:rsid w:val="00A67632"/>
    <w:rsid w:val="00A9231C"/>
    <w:rsid w:val="00A96D49"/>
    <w:rsid w:val="00AC5CDA"/>
    <w:rsid w:val="00AD0F65"/>
    <w:rsid w:val="00AD45DC"/>
    <w:rsid w:val="00AD4961"/>
    <w:rsid w:val="00AE03DE"/>
    <w:rsid w:val="00AE361F"/>
    <w:rsid w:val="00B03339"/>
    <w:rsid w:val="00B1499B"/>
    <w:rsid w:val="00B247A9"/>
    <w:rsid w:val="00B435B5"/>
    <w:rsid w:val="00B6625F"/>
    <w:rsid w:val="00B7478E"/>
    <w:rsid w:val="00B75CFC"/>
    <w:rsid w:val="00B82A4B"/>
    <w:rsid w:val="00BB6FE3"/>
    <w:rsid w:val="00BC2E1A"/>
    <w:rsid w:val="00BD1323"/>
    <w:rsid w:val="00BF153C"/>
    <w:rsid w:val="00BF2C84"/>
    <w:rsid w:val="00BF5F1B"/>
    <w:rsid w:val="00C1643D"/>
    <w:rsid w:val="00C253EF"/>
    <w:rsid w:val="00C261A9"/>
    <w:rsid w:val="00C41662"/>
    <w:rsid w:val="00C476BF"/>
    <w:rsid w:val="00C50ABF"/>
    <w:rsid w:val="00C72127"/>
    <w:rsid w:val="00CA5CFB"/>
    <w:rsid w:val="00CA6073"/>
    <w:rsid w:val="00CC4E7F"/>
    <w:rsid w:val="00CC5A65"/>
    <w:rsid w:val="00CD6CF5"/>
    <w:rsid w:val="00D0479D"/>
    <w:rsid w:val="00D103C6"/>
    <w:rsid w:val="00D13D4F"/>
    <w:rsid w:val="00D31AB7"/>
    <w:rsid w:val="00D31CFD"/>
    <w:rsid w:val="00D85AFB"/>
    <w:rsid w:val="00DB4600"/>
    <w:rsid w:val="00DC271E"/>
    <w:rsid w:val="00DC79AD"/>
    <w:rsid w:val="00DD00DE"/>
    <w:rsid w:val="00DE118A"/>
    <w:rsid w:val="00DF2868"/>
    <w:rsid w:val="00DF4791"/>
    <w:rsid w:val="00F0068D"/>
    <w:rsid w:val="00F12FD9"/>
    <w:rsid w:val="00F16066"/>
    <w:rsid w:val="00F16BF3"/>
    <w:rsid w:val="00F23697"/>
    <w:rsid w:val="00F23D11"/>
    <w:rsid w:val="00F36BB7"/>
    <w:rsid w:val="00F54B2B"/>
    <w:rsid w:val="00F642BE"/>
    <w:rsid w:val="00F82E15"/>
    <w:rsid w:val="00F86170"/>
    <w:rsid w:val="00F945D4"/>
    <w:rsid w:val="00FA2454"/>
    <w:rsid w:val="00FA35C4"/>
    <w:rsid w:val="00FB3809"/>
    <w:rsid w:val="00FB7F37"/>
    <w:rsid w:val="00FC5163"/>
    <w:rsid w:val="00FD0A8A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0A432"/>
  <w15:docId w15:val="{2B352000-17B4-F847-8330-FB5D0CAD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table" w:customStyle="1" w:styleId="TableGrid">
    <w:name w:val="TableGrid"/>
    <w:rsid w:val="008E56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2E1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E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3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5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50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45D4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3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andon@ianspizz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an@bestplaceev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C:\Users\Christy\AppData\Roaming\Microsoft\Templates\Formal meeting minutes.dotx</Template>
  <TotalTime>16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Christy Lillard</dc:creator>
  <cp:lastModifiedBy>Chasten Fulbright</cp:lastModifiedBy>
  <cp:revision>3</cp:revision>
  <cp:lastPrinted>2002-03-13T18:46:00Z</cp:lastPrinted>
  <dcterms:created xsi:type="dcterms:W3CDTF">2021-08-12T19:52:00Z</dcterms:created>
  <dcterms:modified xsi:type="dcterms:W3CDTF">2021-08-12T21:01:00Z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