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F5F17" w14:textId="7474C38F" w:rsidR="008E5608" w:rsidRPr="00F82E15" w:rsidRDefault="008E5608" w:rsidP="00510A83">
      <w:pPr>
        <w:spacing w:after="0"/>
        <w:ind w:left="0"/>
        <w:jc w:val="center"/>
        <w:rPr>
          <w:rFonts w:asciiTheme="majorHAnsi" w:hAnsiTheme="majorHAnsi" w:cstheme="majorHAnsi"/>
        </w:rPr>
      </w:pPr>
      <w:r w:rsidRPr="00F82E15">
        <w:rPr>
          <w:rFonts w:asciiTheme="majorHAnsi" w:eastAsia="Arial Rounded MT" w:hAnsiTheme="majorHAnsi" w:cstheme="majorHAnsi"/>
          <w:b/>
          <w:sz w:val="22"/>
        </w:rPr>
        <w:t>Broadway Business Improvement Area</w:t>
      </w:r>
    </w:p>
    <w:p w14:paraId="7D1E99B5" w14:textId="372BA7A0" w:rsidR="008E5608" w:rsidRDefault="008E5608" w:rsidP="00510A83">
      <w:pPr>
        <w:spacing w:after="0" w:line="240" w:lineRule="auto"/>
        <w:ind w:left="0"/>
        <w:jc w:val="center"/>
        <w:rPr>
          <w:rFonts w:asciiTheme="majorHAnsi" w:eastAsia="Arial" w:hAnsiTheme="majorHAnsi" w:cstheme="majorHAnsi"/>
          <w:color w:val="0000FF"/>
          <w:sz w:val="18"/>
          <w:u w:val="single" w:color="0000FF"/>
        </w:rPr>
      </w:pPr>
      <w:r w:rsidRPr="00F82E15">
        <w:rPr>
          <w:rFonts w:asciiTheme="majorHAnsi" w:eastAsia="Arial" w:hAnsiTheme="majorHAnsi" w:cstheme="majorHAnsi"/>
          <w:sz w:val="18"/>
        </w:rPr>
        <w:t xml:space="preserve">P: (206) </w:t>
      </w:r>
      <w:r w:rsidR="000208DE">
        <w:rPr>
          <w:rFonts w:asciiTheme="majorHAnsi" w:eastAsia="Arial" w:hAnsiTheme="majorHAnsi" w:cstheme="majorHAnsi"/>
          <w:sz w:val="18"/>
        </w:rPr>
        <w:t>317-8155</w:t>
      </w:r>
      <w:r w:rsidRPr="00F82E15">
        <w:rPr>
          <w:rFonts w:asciiTheme="majorHAnsi" w:eastAsia="Arial" w:hAnsiTheme="majorHAnsi" w:cstheme="majorHAnsi"/>
          <w:sz w:val="18"/>
        </w:rPr>
        <w:t xml:space="preserve">    E: </w:t>
      </w:r>
      <w:r w:rsidR="000208DE">
        <w:rPr>
          <w:rFonts w:asciiTheme="majorHAnsi" w:eastAsia="Arial" w:hAnsiTheme="majorHAnsi" w:cstheme="majorHAnsi"/>
          <w:color w:val="0000FF"/>
          <w:sz w:val="18"/>
          <w:u w:val="single" w:color="0000FF"/>
        </w:rPr>
        <w:t>contact@broadwaybia.org</w:t>
      </w:r>
      <w:r w:rsidRPr="00F82E15">
        <w:rPr>
          <w:rFonts w:asciiTheme="majorHAnsi" w:eastAsia="Arial" w:hAnsiTheme="majorHAnsi" w:cstheme="majorHAnsi"/>
          <w:sz w:val="18"/>
        </w:rPr>
        <w:t xml:space="preserve"> </w:t>
      </w:r>
    </w:p>
    <w:p w14:paraId="5ADBFB94" w14:textId="77777777" w:rsidR="00510A83" w:rsidRPr="00F82E15" w:rsidRDefault="00510A83" w:rsidP="00510A83">
      <w:pPr>
        <w:spacing w:after="0" w:line="240" w:lineRule="auto"/>
        <w:ind w:left="0"/>
        <w:jc w:val="center"/>
        <w:rPr>
          <w:rFonts w:asciiTheme="majorHAnsi" w:hAnsiTheme="majorHAnsi" w:cstheme="majorHAnsi"/>
        </w:rPr>
      </w:pPr>
    </w:p>
    <w:p w14:paraId="19FBAE5E" w14:textId="77777777" w:rsidR="008E5608" w:rsidRPr="00F82E15" w:rsidRDefault="00CA6073" w:rsidP="008E5608">
      <w:pPr>
        <w:pStyle w:val="Heading1"/>
        <w:rPr>
          <w:rFonts w:cstheme="majorHAnsi"/>
        </w:rPr>
      </w:pPr>
      <w:r w:rsidRPr="00F82E15">
        <w:rPr>
          <w:rFonts w:cstheme="majorHAnsi"/>
          <w:color w:val="D99594" w:themeColor="accent2" w:themeTint="99"/>
        </w:rPr>
        <w:t xml:space="preserve">DRAFT </w:t>
      </w:r>
      <w:r w:rsidR="008E5608" w:rsidRPr="00F82E15">
        <w:rPr>
          <w:rFonts w:cstheme="majorHAnsi"/>
        </w:rPr>
        <w:t xml:space="preserve">BIA ADVISORY BOARD MEETING </w:t>
      </w:r>
    </w:p>
    <w:p w14:paraId="675D05C4" w14:textId="7CF7DAEB" w:rsidR="008E5608" w:rsidRPr="00F82E15" w:rsidRDefault="0013290F" w:rsidP="008E5608">
      <w:pPr>
        <w:spacing w:after="0"/>
        <w:ind w:left="10" w:right="3" w:hanging="1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Olmstead with Zoom Option</w:t>
      </w:r>
    </w:p>
    <w:p w14:paraId="76B32430" w14:textId="77777777" w:rsidR="00554276" w:rsidRPr="00F82E15" w:rsidRDefault="00554276" w:rsidP="00620AE8">
      <w:pPr>
        <w:pStyle w:val="Heading1"/>
        <w:rPr>
          <w:rFonts w:cstheme="majorHAnsi"/>
        </w:rPr>
      </w:pPr>
      <w:r w:rsidRPr="00F82E15">
        <w:rPr>
          <w:rFonts w:cstheme="majorHAnsi"/>
        </w:rPr>
        <w:t>Meeting Minutes</w:t>
      </w:r>
    </w:p>
    <w:p w14:paraId="51804C88" w14:textId="25C583D0" w:rsidR="00703880" w:rsidRPr="00C476BF" w:rsidRDefault="00FB7F37" w:rsidP="00703880">
      <w:pPr>
        <w:spacing w:after="0"/>
        <w:ind w:left="10" w:right="3" w:hanging="10"/>
        <w:jc w:val="center"/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</w:rPr>
        <w:t>1:</w:t>
      </w:r>
      <w:r w:rsidRPr="00C476BF">
        <w:rPr>
          <w:rFonts w:asciiTheme="majorHAnsi" w:eastAsia="Arial" w:hAnsiTheme="majorHAnsi" w:cstheme="majorHAnsi"/>
          <w:sz w:val="22"/>
          <w:szCs w:val="22"/>
        </w:rPr>
        <w:t>0</w:t>
      </w:r>
      <w:r w:rsidR="00703880" w:rsidRPr="00C476BF">
        <w:rPr>
          <w:rFonts w:asciiTheme="majorHAnsi" w:eastAsia="Arial" w:hAnsiTheme="majorHAnsi" w:cstheme="majorHAnsi"/>
          <w:sz w:val="22"/>
          <w:szCs w:val="22"/>
        </w:rPr>
        <w:t xml:space="preserve">0 PM – 2:00 PM </w:t>
      </w:r>
    </w:p>
    <w:p w14:paraId="255E9A15" w14:textId="580E64E3" w:rsidR="00C476BF" w:rsidRPr="00C476BF" w:rsidRDefault="009D2A26" w:rsidP="00703880">
      <w:pPr>
        <w:spacing w:after="0"/>
        <w:ind w:left="10" w:right="3" w:hanging="10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Ju</w:t>
      </w:r>
      <w:r w:rsidR="000372C1">
        <w:rPr>
          <w:rFonts w:asciiTheme="majorHAnsi" w:hAnsiTheme="majorHAnsi" w:cstheme="majorHAnsi"/>
          <w:sz w:val="22"/>
          <w:szCs w:val="22"/>
        </w:rPr>
        <w:t>ly 8</w:t>
      </w:r>
      <w:r w:rsidR="00FD0A8A">
        <w:rPr>
          <w:rFonts w:asciiTheme="majorHAnsi" w:hAnsiTheme="majorHAnsi" w:cstheme="majorHAnsi"/>
          <w:sz w:val="22"/>
          <w:szCs w:val="22"/>
        </w:rPr>
        <w:t>, 202</w:t>
      </w:r>
      <w:r w:rsidR="008824E4">
        <w:rPr>
          <w:rFonts w:asciiTheme="majorHAnsi" w:hAnsiTheme="majorHAnsi" w:cstheme="majorHAnsi"/>
          <w:sz w:val="22"/>
          <w:szCs w:val="22"/>
        </w:rPr>
        <w:t>1</w:t>
      </w:r>
    </w:p>
    <w:tbl>
      <w:tblPr>
        <w:tblStyle w:val="TableGrid"/>
        <w:tblW w:w="9415" w:type="dxa"/>
        <w:tblInd w:w="0" w:type="dxa"/>
        <w:tblLook w:val="04A0" w:firstRow="1" w:lastRow="0" w:firstColumn="1" w:lastColumn="0" w:noHBand="0" w:noVBand="1"/>
      </w:tblPr>
      <w:tblGrid>
        <w:gridCol w:w="1851"/>
        <w:gridCol w:w="1669"/>
        <w:gridCol w:w="981"/>
        <w:gridCol w:w="1433"/>
        <w:gridCol w:w="3481"/>
      </w:tblGrid>
      <w:tr w:rsidR="008E5608" w:rsidRPr="00F82E15" w14:paraId="29AA64F1" w14:textId="77777777" w:rsidTr="008824E4">
        <w:trPr>
          <w:trHeight w:val="379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14:paraId="51A23C73" w14:textId="77777777" w:rsidR="008E5608" w:rsidRPr="00F82E15" w:rsidRDefault="008E5608" w:rsidP="0023278B">
            <w:pPr>
              <w:spacing w:after="0"/>
              <w:rPr>
                <w:rFonts w:asciiTheme="majorHAnsi" w:hAnsiTheme="majorHAnsi" w:cstheme="majorHAnsi"/>
              </w:rPr>
            </w:pPr>
            <w:r w:rsidRPr="00F82E15">
              <w:rPr>
                <w:rFonts w:asciiTheme="majorHAnsi" w:eastAsia="Arial" w:hAnsiTheme="majorHAnsi" w:cstheme="majorHAnsi"/>
                <w:b/>
              </w:rPr>
              <w:t xml:space="preserve">ATTENDANCE 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57F5F459" w14:textId="77777777" w:rsidR="008E5608" w:rsidRPr="00F82E15" w:rsidRDefault="008E5608" w:rsidP="0023278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BDBBE" w14:textId="77777777" w:rsidR="008E5608" w:rsidRPr="00F82E15" w:rsidRDefault="008E5608" w:rsidP="00FB7F3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0919C099" w14:textId="77777777" w:rsidR="008E5608" w:rsidRPr="00F82E15" w:rsidRDefault="008E5608" w:rsidP="0023278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14:paraId="3BFE6661" w14:textId="77777777" w:rsidR="008E5608" w:rsidRPr="00F82E15" w:rsidRDefault="008E5608" w:rsidP="0023278B">
            <w:pPr>
              <w:rPr>
                <w:rFonts w:asciiTheme="majorHAnsi" w:hAnsiTheme="majorHAnsi" w:cstheme="majorHAnsi"/>
              </w:rPr>
            </w:pPr>
          </w:p>
        </w:tc>
      </w:tr>
      <w:tr w:rsidR="008E5608" w:rsidRPr="00F82E15" w14:paraId="059ABA2E" w14:textId="77777777" w:rsidTr="008824E4">
        <w:trPr>
          <w:trHeight w:val="377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F32E4" w14:textId="34CF70DB" w:rsidR="008E5608" w:rsidRPr="00F82E15" w:rsidRDefault="006D09F4" w:rsidP="0023278B">
            <w:pPr>
              <w:spacing w:after="0"/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Egan Orion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0174A" w14:textId="4111DF28" w:rsidR="008E5608" w:rsidRPr="00F82E15" w:rsidRDefault="008E5608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BIA </w:t>
            </w:r>
            <w:r w:rsidR="008E5F1C">
              <w:rPr>
                <w:rFonts w:asciiTheme="majorHAnsi" w:eastAsia="Arial" w:hAnsiTheme="majorHAnsi" w:cstheme="majorHAnsi"/>
                <w:sz w:val="20"/>
                <w:szCs w:val="20"/>
              </w:rPr>
              <w:t>Director</w:t>
            </w: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A5024" w14:textId="52C549B3" w:rsidR="008E5608" w:rsidRPr="00F82E15" w:rsidRDefault="00AD4961" w:rsidP="00FB7F37">
            <w:pPr>
              <w:spacing w:after="0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16240" w14:textId="77777777" w:rsidR="008E5608" w:rsidRPr="00F82E15" w:rsidRDefault="008E5608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>206.</w:t>
            </w:r>
            <w:r w:rsidR="00831F9D"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>328.6646</w:t>
            </w: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2FDAD" w14:textId="638E638A" w:rsidR="008E5608" w:rsidRPr="001A307B" w:rsidRDefault="008C6578" w:rsidP="0023278B">
            <w:pPr>
              <w:spacing w:after="0"/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</w:pPr>
            <w:hyperlink r:id="rId6" w:history="1">
              <w:r w:rsidR="001A307B" w:rsidRPr="00F945D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egan@bestplaceever.or</w:t>
              </w:r>
              <w:r w:rsidR="001A307B" w:rsidRPr="00663189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g</w:t>
              </w:r>
            </w:hyperlink>
            <w:r w:rsidR="001A307B"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color="0000FF"/>
              </w:rPr>
              <w:t xml:space="preserve"> </w:t>
            </w:r>
          </w:p>
        </w:tc>
      </w:tr>
      <w:tr w:rsidR="008E5608" w:rsidRPr="00F82E15" w14:paraId="6579B260" w14:textId="77777777" w:rsidTr="008824E4">
        <w:trPr>
          <w:trHeight w:val="259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14:paraId="0C23FF1F" w14:textId="77777777" w:rsidR="008E5608" w:rsidRPr="00F82E15" w:rsidRDefault="008E5608" w:rsidP="0023278B">
            <w:pPr>
              <w:spacing w:after="0"/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Tamara Asakawa 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5BFEFD3C" w14:textId="1FC4EA66" w:rsidR="008E5608" w:rsidRPr="00F82E15" w:rsidRDefault="008E5F1C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Co-Chair</w:t>
            </w:r>
            <w:r w:rsidR="008E5608"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045D0BE" w14:textId="02495D39" w:rsidR="008E5608" w:rsidRPr="00F82E15" w:rsidRDefault="00F23D11" w:rsidP="00FB7F37">
            <w:pPr>
              <w:spacing w:after="0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Absent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71660314" w14:textId="77777777" w:rsidR="008E5608" w:rsidRPr="00F82E15" w:rsidRDefault="008E5608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206.329.5792 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14:paraId="71911258" w14:textId="77777777" w:rsidR="008E5608" w:rsidRPr="006D09F4" w:rsidRDefault="008E5608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09F4"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tamaraa@lifelong.org</w:t>
            </w:r>
            <w:r w:rsidRPr="006D09F4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8E5608" w:rsidRPr="00F82E15" w14:paraId="2CE12E7C" w14:textId="77777777" w:rsidTr="008824E4">
        <w:trPr>
          <w:trHeight w:val="259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14:paraId="5C16872A" w14:textId="77777777" w:rsidR="008E5608" w:rsidRPr="00F82E15" w:rsidRDefault="008E5608" w:rsidP="0023278B">
            <w:pPr>
              <w:spacing w:after="0"/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Chasten Fulbright 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674C4C0B" w14:textId="4CAD52C7" w:rsidR="008E5608" w:rsidRPr="00F82E15" w:rsidRDefault="00FB7F37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Secretary</w:t>
            </w:r>
            <w:r w:rsidR="008E5608"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50E3083" w14:textId="17132B7F" w:rsidR="008E5608" w:rsidRPr="00F82E15" w:rsidRDefault="000372C1" w:rsidP="00FB7F37">
            <w:pPr>
              <w:spacing w:after="0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3C680EB8" w14:textId="77777777" w:rsidR="008E5608" w:rsidRPr="00F82E15" w:rsidRDefault="008E5608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206.963.9213 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14:paraId="7F098FDE" w14:textId="77777777" w:rsidR="008E5608" w:rsidRPr="006D09F4" w:rsidRDefault="00A96D49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09F4"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cfulbright@blantonturner.com</w:t>
            </w:r>
            <w:r w:rsidR="008E5608" w:rsidRPr="006D09F4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8E5608" w:rsidRPr="00F82E15" w14:paraId="2D65B8EF" w14:textId="77777777" w:rsidTr="008824E4">
        <w:trPr>
          <w:trHeight w:val="259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14:paraId="55C1282F" w14:textId="401BC60A" w:rsidR="008E5608" w:rsidRPr="00F82E15" w:rsidRDefault="00FB7F37" w:rsidP="0023278B">
            <w:pPr>
              <w:spacing w:after="0"/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Gregg Holcomb</w:t>
            </w:r>
            <w:r w:rsidR="008E5608"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6E2F6472" w14:textId="7EDB3E9F" w:rsidR="008E5608" w:rsidRPr="00F82E15" w:rsidRDefault="008E5F1C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Co-Chair</w:t>
            </w:r>
            <w:r w:rsidR="008E5608"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B2D4D4C" w14:textId="6380425F" w:rsidR="008E5608" w:rsidRPr="00F82E15" w:rsidRDefault="000372C1" w:rsidP="00FB7F37">
            <w:pPr>
              <w:spacing w:after="0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03FB1509" w14:textId="1ABCF137" w:rsidR="008E5608" w:rsidRPr="00F82E15" w:rsidRDefault="008E5608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>206.</w:t>
            </w:r>
            <w:r w:rsidR="00FB7F37">
              <w:rPr>
                <w:rFonts w:asciiTheme="majorHAnsi" w:eastAsia="Arial" w:hAnsiTheme="majorHAnsi" w:cstheme="majorHAnsi"/>
                <w:sz w:val="20"/>
                <w:szCs w:val="20"/>
              </w:rPr>
              <w:t>669.3853</w:t>
            </w: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14:paraId="5262A521" w14:textId="49CAD8C8" w:rsidR="008E5608" w:rsidRPr="006D09F4" w:rsidRDefault="00FB7F37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09F4"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greggholcomb@hotmail.com</w:t>
            </w:r>
            <w:r w:rsidR="008E5608" w:rsidRPr="006D09F4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8E5608" w:rsidRPr="00F82E15" w14:paraId="4E1BB0EB" w14:textId="77777777" w:rsidTr="008824E4">
        <w:trPr>
          <w:trHeight w:val="24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14:paraId="3274696A" w14:textId="77777777" w:rsidR="008E5608" w:rsidRPr="00F82E15" w:rsidRDefault="00703880" w:rsidP="0023278B">
            <w:pPr>
              <w:spacing w:after="0"/>
              <w:ind w:left="1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>Frank Alvarado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36FCD103" w14:textId="0F951F7D" w:rsidR="008E5608" w:rsidRPr="00F82E15" w:rsidRDefault="008E5F1C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Treasurer</w:t>
            </w:r>
            <w:r w:rsidR="008E5608"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BEB4133" w14:textId="5B4FD921" w:rsidR="008E5608" w:rsidRPr="00F82E15" w:rsidRDefault="00F23D11" w:rsidP="00FB7F37">
            <w:pPr>
              <w:spacing w:after="0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Absent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2B310497" w14:textId="77777777" w:rsidR="008E5608" w:rsidRPr="00F82E15" w:rsidRDefault="00703880" w:rsidP="0023278B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F82E15">
              <w:rPr>
                <w:rFonts w:asciiTheme="majorHAnsi" w:eastAsia="Arial" w:hAnsiTheme="majorHAnsi" w:cstheme="majorHAnsi"/>
                <w:sz w:val="20"/>
                <w:szCs w:val="20"/>
              </w:rPr>
              <w:t>206.576.0986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14:paraId="1289DE23" w14:textId="77777777" w:rsidR="008E5608" w:rsidRPr="006D09F4" w:rsidRDefault="00703880" w:rsidP="0023278B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D09F4"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frank.alvarado@homestreet.com</w:t>
            </w:r>
          </w:p>
        </w:tc>
      </w:tr>
      <w:tr w:rsidR="00DF4791" w:rsidRPr="00F82E15" w14:paraId="4EA6C242" w14:textId="77777777" w:rsidTr="008824E4">
        <w:trPr>
          <w:trHeight w:val="24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14:paraId="43AD204F" w14:textId="05BCDDB2" w:rsidR="00DF4791" w:rsidRDefault="00DF4791" w:rsidP="0023278B">
            <w:pPr>
              <w:spacing w:after="0"/>
              <w:ind w:left="1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Lindsey Jensen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63BD4D17" w14:textId="5682B662" w:rsidR="00DF4791" w:rsidRDefault="006331DB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Director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04355C0" w14:textId="223EE8D3" w:rsidR="00DF4791" w:rsidRDefault="00004C7B" w:rsidP="00FB7F37">
            <w:pPr>
              <w:spacing w:after="0"/>
              <w:ind w:left="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623DA441" w14:textId="75B3F4A7" w:rsidR="00DF4791" w:rsidRDefault="003D691A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425.442.6311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14:paraId="71D3350A" w14:textId="5EE62E43" w:rsidR="00DF4791" w:rsidRDefault="001A307B" w:rsidP="0023278B">
            <w:pPr>
              <w:spacing w:after="0"/>
              <w:jc w:val="both"/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</w:pPr>
            <w:r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lindsey@hunterscapital.com</w:t>
            </w:r>
          </w:p>
        </w:tc>
      </w:tr>
      <w:tr w:rsidR="003F1048" w:rsidRPr="008824E4" w14:paraId="49D87FFD" w14:textId="77777777" w:rsidTr="008824E4">
        <w:trPr>
          <w:trHeight w:val="24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14:paraId="0BED85E4" w14:textId="6E2E08DB" w:rsidR="003F1048" w:rsidRDefault="003F1048" w:rsidP="0023278B">
            <w:pPr>
              <w:spacing w:after="0"/>
              <w:ind w:left="1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J</w:t>
            </w:r>
            <w:r w:rsidRPr="003F1048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essica </w:t>
            </w:r>
            <w:proofErr w:type="spellStart"/>
            <w:r w:rsidRPr="003F1048">
              <w:rPr>
                <w:rFonts w:asciiTheme="majorHAnsi" w:eastAsia="Arial" w:hAnsiTheme="majorHAnsi" w:cstheme="majorHAnsi"/>
                <w:sz w:val="20"/>
                <w:szCs w:val="20"/>
              </w:rPr>
              <w:t>Norouzi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32362C62" w14:textId="460B548F" w:rsidR="003F1048" w:rsidRDefault="008824E4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Director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3517A0D" w14:textId="13255214" w:rsidR="003F1048" w:rsidRDefault="003F1048" w:rsidP="00FB7F37">
            <w:pPr>
              <w:spacing w:after="0"/>
              <w:ind w:left="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47C42561" w14:textId="3717AD5B" w:rsidR="003F1048" w:rsidRDefault="0064612C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425.830.1469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14:paraId="4ADAE037" w14:textId="2B10601A" w:rsidR="003F1048" w:rsidRPr="008824E4" w:rsidRDefault="008824E4" w:rsidP="0023278B">
            <w:pPr>
              <w:spacing w:after="0"/>
              <w:jc w:val="both"/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</w:pPr>
            <w:r w:rsidRPr="008824E4"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Jessica.norouzi@seattlecolleges.edu</w:t>
            </w:r>
          </w:p>
        </w:tc>
      </w:tr>
      <w:tr w:rsidR="00F945D4" w:rsidRPr="008824E4" w14:paraId="6825F0FE" w14:textId="77777777" w:rsidTr="008824E4">
        <w:trPr>
          <w:trHeight w:val="24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14:paraId="09E14F97" w14:textId="389AE9C6" w:rsidR="00F945D4" w:rsidRDefault="00F945D4" w:rsidP="0023278B">
            <w:pPr>
              <w:spacing w:after="0"/>
              <w:ind w:left="1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Brandon</w:t>
            </w:r>
            <w:r w:rsidR="00B03339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B03339">
              <w:rPr>
                <w:rFonts w:asciiTheme="majorHAnsi" w:eastAsia="Arial" w:hAnsiTheme="majorHAnsi" w:cstheme="majorHAnsi"/>
                <w:sz w:val="20"/>
                <w:szCs w:val="20"/>
              </w:rPr>
              <w:t>Stottler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23B71CD6" w14:textId="32FCFB69" w:rsidR="00F945D4" w:rsidRDefault="00461CDA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Director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42DA146F" w14:textId="2206A151" w:rsidR="00F945D4" w:rsidRDefault="00A40657" w:rsidP="00FB7F37">
            <w:pPr>
              <w:spacing w:after="0"/>
              <w:ind w:left="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Absent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434EC63C" w14:textId="2843E2B4" w:rsidR="00F945D4" w:rsidRDefault="00B03339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608.449.1513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14:paraId="4017B274" w14:textId="0D534694" w:rsidR="00F945D4" w:rsidRPr="008824E4" w:rsidRDefault="008C6578" w:rsidP="0023278B">
            <w:pPr>
              <w:spacing w:after="0"/>
              <w:jc w:val="both"/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</w:pPr>
            <w:hyperlink r:id="rId7" w:history="1">
              <w:r w:rsidR="00B03339" w:rsidRPr="00732BFA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brandon@ianspizza.com</w:t>
              </w:r>
            </w:hyperlink>
          </w:p>
        </w:tc>
      </w:tr>
      <w:tr w:rsidR="00F945D4" w:rsidRPr="008824E4" w14:paraId="04CDB62D" w14:textId="77777777" w:rsidTr="008824E4">
        <w:trPr>
          <w:trHeight w:val="24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14:paraId="4EB3C489" w14:textId="517B4DAC" w:rsidR="00F945D4" w:rsidRDefault="00F945D4" w:rsidP="0023278B">
            <w:pPr>
              <w:spacing w:after="0"/>
              <w:ind w:left="1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Ryan</w:t>
            </w:r>
            <w:r w:rsidR="00B03339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Darcey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6187AB90" w14:textId="61CE794D" w:rsidR="00F945D4" w:rsidRDefault="00461CDA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Director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CCD8D74" w14:textId="3768E874" w:rsidR="00F945D4" w:rsidRDefault="009D2A26" w:rsidP="00FB7F37">
            <w:pPr>
              <w:spacing w:after="0"/>
              <w:ind w:left="0"/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Present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64B86252" w14:textId="718C43CD" w:rsidR="00F945D4" w:rsidRDefault="00B03339" w:rsidP="0023278B">
            <w:pPr>
              <w:spacing w:after="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631.561.3355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14:paraId="10A0D310" w14:textId="1EB0E2CD" w:rsidR="00F945D4" w:rsidRPr="008824E4" w:rsidRDefault="00B03339" w:rsidP="0023278B">
            <w:pPr>
              <w:spacing w:after="0"/>
              <w:jc w:val="both"/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</w:pPr>
            <w:r>
              <w:rPr>
                <w:rFonts w:asciiTheme="majorHAnsi" w:eastAsia="Arial" w:hAnsiTheme="majorHAnsi" w:cstheme="majorHAnsi"/>
                <w:color w:val="0000FF"/>
                <w:sz w:val="20"/>
                <w:szCs w:val="20"/>
                <w:u w:val="single" w:color="0000FF"/>
              </w:rPr>
              <w:t>ryan@revivalshopseattle.com</w:t>
            </w:r>
          </w:p>
        </w:tc>
      </w:tr>
    </w:tbl>
    <w:p w14:paraId="1D4CF1BC" w14:textId="77777777" w:rsidR="00C476BF" w:rsidRDefault="00C476BF" w:rsidP="00C476BF">
      <w:pPr>
        <w:pStyle w:val="ListParagraph"/>
        <w:numPr>
          <w:ilvl w:val="0"/>
          <w:numId w:val="0"/>
        </w:numPr>
        <w:spacing w:before="0" w:after="160" w:line="259" w:lineRule="auto"/>
        <w:ind w:left="720"/>
        <w:contextualSpacing/>
        <w:rPr>
          <w:rFonts w:asciiTheme="majorHAnsi" w:hAnsiTheme="majorHAnsi" w:cstheme="majorHAnsi"/>
          <w:b w:val="0"/>
          <w:sz w:val="20"/>
          <w:szCs w:val="20"/>
        </w:rPr>
      </w:pPr>
    </w:p>
    <w:p w14:paraId="685FDF78" w14:textId="6F9D1D6F" w:rsidR="00290D7A" w:rsidRPr="00FD0A8A" w:rsidRDefault="00A40657" w:rsidP="008824E4">
      <w:pPr>
        <w:pStyle w:val="ListParagraph"/>
        <w:numPr>
          <w:ilvl w:val="0"/>
          <w:numId w:val="0"/>
        </w:numPr>
        <w:spacing w:before="0" w:after="160" w:line="259" w:lineRule="auto"/>
        <w:ind w:left="720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  <w:u w:val="single"/>
        </w:rPr>
        <w:t>Gregg</w:t>
      </w:r>
      <w:r w:rsidR="00CC5A65">
        <w:rPr>
          <w:rFonts w:asciiTheme="majorHAnsi" w:hAnsiTheme="majorHAnsi" w:cstheme="majorHAnsi"/>
          <w:b w:val="0"/>
          <w:sz w:val="20"/>
          <w:szCs w:val="20"/>
        </w:rPr>
        <w:t xml:space="preserve"> </w:t>
      </w:r>
      <w:r w:rsidR="00290D7A">
        <w:rPr>
          <w:rFonts w:asciiTheme="majorHAnsi" w:hAnsiTheme="majorHAnsi" w:cstheme="majorHAnsi"/>
          <w:b w:val="0"/>
          <w:sz w:val="20"/>
          <w:szCs w:val="20"/>
        </w:rPr>
        <w:t>called the meeting to order at 1</w:t>
      </w:r>
      <w:r w:rsidR="00FB7F37">
        <w:rPr>
          <w:rFonts w:asciiTheme="majorHAnsi" w:hAnsiTheme="majorHAnsi" w:cstheme="majorHAnsi"/>
          <w:b w:val="0"/>
          <w:sz w:val="20"/>
          <w:szCs w:val="20"/>
        </w:rPr>
        <w:t>:</w:t>
      </w:r>
      <w:r>
        <w:rPr>
          <w:rFonts w:asciiTheme="majorHAnsi" w:hAnsiTheme="majorHAnsi" w:cstheme="majorHAnsi"/>
          <w:b w:val="0"/>
          <w:sz w:val="20"/>
          <w:szCs w:val="20"/>
        </w:rPr>
        <w:t>01</w:t>
      </w:r>
      <w:r w:rsidR="00DC271E">
        <w:rPr>
          <w:rFonts w:asciiTheme="majorHAnsi" w:hAnsiTheme="majorHAnsi" w:cstheme="majorHAnsi"/>
          <w:b w:val="0"/>
          <w:sz w:val="20"/>
          <w:szCs w:val="20"/>
        </w:rPr>
        <w:t xml:space="preserve"> </w:t>
      </w:r>
      <w:r w:rsidR="00290D7A">
        <w:rPr>
          <w:rFonts w:asciiTheme="majorHAnsi" w:hAnsiTheme="majorHAnsi" w:cstheme="majorHAnsi"/>
          <w:b w:val="0"/>
          <w:sz w:val="20"/>
          <w:szCs w:val="20"/>
        </w:rPr>
        <w:t xml:space="preserve">pm. </w:t>
      </w:r>
    </w:p>
    <w:p w14:paraId="184D38EB" w14:textId="74ABEA32" w:rsidR="00FD0A8A" w:rsidRDefault="00FD0A8A" w:rsidP="00290D7A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 xml:space="preserve">Meeting Minutes – </w:t>
      </w:r>
      <w:r w:rsidR="000372C1">
        <w:rPr>
          <w:rFonts w:asciiTheme="majorHAnsi" w:hAnsiTheme="majorHAnsi" w:cstheme="majorHAnsi"/>
          <w:b w:val="0"/>
          <w:sz w:val="20"/>
          <w:szCs w:val="20"/>
        </w:rPr>
        <w:t>June</w:t>
      </w:r>
      <w:r w:rsidR="008824E4">
        <w:rPr>
          <w:rFonts w:asciiTheme="majorHAnsi" w:hAnsiTheme="majorHAnsi" w:cstheme="majorHAnsi"/>
          <w:b w:val="0"/>
          <w:sz w:val="20"/>
          <w:szCs w:val="20"/>
        </w:rPr>
        <w:t xml:space="preserve"> 2021</w:t>
      </w:r>
      <w:r w:rsidR="00BC2E1A">
        <w:rPr>
          <w:rFonts w:asciiTheme="majorHAnsi" w:hAnsiTheme="majorHAnsi" w:cstheme="majorHAnsi"/>
          <w:b w:val="0"/>
          <w:sz w:val="20"/>
          <w:szCs w:val="20"/>
        </w:rPr>
        <w:t xml:space="preserve"> Minutes.</w:t>
      </w:r>
      <w:r w:rsidR="0064612C" w:rsidRPr="00AC5CDA">
        <w:rPr>
          <w:rFonts w:asciiTheme="majorHAnsi" w:hAnsiTheme="majorHAnsi" w:cstheme="majorHAnsi"/>
          <w:b w:val="0"/>
          <w:sz w:val="20"/>
          <w:szCs w:val="20"/>
        </w:rPr>
        <w:t xml:space="preserve"> </w:t>
      </w:r>
      <w:r w:rsidR="00A40657">
        <w:rPr>
          <w:rFonts w:asciiTheme="majorHAnsi" w:hAnsiTheme="majorHAnsi" w:cstheme="majorHAnsi"/>
          <w:b w:val="0"/>
          <w:sz w:val="20"/>
          <w:szCs w:val="20"/>
        </w:rPr>
        <w:t xml:space="preserve">Lindsey </w:t>
      </w:r>
      <w:r w:rsidR="00AD0F65" w:rsidRPr="00AC5CDA">
        <w:rPr>
          <w:rFonts w:asciiTheme="majorHAnsi" w:hAnsiTheme="majorHAnsi" w:cstheme="majorHAnsi"/>
          <w:b w:val="0"/>
          <w:sz w:val="20"/>
          <w:szCs w:val="20"/>
        </w:rPr>
        <w:t xml:space="preserve">motioned to approved; </w:t>
      </w:r>
      <w:r w:rsidR="00A40657">
        <w:rPr>
          <w:rFonts w:asciiTheme="majorHAnsi" w:hAnsiTheme="majorHAnsi" w:cstheme="majorHAnsi"/>
          <w:b w:val="0"/>
          <w:sz w:val="20"/>
          <w:szCs w:val="20"/>
        </w:rPr>
        <w:t xml:space="preserve">Jessica </w:t>
      </w:r>
      <w:r w:rsidR="00AD0F65">
        <w:rPr>
          <w:rFonts w:asciiTheme="majorHAnsi" w:hAnsiTheme="majorHAnsi" w:cstheme="majorHAnsi"/>
          <w:b w:val="0"/>
          <w:sz w:val="20"/>
          <w:szCs w:val="20"/>
        </w:rPr>
        <w:t>seconded. Motion passed.</w:t>
      </w:r>
    </w:p>
    <w:p w14:paraId="410CE578" w14:textId="131CF542" w:rsidR="00290D7A" w:rsidRPr="00290D7A" w:rsidRDefault="00B6625F" w:rsidP="00290D7A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Director</w:t>
      </w:r>
      <w:r w:rsidR="003A2B83">
        <w:rPr>
          <w:rFonts w:asciiTheme="majorHAnsi" w:hAnsiTheme="majorHAnsi" w:cstheme="majorHAnsi"/>
          <w:b w:val="0"/>
          <w:sz w:val="20"/>
          <w:szCs w:val="20"/>
        </w:rPr>
        <w:t xml:space="preserve"> Update</w:t>
      </w:r>
    </w:p>
    <w:p w14:paraId="70DBA31F" w14:textId="795FF4EF" w:rsidR="009D2A26" w:rsidRDefault="000372C1" w:rsidP="00132C2F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Mural</w:t>
      </w:r>
      <w:r w:rsidR="00A40657">
        <w:rPr>
          <w:rFonts w:asciiTheme="majorHAnsi" w:hAnsiTheme="majorHAnsi" w:cstheme="majorHAnsi"/>
          <w:b w:val="0"/>
          <w:sz w:val="20"/>
          <w:szCs w:val="20"/>
        </w:rPr>
        <w:t xml:space="preserve"> – fixed. Ratepayer received demand letter.</w:t>
      </w:r>
    </w:p>
    <w:p w14:paraId="44DE5091" w14:textId="2DAE11D0" w:rsidR="000372C1" w:rsidRDefault="000372C1" w:rsidP="00132C2F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P</w:t>
      </w:r>
      <w:r w:rsidR="00A40657">
        <w:rPr>
          <w:rFonts w:asciiTheme="majorHAnsi" w:hAnsiTheme="majorHAnsi" w:cstheme="majorHAnsi"/>
          <w:b w:val="0"/>
          <w:sz w:val="20"/>
          <w:szCs w:val="20"/>
        </w:rPr>
        <w:t>rideFest – September 4</w:t>
      </w:r>
      <w:r w:rsidR="00A40657" w:rsidRPr="00A40657">
        <w:rPr>
          <w:rFonts w:asciiTheme="majorHAnsi" w:hAnsiTheme="majorHAnsi" w:cstheme="majorHAnsi"/>
          <w:b w:val="0"/>
          <w:sz w:val="20"/>
          <w:szCs w:val="20"/>
          <w:vertAlign w:val="superscript"/>
        </w:rPr>
        <w:t>th</w:t>
      </w:r>
      <w:r w:rsidR="00A40657">
        <w:rPr>
          <w:rFonts w:asciiTheme="majorHAnsi" w:hAnsiTheme="majorHAnsi" w:cstheme="majorHAnsi"/>
          <w:b w:val="0"/>
          <w:sz w:val="20"/>
          <w:szCs w:val="20"/>
        </w:rPr>
        <w:t xml:space="preserve"> &amp; 5</w:t>
      </w:r>
      <w:r w:rsidR="00A40657" w:rsidRPr="00A40657">
        <w:rPr>
          <w:rFonts w:asciiTheme="majorHAnsi" w:hAnsiTheme="majorHAnsi" w:cstheme="majorHAnsi"/>
          <w:b w:val="0"/>
          <w:sz w:val="20"/>
          <w:szCs w:val="20"/>
          <w:vertAlign w:val="superscript"/>
        </w:rPr>
        <w:t>th</w:t>
      </w:r>
      <w:r w:rsidR="00A40657">
        <w:rPr>
          <w:rFonts w:asciiTheme="majorHAnsi" w:hAnsiTheme="majorHAnsi" w:cstheme="majorHAnsi"/>
          <w:b w:val="0"/>
          <w:sz w:val="20"/>
          <w:szCs w:val="20"/>
        </w:rPr>
        <w:t xml:space="preserve">. </w:t>
      </w:r>
    </w:p>
    <w:p w14:paraId="639ADD8D" w14:textId="4951096D" w:rsidR="000372C1" w:rsidRDefault="000372C1" w:rsidP="00132C2F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Safety Vests</w:t>
      </w:r>
      <w:r w:rsidR="00A40657">
        <w:rPr>
          <w:rFonts w:asciiTheme="majorHAnsi" w:hAnsiTheme="majorHAnsi" w:cstheme="majorHAnsi"/>
          <w:b w:val="0"/>
          <w:sz w:val="20"/>
          <w:szCs w:val="20"/>
        </w:rPr>
        <w:t xml:space="preserve"> - Ordered</w:t>
      </w:r>
    </w:p>
    <w:p w14:paraId="5B0BC3D1" w14:textId="624DEEA8" w:rsidR="000372C1" w:rsidRDefault="000372C1" w:rsidP="00132C2F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Compassion</w:t>
      </w:r>
      <w:r w:rsidR="00A40657">
        <w:rPr>
          <w:rFonts w:asciiTheme="majorHAnsi" w:hAnsiTheme="majorHAnsi" w:cstheme="majorHAnsi"/>
          <w:b w:val="0"/>
          <w:sz w:val="20"/>
          <w:szCs w:val="20"/>
        </w:rPr>
        <w:t xml:space="preserve"> Seattle – will be on ballot</w:t>
      </w:r>
      <w:r w:rsidR="00FA35C4">
        <w:rPr>
          <w:rFonts w:asciiTheme="majorHAnsi" w:hAnsiTheme="majorHAnsi" w:cstheme="majorHAnsi"/>
          <w:b w:val="0"/>
          <w:sz w:val="20"/>
          <w:szCs w:val="20"/>
        </w:rPr>
        <w:t>. Table discussion about endorsement.</w:t>
      </w:r>
    </w:p>
    <w:p w14:paraId="73DD2778" w14:textId="77777777" w:rsidR="00290D7A" w:rsidRPr="00290D7A" w:rsidRDefault="00290D7A" w:rsidP="00290D7A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 w:rsidRPr="00290D7A">
        <w:rPr>
          <w:rFonts w:asciiTheme="majorHAnsi" w:hAnsiTheme="majorHAnsi" w:cstheme="majorHAnsi"/>
          <w:b w:val="0"/>
          <w:sz w:val="20"/>
          <w:szCs w:val="20"/>
        </w:rPr>
        <w:t>Financials</w:t>
      </w:r>
    </w:p>
    <w:p w14:paraId="4AAC0109" w14:textId="77777777" w:rsidR="00A40657" w:rsidRDefault="000372C1" w:rsidP="00DC271E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 w:rsidRPr="00A40657">
        <w:rPr>
          <w:rFonts w:asciiTheme="majorHAnsi" w:hAnsiTheme="majorHAnsi" w:cstheme="majorHAnsi"/>
          <w:b w:val="0"/>
          <w:sz w:val="20"/>
          <w:szCs w:val="20"/>
        </w:rPr>
        <w:t>$55,471.98 balance sheet</w:t>
      </w:r>
    </w:p>
    <w:p w14:paraId="27BE5094" w14:textId="62C9A10F" w:rsidR="00A40657" w:rsidRDefault="000372C1" w:rsidP="00A40657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 w:rsidRPr="00A40657">
        <w:rPr>
          <w:rFonts w:asciiTheme="majorHAnsi" w:hAnsiTheme="majorHAnsi" w:cstheme="majorHAnsi"/>
          <w:b w:val="0"/>
          <w:sz w:val="20"/>
          <w:szCs w:val="20"/>
        </w:rPr>
        <w:t>Net Income YTD -493.72; $5,770.71 ahead of budget</w:t>
      </w:r>
    </w:p>
    <w:p w14:paraId="6C34AA37" w14:textId="3CCC6C79" w:rsidR="00FA35C4" w:rsidRPr="00A40657" w:rsidRDefault="00FA35C4" w:rsidP="00A40657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Projections ahead of budget.</w:t>
      </w:r>
    </w:p>
    <w:p w14:paraId="429FBE94" w14:textId="7750184A" w:rsidR="00461CDA" w:rsidRDefault="000372C1" w:rsidP="008824E4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Winter activations/promotions</w:t>
      </w:r>
    </w:p>
    <w:p w14:paraId="13CDFCC7" w14:textId="0F8792CA" w:rsidR="00BF2C84" w:rsidRDefault="006C2CB6" w:rsidP="00BF2C84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Tabled for later discussion</w:t>
      </w:r>
    </w:p>
    <w:p w14:paraId="6A1FF1CE" w14:textId="4266C1EA" w:rsidR="008824E4" w:rsidRDefault="000372C1" w:rsidP="008824E4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BIA board meetings</w:t>
      </w:r>
    </w:p>
    <w:p w14:paraId="6A5C3F1C" w14:textId="2FDA767E" w:rsidR="009D2A26" w:rsidRDefault="006C2CB6" w:rsidP="009D2A26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Witness is available for in person meetings</w:t>
      </w:r>
    </w:p>
    <w:p w14:paraId="6B008CDF" w14:textId="3CEF373D" w:rsidR="006C2CB6" w:rsidRDefault="006C2CB6" w:rsidP="009D2A26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Conference call solution for those who can’t make it.</w:t>
      </w:r>
    </w:p>
    <w:p w14:paraId="4026FC39" w14:textId="36E7A752" w:rsidR="006C2CB6" w:rsidRPr="009D2A26" w:rsidRDefault="006C2CB6" w:rsidP="009D2A26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Try to have quarterly in person.</w:t>
      </w:r>
    </w:p>
    <w:p w14:paraId="37B1BB58" w14:textId="505DE4BA" w:rsidR="009D2A26" w:rsidRDefault="000372C1" w:rsidP="008824E4">
      <w:pPr>
        <w:pStyle w:val="ListParagraph"/>
        <w:numPr>
          <w:ilvl w:val="0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What’s Up on Broadway?</w:t>
      </w:r>
    </w:p>
    <w:p w14:paraId="0CCB918C" w14:textId="47F7449A" w:rsidR="009D2A26" w:rsidRDefault="006C2CB6" w:rsidP="009D2A26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Restaurant staff is desperately needed.</w:t>
      </w:r>
    </w:p>
    <w:p w14:paraId="740F91E6" w14:textId="7EE589AB" w:rsidR="006C2CB6" w:rsidRDefault="006C2CB6" w:rsidP="009D2A26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proofErr w:type="spellStart"/>
      <w:r>
        <w:rPr>
          <w:rFonts w:asciiTheme="majorHAnsi" w:hAnsiTheme="majorHAnsi" w:cstheme="majorHAnsi"/>
          <w:b w:val="0"/>
          <w:sz w:val="20"/>
          <w:szCs w:val="20"/>
        </w:rPr>
        <w:t>ZoomCare</w:t>
      </w:r>
      <w:proofErr w:type="spellEnd"/>
      <w:r>
        <w:rPr>
          <w:rFonts w:asciiTheme="majorHAnsi" w:hAnsiTheme="majorHAnsi" w:cstheme="majorHAnsi"/>
          <w:b w:val="0"/>
          <w:sz w:val="20"/>
          <w:szCs w:val="20"/>
        </w:rPr>
        <w:t xml:space="preserve"> is consolidating locations.</w:t>
      </w:r>
    </w:p>
    <w:p w14:paraId="46DF51B1" w14:textId="130B7A87" w:rsidR="006C2CB6" w:rsidRDefault="006C2CB6" w:rsidP="009D2A26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Boca expanding into Pagliacci space.</w:t>
      </w:r>
    </w:p>
    <w:p w14:paraId="3A683A27" w14:textId="54679AB1" w:rsidR="006C2CB6" w:rsidRPr="009D2A26" w:rsidRDefault="006C2CB6" w:rsidP="009D2A26">
      <w:pPr>
        <w:pStyle w:val="ListParagraph"/>
        <w:numPr>
          <w:ilvl w:val="1"/>
          <w:numId w:val="29"/>
        </w:numPr>
        <w:spacing w:before="0"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Vivace opened indoors.</w:t>
      </w:r>
    </w:p>
    <w:p w14:paraId="4F96D441" w14:textId="7C03E25E" w:rsidR="00856B3D" w:rsidRDefault="009D2A26" w:rsidP="00F16BF3">
      <w:pPr>
        <w:pStyle w:val="ListParagraph"/>
        <w:numPr>
          <w:ilvl w:val="0"/>
          <w:numId w:val="29"/>
        </w:numPr>
        <w:spacing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New business</w:t>
      </w:r>
    </w:p>
    <w:p w14:paraId="6FEF0BCF" w14:textId="3491DD49" w:rsidR="009D2A26" w:rsidRDefault="008C6578" w:rsidP="009D2A26">
      <w:pPr>
        <w:pStyle w:val="ListParagraph"/>
        <w:numPr>
          <w:ilvl w:val="1"/>
          <w:numId w:val="29"/>
        </w:numPr>
        <w:spacing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None.</w:t>
      </w:r>
    </w:p>
    <w:p w14:paraId="453813BC" w14:textId="354AEF15" w:rsidR="000372C1" w:rsidRDefault="000372C1" w:rsidP="000372C1">
      <w:pPr>
        <w:pStyle w:val="ListParagraph"/>
        <w:numPr>
          <w:ilvl w:val="0"/>
          <w:numId w:val="29"/>
        </w:numPr>
        <w:spacing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PrideFest Sponsorship</w:t>
      </w:r>
    </w:p>
    <w:p w14:paraId="16C2D551" w14:textId="42A6D202" w:rsidR="000372C1" w:rsidRDefault="00FA35C4" w:rsidP="000372C1">
      <w:pPr>
        <w:pStyle w:val="ListParagraph"/>
        <w:numPr>
          <w:ilvl w:val="1"/>
          <w:numId w:val="29"/>
        </w:numPr>
        <w:spacing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 xml:space="preserve">Egan </w:t>
      </w:r>
      <w:r w:rsidR="006C2CB6">
        <w:rPr>
          <w:rFonts w:asciiTheme="majorHAnsi" w:hAnsiTheme="majorHAnsi" w:cstheme="majorHAnsi"/>
          <w:b w:val="0"/>
          <w:sz w:val="20"/>
          <w:szCs w:val="20"/>
        </w:rPr>
        <w:t>educated board on current scheme, budget, and plan.</w:t>
      </w:r>
    </w:p>
    <w:p w14:paraId="36D09FD1" w14:textId="55CE3D27" w:rsidR="00FA35C4" w:rsidRDefault="00FA35C4" w:rsidP="000372C1">
      <w:pPr>
        <w:pStyle w:val="ListParagraph"/>
        <w:numPr>
          <w:ilvl w:val="1"/>
          <w:numId w:val="29"/>
        </w:numPr>
        <w:spacing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Current scheme: 10’ booth space 1</w:t>
      </w:r>
      <w:r w:rsidRPr="00FA35C4">
        <w:rPr>
          <w:rFonts w:asciiTheme="majorHAnsi" w:hAnsiTheme="majorHAnsi" w:cstheme="majorHAnsi"/>
          <w:b w:val="0"/>
          <w:sz w:val="20"/>
          <w:szCs w:val="20"/>
          <w:vertAlign w:val="superscript"/>
        </w:rPr>
        <w:t>st</w:t>
      </w:r>
      <w:r>
        <w:rPr>
          <w:rFonts w:asciiTheme="majorHAnsi" w:hAnsiTheme="majorHAnsi" w:cstheme="majorHAnsi"/>
          <w:b w:val="0"/>
          <w:sz w:val="20"/>
          <w:szCs w:val="20"/>
        </w:rPr>
        <w:t xml:space="preserve"> space is $200; additional are $400. (20’ would be $600).</w:t>
      </w:r>
    </w:p>
    <w:p w14:paraId="6857523A" w14:textId="75D8DA0F" w:rsidR="00FA35C4" w:rsidRDefault="00FA35C4" w:rsidP="000372C1">
      <w:pPr>
        <w:pStyle w:val="ListParagraph"/>
        <w:numPr>
          <w:ilvl w:val="1"/>
          <w:numId w:val="29"/>
        </w:numPr>
        <w:spacing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Second half of budgeted $5k sponsorship would allow ratepayers to get booths for half price.</w:t>
      </w:r>
    </w:p>
    <w:p w14:paraId="1B325B07" w14:textId="5B0B52F8" w:rsidR="00FA35C4" w:rsidRPr="009D2A26" w:rsidRDefault="00FA35C4" w:rsidP="000372C1">
      <w:pPr>
        <w:pStyle w:val="ListParagraph"/>
        <w:numPr>
          <w:ilvl w:val="1"/>
          <w:numId w:val="29"/>
        </w:numPr>
        <w:spacing w:after="160" w:line="259" w:lineRule="auto"/>
        <w:contextualSpacing/>
        <w:rPr>
          <w:rFonts w:asciiTheme="majorHAnsi" w:hAnsiTheme="majorHAnsi" w:cstheme="majorHAnsi"/>
          <w:b w:val="0"/>
          <w:sz w:val="20"/>
          <w:szCs w:val="20"/>
        </w:rPr>
      </w:pPr>
      <w:r>
        <w:rPr>
          <w:rFonts w:asciiTheme="majorHAnsi" w:hAnsiTheme="majorHAnsi" w:cstheme="majorHAnsi"/>
          <w:b w:val="0"/>
          <w:sz w:val="20"/>
          <w:szCs w:val="20"/>
        </w:rPr>
        <w:t>Tabled to include Tamara/Frank</w:t>
      </w:r>
      <w:r w:rsidR="006C2CB6">
        <w:rPr>
          <w:rFonts w:asciiTheme="majorHAnsi" w:hAnsiTheme="majorHAnsi" w:cstheme="majorHAnsi"/>
          <w:b w:val="0"/>
          <w:sz w:val="20"/>
          <w:szCs w:val="20"/>
        </w:rPr>
        <w:t xml:space="preserve"> and make sure Egan is outside the discussion.</w:t>
      </w:r>
    </w:p>
    <w:p w14:paraId="7666DB9E" w14:textId="2303EEB8" w:rsidR="00BD1323" w:rsidRPr="009D2A26" w:rsidRDefault="00BD1323" w:rsidP="009D2A26">
      <w:pPr>
        <w:spacing w:after="160" w:line="259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9D2A26">
        <w:rPr>
          <w:rFonts w:asciiTheme="majorHAnsi" w:hAnsiTheme="majorHAnsi" w:cstheme="majorHAnsi"/>
          <w:sz w:val="20"/>
          <w:szCs w:val="20"/>
        </w:rPr>
        <w:t xml:space="preserve">Adjourn at </w:t>
      </w:r>
      <w:r w:rsidR="00D103C6" w:rsidRPr="009D2A26">
        <w:rPr>
          <w:rFonts w:asciiTheme="majorHAnsi" w:hAnsiTheme="majorHAnsi" w:cstheme="majorHAnsi"/>
          <w:sz w:val="20"/>
          <w:szCs w:val="20"/>
        </w:rPr>
        <w:t xml:space="preserve"> </w:t>
      </w:r>
      <w:r w:rsidR="008C6578">
        <w:rPr>
          <w:rFonts w:asciiTheme="majorHAnsi" w:hAnsiTheme="majorHAnsi" w:cstheme="majorHAnsi"/>
          <w:sz w:val="20"/>
          <w:szCs w:val="20"/>
        </w:rPr>
        <w:t xml:space="preserve">1:33 </w:t>
      </w:r>
      <w:r w:rsidR="00D103C6" w:rsidRPr="009D2A26">
        <w:rPr>
          <w:rFonts w:asciiTheme="majorHAnsi" w:hAnsiTheme="majorHAnsi" w:cstheme="majorHAnsi"/>
          <w:sz w:val="20"/>
          <w:szCs w:val="20"/>
        </w:rPr>
        <w:t>pm</w:t>
      </w:r>
    </w:p>
    <w:p w14:paraId="2062FAA5" w14:textId="48664A41" w:rsidR="008E476B" w:rsidRPr="00BD1323" w:rsidRDefault="00BD1323" w:rsidP="00BD1323">
      <w:pPr>
        <w:spacing w:after="160" w:line="259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BD1323">
        <w:rPr>
          <w:rFonts w:asciiTheme="majorHAnsi" w:hAnsiTheme="majorHAnsi" w:cstheme="majorHAnsi"/>
          <w:sz w:val="20"/>
          <w:szCs w:val="20"/>
        </w:rPr>
        <w:t>M</w:t>
      </w:r>
      <w:r w:rsidR="0015180F" w:rsidRPr="00BD1323">
        <w:rPr>
          <w:rFonts w:asciiTheme="majorHAnsi" w:hAnsiTheme="majorHAnsi" w:cstheme="majorHAnsi"/>
          <w:sz w:val="20"/>
          <w:szCs w:val="20"/>
        </w:rPr>
        <w:t>inutes s</w:t>
      </w:r>
      <w:r w:rsidR="008E476B" w:rsidRPr="00BD1323">
        <w:rPr>
          <w:rFonts w:asciiTheme="majorHAnsi" w:hAnsiTheme="majorHAnsi" w:cstheme="majorHAnsi"/>
          <w:sz w:val="20"/>
          <w:szCs w:val="20"/>
        </w:rPr>
        <w:t xml:space="preserve">ubmitted </w:t>
      </w:r>
      <w:r w:rsidR="004E227E" w:rsidRPr="00BD1323">
        <w:rPr>
          <w:rFonts w:asciiTheme="majorHAnsi" w:hAnsiTheme="majorHAnsi" w:cstheme="majorHAnsi"/>
          <w:sz w:val="20"/>
          <w:szCs w:val="20"/>
        </w:rPr>
        <w:t xml:space="preserve">by: </w:t>
      </w:r>
      <w:r w:rsidR="000372C1">
        <w:rPr>
          <w:rFonts w:asciiTheme="majorHAnsi" w:hAnsiTheme="majorHAnsi" w:cstheme="majorHAnsi"/>
          <w:sz w:val="20"/>
          <w:szCs w:val="20"/>
        </w:rPr>
        <w:t>Chasten Fulbright</w:t>
      </w:r>
    </w:p>
    <w:sectPr w:rsidR="008E476B" w:rsidRPr="00BD1323" w:rsidSect="009D2A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">
    <w:altName w:val="Times New Roman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2075D8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9C6C0A"/>
    <w:multiLevelType w:val="hybridMultilevel"/>
    <w:tmpl w:val="FAD2CBA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2D652E"/>
    <w:multiLevelType w:val="hybridMultilevel"/>
    <w:tmpl w:val="B3BA8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46177F"/>
    <w:multiLevelType w:val="hybridMultilevel"/>
    <w:tmpl w:val="757440A2"/>
    <w:lvl w:ilvl="0" w:tplc="07A23E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D0E08"/>
    <w:multiLevelType w:val="hybridMultilevel"/>
    <w:tmpl w:val="EEEE9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19"/>
  </w:num>
  <w:num w:numId="4">
    <w:abstractNumId w:val="10"/>
  </w:num>
  <w:num w:numId="5">
    <w:abstractNumId w:val="2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7"/>
  </w:num>
  <w:num w:numId="18">
    <w:abstractNumId w:val="15"/>
  </w:num>
  <w:num w:numId="19">
    <w:abstractNumId w:val="14"/>
  </w:num>
  <w:num w:numId="20">
    <w:abstractNumId w:val="12"/>
  </w:num>
  <w:num w:numId="21">
    <w:abstractNumId w:val="20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3"/>
  </w:num>
  <w:num w:numId="26">
    <w:abstractNumId w:val="16"/>
  </w:num>
  <w:num w:numId="27">
    <w:abstractNumId w:val="13"/>
  </w:num>
  <w:num w:numId="28">
    <w:abstractNumId w:val="22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608"/>
    <w:rsid w:val="00004C7B"/>
    <w:rsid w:val="000067DF"/>
    <w:rsid w:val="000208DE"/>
    <w:rsid w:val="000320A9"/>
    <w:rsid w:val="000372C1"/>
    <w:rsid w:val="000B0838"/>
    <w:rsid w:val="0011573E"/>
    <w:rsid w:val="0012292B"/>
    <w:rsid w:val="00126365"/>
    <w:rsid w:val="0013290F"/>
    <w:rsid w:val="00132C2F"/>
    <w:rsid w:val="00140DAE"/>
    <w:rsid w:val="0015180F"/>
    <w:rsid w:val="00187EDD"/>
    <w:rsid w:val="001920BC"/>
    <w:rsid w:val="00192326"/>
    <w:rsid w:val="00193653"/>
    <w:rsid w:val="001A307B"/>
    <w:rsid w:val="001C215F"/>
    <w:rsid w:val="001C6815"/>
    <w:rsid w:val="00205567"/>
    <w:rsid w:val="00230550"/>
    <w:rsid w:val="00251B06"/>
    <w:rsid w:val="0025443D"/>
    <w:rsid w:val="00263CD2"/>
    <w:rsid w:val="002664AA"/>
    <w:rsid w:val="00276FA1"/>
    <w:rsid w:val="00286483"/>
    <w:rsid w:val="00290D7A"/>
    <w:rsid w:val="00291B4A"/>
    <w:rsid w:val="002C3D7E"/>
    <w:rsid w:val="00307571"/>
    <w:rsid w:val="00360B6E"/>
    <w:rsid w:val="00361DEE"/>
    <w:rsid w:val="003909F9"/>
    <w:rsid w:val="003A2B83"/>
    <w:rsid w:val="003B46BF"/>
    <w:rsid w:val="003D691A"/>
    <w:rsid w:val="003F1048"/>
    <w:rsid w:val="00411F8B"/>
    <w:rsid w:val="004450A6"/>
    <w:rsid w:val="00446B9F"/>
    <w:rsid w:val="00455747"/>
    <w:rsid w:val="004560EC"/>
    <w:rsid w:val="00461CDA"/>
    <w:rsid w:val="004720D1"/>
    <w:rsid w:val="00477352"/>
    <w:rsid w:val="0049439B"/>
    <w:rsid w:val="004B5C09"/>
    <w:rsid w:val="004C3772"/>
    <w:rsid w:val="004E227E"/>
    <w:rsid w:val="0050080A"/>
    <w:rsid w:val="00510A83"/>
    <w:rsid w:val="00554276"/>
    <w:rsid w:val="00582F0C"/>
    <w:rsid w:val="00595954"/>
    <w:rsid w:val="005D6346"/>
    <w:rsid w:val="005D6CD9"/>
    <w:rsid w:val="005D7702"/>
    <w:rsid w:val="005E2F20"/>
    <w:rsid w:val="005E410C"/>
    <w:rsid w:val="005E537C"/>
    <w:rsid w:val="006154F8"/>
    <w:rsid w:val="00616B41"/>
    <w:rsid w:val="006203D8"/>
    <w:rsid w:val="00620AE8"/>
    <w:rsid w:val="00630FFE"/>
    <w:rsid w:val="006331DB"/>
    <w:rsid w:val="0064612C"/>
    <w:rsid w:val="0064628C"/>
    <w:rsid w:val="0065573F"/>
    <w:rsid w:val="00656141"/>
    <w:rsid w:val="00666107"/>
    <w:rsid w:val="0067600E"/>
    <w:rsid w:val="00680296"/>
    <w:rsid w:val="00683961"/>
    <w:rsid w:val="00687389"/>
    <w:rsid w:val="006928C1"/>
    <w:rsid w:val="006C2CB6"/>
    <w:rsid w:val="006D09F4"/>
    <w:rsid w:val="006F03D4"/>
    <w:rsid w:val="00703880"/>
    <w:rsid w:val="00771C24"/>
    <w:rsid w:val="007B0884"/>
    <w:rsid w:val="007B0EB3"/>
    <w:rsid w:val="007B2BBA"/>
    <w:rsid w:val="007D5836"/>
    <w:rsid w:val="00814FB7"/>
    <w:rsid w:val="008240DA"/>
    <w:rsid w:val="00831F9D"/>
    <w:rsid w:val="008429E5"/>
    <w:rsid w:val="00856B3D"/>
    <w:rsid w:val="00857E32"/>
    <w:rsid w:val="00867EA4"/>
    <w:rsid w:val="008740E1"/>
    <w:rsid w:val="00876699"/>
    <w:rsid w:val="008824E4"/>
    <w:rsid w:val="00897D88"/>
    <w:rsid w:val="008C408B"/>
    <w:rsid w:val="008C6578"/>
    <w:rsid w:val="008E476B"/>
    <w:rsid w:val="008E5608"/>
    <w:rsid w:val="008E5F1C"/>
    <w:rsid w:val="00910073"/>
    <w:rsid w:val="00932F50"/>
    <w:rsid w:val="00954DB1"/>
    <w:rsid w:val="009921B8"/>
    <w:rsid w:val="009939AC"/>
    <w:rsid w:val="009D2A26"/>
    <w:rsid w:val="009E01D1"/>
    <w:rsid w:val="009F0FD3"/>
    <w:rsid w:val="00A07662"/>
    <w:rsid w:val="00A15FFD"/>
    <w:rsid w:val="00A30B40"/>
    <w:rsid w:val="00A40657"/>
    <w:rsid w:val="00A67632"/>
    <w:rsid w:val="00A9231C"/>
    <w:rsid w:val="00A96D49"/>
    <w:rsid w:val="00AC5CDA"/>
    <w:rsid w:val="00AD0F65"/>
    <w:rsid w:val="00AD45DC"/>
    <w:rsid w:val="00AD4961"/>
    <w:rsid w:val="00AE03DE"/>
    <w:rsid w:val="00AE361F"/>
    <w:rsid w:val="00B03339"/>
    <w:rsid w:val="00B1499B"/>
    <w:rsid w:val="00B247A9"/>
    <w:rsid w:val="00B435B5"/>
    <w:rsid w:val="00B6625F"/>
    <w:rsid w:val="00B7478E"/>
    <w:rsid w:val="00B75CFC"/>
    <w:rsid w:val="00B82A4B"/>
    <w:rsid w:val="00BC2E1A"/>
    <w:rsid w:val="00BD1323"/>
    <w:rsid w:val="00BF153C"/>
    <w:rsid w:val="00BF2C84"/>
    <w:rsid w:val="00BF5F1B"/>
    <w:rsid w:val="00C1643D"/>
    <w:rsid w:val="00C253EF"/>
    <w:rsid w:val="00C261A9"/>
    <w:rsid w:val="00C41662"/>
    <w:rsid w:val="00C476BF"/>
    <w:rsid w:val="00C72127"/>
    <w:rsid w:val="00CA5CFB"/>
    <w:rsid w:val="00CA6073"/>
    <w:rsid w:val="00CC4E7F"/>
    <w:rsid w:val="00CC5A65"/>
    <w:rsid w:val="00CD6CF5"/>
    <w:rsid w:val="00D0479D"/>
    <w:rsid w:val="00D103C6"/>
    <w:rsid w:val="00D13D4F"/>
    <w:rsid w:val="00D31AB7"/>
    <w:rsid w:val="00D31CFD"/>
    <w:rsid w:val="00D85AFB"/>
    <w:rsid w:val="00DB4600"/>
    <w:rsid w:val="00DC271E"/>
    <w:rsid w:val="00DC79AD"/>
    <w:rsid w:val="00DD00DE"/>
    <w:rsid w:val="00DE118A"/>
    <w:rsid w:val="00DF2868"/>
    <w:rsid w:val="00DF4791"/>
    <w:rsid w:val="00F0068D"/>
    <w:rsid w:val="00F12FD9"/>
    <w:rsid w:val="00F16066"/>
    <w:rsid w:val="00F16BF3"/>
    <w:rsid w:val="00F23697"/>
    <w:rsid w:val="00F23D11"/>
    <w:rsid w:val="00F36BB7"/>
    <w:rsid w:val="00F54B2B"/>
    <w:rsid w:val="00F642BE"/>
    <w:rsid w:val="00F82E15"/>
    <w:rsid w:val="00F86170"/>
    <w:rsid w:val="00F945D4"/>
    <w:rsid w:val="00FA2454"/>
    <w:rsid w:val="00FA35C4"/>
    <w:rsid w:val="00FB3809"/>
    <w:rsid w:val="00FB7F37"/>
    <w:rsid w:val="00FC5163"/>
    <w:rsid w:val="00FD0A8A"/>
    <w:rsid w:val="00FF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B0A432"/>
  <w15:docId w15:val="{2B352000-17B4-F847-8330-FB5D0CAD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</w:pPr>
    <w:rPr>
      <w:b/>
    </w:rPr>
  </w:style>
  <w:style w:type="table" w:customStyle="1" w:styleId="TableGrid">
    <w:name w:val="TableGrid"/>
    <w:rsid w:val="008E560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82E1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2E1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30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5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550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550"/>
    <w:rPr>
      <w:rFonts w:asciiTheme="minorHAnsi" w:hAnsiTheme="minorHAnsi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945D4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03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randon@ianspizz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gan@bestplaceeve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y\AppData\Roaming\Microsoft\Templates\Formal%20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C:\Users\Christy\AppData\Roaming\Microsoft\Templates\Formal meeting minutes.dotx</Template>
  <TotalTime>36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Christy Lillard</dc:creator>
  <cp:lastModifiedBy>Chasten Fulbright</cp:lastModifiedBy>
  <cp:revision>4</cp:revision>
  <cp:lastPrinted>2002-03-13T18:46:00Z</cp:lastPrinted>
  <dcterms:created xsi:type="dcterms:W3CDTF">2021-07-08T19:32:00Z</dcterms:created>
  <dcterms:modified xsi:type="dcterms:W3CDTF">2021-07-08T20:33:00Z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