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0C37D4A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Via </w:t>
      </w:r>
      <w:r w:rsidR="00461CDA">
        <w:rPr>
          <w:rFonts w:asciiTheme="majorHAnsi" w:hAnsiTheme="majorHAnsi" w:cstheme="majorHAnsi"/>
        </w:rPr>
        <w:t>Video Conference Call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547FEC90" w:rsidR="00C476BF" w:rsidRPr="00C476BF" w:rsidRDefault="00461CDA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13</w:t>
      </w:r>
      <w:r w:rsidR="00FD0A8A">
        <w:rPr>
          <w:rFonts w:asciiTheme="majorHAnsi" w:hAnsiTheme="majorHAnsi" w:cstheme="majorHAnsi"/>
          <w:sz w:val="22"/>
          <w:szCs w:val="22"/>
        </w:rPr>
        <w:t>, 202</w:t>
      </w:r>
      <w:r w:rsidR="008824E4">
        <w:rPr>
          <w:rFonts w:asciiTheme="majorHAnsi" w:hAnsiTheme="majorHAnsi" w:cstheme="majorHAnsi"/>
          <w:sz w:val="22"/>
          <w:szCs w:val="22"/>
        </w:rPr>
        <w:t>1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1"/>
        <w:gridCol w:w="1669"/>
        <w:gridCol w:w="981"/>
        <w:gridCol w:w="1433"/>
        <w:gridCol w:w="3481"/>
      </w:tblGrid>
      <w:tr w:rsidR="008E5608" w:rsidRPr="00F82E15" w14:paraId="29AA64F1" w14:textId="77777777" w:rsidTr="008824E4">
        <w:trPr>
          <w:trHeight w:val="37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8824E4">
        <w:trPr>
          <w:trHeight w:val="37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126365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F945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45071A69" w:rsidR="008E5608" w:rsidRPr="00F82E15" w:rsidRDefault="003F1048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100004A2" w:rsidR="008E5608" w:rsidRPr="00F82E15" w:rsidRDefault="00FC5163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5A6EB53F" w:rsidR="008E5608" w:rsidRPr="00F82E15" w:rsidRDefault="00F642BE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DF4791" w:rsidRPr="00F82E15" w14:paraId="4EA6C242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223EE8D3" w:rsidR="00DF4791" w:rsidRDefault="00004C7B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3F1048" w:rsidRPr="008824E4" w14:paraId="49D87FF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BED85E4" w14:textId="6E2E08DB" w:rsidR="003F1048" w:rsidRDefault="003F1048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essica </w:t>
            </w:r>
            <w:proofErr w:type="spellStart"/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Norouzi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362C62" w14:textId="460B548F" w:rsidR="003F1048" w:rsidRDefault="008824E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517A0D" w14:textId="13255214" w:rsidR="003F1048" w:rsidRDefault="003F1048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C42561" w14:textId="3717AD5B" w:rsidR="003F1048" w:rsidRDefault="0064612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425.830.1469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ADAE037" w14:textId="2B10601A" w:rsidR="003F1048" w:rsidRPr="008824E4" w:rsidRDefault="008824E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 w:rsidRPr="008824E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Jessica.norouzi@seattlecolleges.edu</w:t>
            </w:r>
          </w:p>
        </w:tc>
      </w:tr>
      <w:tr w:rsidR="00F945D4" w:rsidRPr="008824E4" w14:paraId="6825F0FE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9E14F97" w14:textId="389AE9C6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Brandon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>Stottler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3B71CD6" w14:textId="32FCFB69" w:rsidR="00F945D4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DA146F" w14:textId="4CF1F2DE" w:rsidR="00F945D4" w:rsidRDefault="00F945D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34EC63C" w14:textId="2843E2B4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608.449.1513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017B274" w14:textId="0D534694" w:rsidR="00F945D4" w:rsidRPr="008824E4" w:rsidRDefault="00126365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B03339" w:rsidRPr="00732B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brandon@ianspizza.com</w:t>
              </w:r>
            </w:hyperlink>
          </w:p>
        </w:tc>
      </w:tr>
      <w:tr w:rsidR="00F945D4" w:rsidRPr="008824E4" w14:paraId="04CDB62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EB3C489" w14:textId="517B4DAC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Ryan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Darcey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87AB90" w14:textId="61CE794D" w:rsidR="00F945D4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CD8D74" w14:textId="7495C6D1" w:rsidR="00F945D4" w:rsidRDefault="00F945D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4B86252" w14:textId="718C43CD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631.561.3355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0A0D310" w14:textId="1EB0E2CD" w:rsidR="00F945D4" w:rsidRPr="008824E4" w:rsidRDefault="00B03339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ryan@revivalshopseattle.com</w:t>
            </w:r>
          </w:p>
        </w:tc>
      </w:tr>
      <w:tr w:rsidR="00461CDA" w:rsidRPr="008824E4" w14:paraId="16ACA9FA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71035A1" w14:textId="3CF71BF7" w:rsidR="00461CDA" w:rsidRDefault="00461CD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Joseph</w:t>
            </w:r>
            <w:r w:rsidR="00814FB7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Rogers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3E6248D" w14:textId="5FE77FE2" w:rsidR="00461CDA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F14FE80" w14:textId="6436E6A2" w:rsidR="00461CDA" w:rsidRDefault="00461CD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746710" w14:textId="77777777" w:rsidR="00461CDA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03A2C6AE" w14:textId="77777777" w:rsidR="00461CDA" w:rsidRDefault="00461CD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BF2C84" w:rsidRPr="008824E4" w14:paraId="1E620275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EC5DA66" w14:textId="72AF33B6" w:rsidR="00BF2C84" w:rsidRDefault="00BF2C8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Erin Goodman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75863E1" w14:textId="5379E7D7" w:rsidR="00BF2C84" w:rsidRDefault="00BF2C8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4FC8D00" w14:textId="59A67DDC" w:rsidR="00BF2C84" w:rsidRDefault="00BF2C8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7B9FFD0" w14:textId="77777777" w:rsidR="00BF2C84" w:rsidRDefault="00BF2C8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059774A1" w14:textId="77777777" w:rsidR="00BF2C84" w:rsidRDefault="00BF2C8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BF2C84" w:rsidRPr="008824E4" w14:paraId="517D30C0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675B779E" w14:textId="3B03FA75" w:rsidR="00BF2C84" w:rsidRDefault="00BF2C8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Tim Burgess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B08C4B6" w14:textId="0DB248AE" w:rsidR="00BF2C84" w:rsidRDefault="00BF2C8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A6F4B90" w14:textId="14673A10" w:rsidR="00BF2C84" w:rsidRDefault="00BF2C8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AB2BE28" w14:textId="77777777" w:rsidR="00BF2C84" w:rsidRDefault="00BF2C8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636057C" w14:textId="77777777" w:rsidR="00BF2C84" w:rsidRDefault="00BF2C8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BF2C84" w:rsidRPr="008824E4" w14:paraId="506ACE3A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B88F615" w14:textId="480B98E4" w:rsidR="00BF2C84" w:rsidRDefault="00BF2C8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Kate Nolan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0556F74" w14:textId="16F42A57" w:rsidR="00BF2C84" w:rsidRDefault="00BF2C8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8A1773A" w14:textId="4FEC7229" w:rsidR="00BF2C84" w:rsidRDefault="00BF2C84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567CDDA" w14:textId="77777777" w:rsidR="00BF2C84" w:rsidRDefault="00BF2C8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A50FF9C" w14:textId="77777777" w:rsidR="00BF2C84" w:rsidRDefault="00BF2C8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6570DC27" w:rsidR="00290D7A" w:rsidRPr="00FD0A8A" w:rsidRDefault="00B7478E" w:rsidP="008824E4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  <w:u w:val="single"/>
        </w:rPr>
        <w:t>Tamara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 w:rsidR="00132C2F">
        <w:rPr>
          <w:rFonts w:asciiTheme="majorHAnsi" w:hAnsiTheme="majorHAnsi" w:cstheme="majorHAnsi"/>
          <w:b w:val="0"/>
          <w:sz w:val="20"/>
          <w:szCs w:val="20"/>
        </w:rPr>
        <w:t>0</w:t>
      </w:r>
      <w:r w:rsidR="00AC5CDA">
        <w:rPr>
          <w:rFonts w:asciiTheme="majorHAnsi" w:hAnsiTheme="majorHAnsi" w:cstheme="majorHAnsi"/>
          <w:b w:val="0"/>
          <w:sz w:val="20"/>
          <w:szCs w:val="20"/>
        </w:rPr>
        <w:t>5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10DE53A3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461CDA">
        <w:rPr>
          <w:rFonts w:asciiTheme="majorHAnsi" w:hAnsiTheme="majorHAnsi" w:cstheme="majorHAnsi"/>
          <w:b w:val="0"/>
          <w:sz w:val="20"/>
          <w:szCs w:val="20"/>
        </w:rPr>
        <w:t>April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 xml:space="preserve"> 2021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Minutes.</w:t>
      </w:r>
      <w:r w:rsidR="0064612C" w:rsidRPr="00AC5CDA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C5CDA" w:rsidRPr="00AC5CDA">
        <w:rPr>
          <w:rFonts w:asciiTheme="majorHAnsi" w:hAnsiTheme="majorHAnsi" w:cstheme="majorHAnsi"/>
          <w:b w:val="0"/>
          <w:sz w:val="20"/>
          <w:szCs w:val="20"/>
        </w:rPr>
        <w:t>Lindsey</w:t>
      </w:r>
      <w:r w:rsidR="00004C7B" w:rsidRPr="00AC5CDA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 w:rsidRPr="00AC5CDA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AC5CDA" w:rsidRPr="00AC5CDA">
        <w:rPr>
          <w:rFonts w:asciiTheme="majorHAnsi" w:hAnsiTheme="majorHAnsi" w:cstheme="majorHAnsi"/>
          <w:b w:val="0"/>
          <w:sz w:val="20"/>
          <w:szCs w:val="20"/>
        </w:rPr>
        <w:t>Frank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168BAD64" w14:textId="3517A97B" w:rsidR="00132C2F" w:rsidRDefault="00461CD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Encampment</w:t>
      </w:r>
      <w:r w:rsidR="00AC5CDA">
        <w:rPr>
          <w:rFonts w:asciiTheme="majorHAnsi" w:hAnsiTheme="majorHAnsi" w:cstheme="majorHAnsi"/>
          <w:b w:val="0"/>
          <w:sz w:val="20"/>
          <w:szCs w:val="20"/>
        </w:rPr>
        <w:t>s – Mattress Firm encampment no longer there.</w:t>
      </w:r>
    </w:p>
    <w:p w14:paraId="5E352526" w14:textId="596806CC" w:rsidR="00AD45DC" w:rsidRDefault="00461CD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Street Closure</w:t>
      </w:r>
      <w:r w:rsidR="00004C7B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C5CDA">
        <w:rPr>
          <w:rFonts w:asciiTheme="majorHAnsi" w:hAnsiTheme="majorHAnsi" w:cstheme="majorHAnsi"/>
          <w:b w:val="0"/>
          <w:sz w:val="20"/>
          <w:szCs w:val="20"/>
        </w:rPr>
        <w:t>– We are not for now.</w:t>
      </w:r>
    </w:p>
    <w:p w14:paraId="00F8A28F" w14:textId="7FB1D659" w:rsidR="005D6CD9" w:rsidRDefault="00461CD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Clean</w:t>
      </w:r>
      <w:r w:rsidR="00AC5CDA">
        <w:rPr>
          <w:rFonts w:asciiTheme="majorHAnsi" w:hAnsiTheme="majorHAnsi" w:cstheme="majorHAnsi"/>
          <w:b w:val="0"/>
          <w:sz w:val="20"/>
          <w:szCs w:val="20"/>
        </w:rPr>
        <w:t xml:space="preserve"> Cities initiative – City awarded BIA $2,000 for cleaning. More funding available.</w:t>
      </w:r>
    </w:p>
    <w:p w14:paraId="1EA6FC8E" w14:textId="1D8D4CC3" w:rsidR="00AC5CDA" w:rsidRDefault="00AC5CD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Clean Sweep is called “Taking Pride </w:t>
      </w:r>
      <w:r w:rsidR="00BF5F1B">
        <w:rPr>
          <w:rFonts w:asciiTheme="majorHAnsi" w:hAnsiTheme="majorHAnsi" w:cstheme="majorHAnsi"/>
          <w:b w:val="0"/>
          <w:sz w:val="20"/>
          <w:szCs w:val="20"/>
        </w:rPr>
        <w:t>i</w:t>
      </w:r>
      <w:r>
        <w:rPr>
          <w:rFonts w:asciiTheme="majorHAnsi" w:hAnsiTheme="majorHAnsi" w:cstheme="majorHAnsi"/>
          <w:b w:val="0"/>
          <w:sz w:val="20"/>
          <w:szCs w:val="20"/>
        </w:rPr>
        <w:t>n Capitol Hill” and will happen on June 6</w:t>
      </w:r>
      <w:r w:rsidRPr="00AC5CDA">
        <w:rPr>
          <w:rFonts w:asciiTheme="majorHAnsi" w:hAnsiTheme="majorHAnsi" w:cstheme="majorHAnsi"/>
          <w:b w:val="0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7F56F2F8" w14:textId="4778C5CA" w:rsidR="005D6CD9" w:rsidRDefault="00461CDA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</w:t>
      </w:r>
      <w:r w:rsidR="00AC5CDA">
        <w:rPr>
          <w:rFonts w:asciiTheme="majorHAnsi" w:hAnsiTheme="majorHAnsi" w:cstheme="majorHAnsi"/>
          <w:b w:val="0"/>
          <w:sz w:val="20"/>
          <w:szCs w:val="20"/>
        </w:rPr>
        <w:t>ride</w:t>
      </w:r>
      <w:r>
        <w:rPr>
          <w:rFonts w:asciiTheme="majorHAnsi" w:hAnsiTheme="majorHAnsi" w:cstheme="majorHAnsi"/>
          <w:b w:val="0"/>
          <w:sz w:val="20"/>
          <w:szCs w:val="20"/>
        </w:rPr>
        <w:t>F</w:t>
      </w:r>
      <w:r w:rsidR="00AC5CDA">
        <w:rPr>
          <w:rFonts w:asciiTheme="majorHAnsi" w:hAnsiTheme="majorHAnsi" w:cstheme="majorHAnsi"/>
          <w:b w:val="0"/>
          <w:sz w:val="20"/>
          <w:szCs w:val="20"/>
        </w:rPr>
        <w:t>est – Egan gave an update.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9B541C6" w14:textId="05C662B6" w:rsidR="007B0EB3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Net income </w:t>
      </w:r>
      <w:r w:rsidR="00F945D4">
        <w:rPr>
          <w:rFonts w:asciiTheme="majorHAnsi" w:hAnsiTheme="majorHAnsi" w:cstheme="majorHAnsi"/>
          <w:b w:val="0"/>
          <w:sz w:val="20"/>
          <w:szCs w:val="20"/>
        </w:rPr>
        <w:t>below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budget by $</w:t>
      </w:r>
      <w:r w:rsidR="00BF5F1B">
        <w:rPr>
          <w:rFonts w:asciiTheme="majorHAnsi" w:hAnsiTheme="majorHAnsi" w:cstheme="majorHAnsi"/>
          <w:b w:val="0"/>
          <w:sz w:val="20"/>
          <w:szCs w:val="20"/>
        </w:rPr>
        <w:t>5,738.12</w:t>
      </w:r>
      <w:r w:rsidR="005D6CD9">
        <w:rPr>
          <w:rFonts w:asciiTheme="majorHAnsi" w:hAnsiTheme="majorHAnsi" w:cstheme="majorHAnsi"/>
          <w:b w:val="0"/>
          <w:sz w:val="20"/>
          <w:szCs w:val="20"/>
        </w:rPr>
        <w:t xml:space="preserve"> YTD.</w:t>
      </w:r>
    </w:p>
    <w:p w14:paraId="0B88392A" w14:textId="086C2047" w:rsidR="00132C2F" w:rsidRDefault="00132C2F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Cash balance at City is $</w:t>
      </w:r>
      <w:r w:rsidR="00BF5F1B">
        <w:rPr>
          <w:rFonts w:asciiTheme="majorHAnsi" w:hAnsiTheme="majorHAnsi" w:cstheme="majorHAnsi"/>
          <w:b w:val="0"/>
          <w:sz w:val="20"/>
          <w:szCs w:val="20"/>
        </w:rPr>
        <w:t>6,014.55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and $</w:t>
      </w:r>
      <w:r w:rsidR="00BF5F1B">
        <w:rPr>
          <w:rFonts w:asciiTheme="majorHAnsi" w:hAnsiTheme="majorHAnsi" w:cstheme="majorHAnsi"/>
          <w:b w:val="0"/>
          <w:sz w:val="20"/>
          <w:szCs w:val="20"/>
        </w:rPr>
        <w:t>29,826.01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at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Homestreet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>.</w:t>
      </w:r>
    </w:p>
    <w:p w14:paraId="371EFDF1" w14:textId="7B803C95" w:rsidR="00BF5F1B" w:rsidRDefault="00BF5F1B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4 years of historical income presented.</w:t>
      </w:r>
    </w:p>
    <w:p w14:paraId="429FBE94" w14:textId="7F6654BE" w:rsidR="00461CDA" w:rsidRDefault="00461CDA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Future Meetings</w:t>
      </w:r>
    </w:p>
    <w:p w14:paraId="13CDFCC7" w14:textId="0AC129AC" w:rsidR="00BF2C84" w:rsidRDefault="00BF2C84" w:rsidP="00BF2C8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Proceed with in-person meetings with virtual option.</w:t>
      </w:r>
    </w:p>
    <w:p w14:paraId="6A1FF1CE" w14:textId="7B4D4519" w:rsidR="008824E4" w:rsidRDefault="00461CDA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Compassion Seattle</w:t>
      </w:r>
    </w:p>
    <w:p w14:paraId="25860AF2" w14:textId="7805F3D0" w:rsidR="00A30B40" w:rsidRDefault="00BF2C84" w:rsidP="00461CD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Tim Burgess, Erin Goodman, and </w:t>
      </w:r>
      <w:r w:rsidR="00814FB7">
        <w:rPr>
          <w:rFonts w:asciiTheme="majorHAnsi" w:hAnsiTheme="majorHAnsi" w:cstheme="majorHAnsi"/>
          <w:b w:val="0"/>
          <w:sz w:val="20"/>
          <w:szCs w:val="20"/>
        </w:rPr>
        <w:t>Kate Nolan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presented on the Compassion Seattle initiative.</w:t>
      </w:r>
    </w:p>
    <w:p w14:paraId="4F96D441" w14:textId="00187E59" w:rsidR="00856B3D" w:rsidRDefault="00856B3D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6F798545" w14:textId="4A2EB424" w:rsidR="00666107" w:rsidRDefault="00814FB7" w:rsidP="00814FB7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Frank reported graffiti and it was removed.</w:t>
      </w:r>
    </w:p>
    <w:p w14:paraId="7CC1A23D" w14:textId="6776F13D" w:rsidR="00814FB7" w:rsidRDefault="00814FB7" w:rsidP="00814FB7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Jimmy Hendrix sculpture cleaned by community members.</w:t>
      </w:r>
    </w:p>
    <w:p w14:paraId="59119A82" w14:textId="6D0C19FF" w:rsidR="00814FB7" w:rsidRDefault="00814FB7" w:rsidP="00814FB7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Cal Anderson is very active with residents.</w:t>
      </w:r>
    </w:p>
    <w:p w14:paraId="3EBC07A1" w14:textId="029EAC04" w:rsidR="00814FB7" w:rsidRDefault="00814FB7" w:rsidP="00814FB7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Charlette is hosting a Pride event in Bobby Morris playfield.</w:t>
      </w:r>
    </w:p>
    <w:p w14:paraId="1C39B6D6" w14:textId="3631A6C5" w:rsidR="00814FB7" w:rsidRDefault="00814FB7" w:rsidP="00814FB7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Farmer’s Market is open on Barbara Bailey Way.</w:t>
      </w:r>
    </w:p>
    <w:p w14:paraId="29D7B32D" w14:textId="2986F0C1" w:rsidR="00814FB7" w:rsidRPr="00814FB7" w:rsidRDefault="00814FB7" w:rsidP="00814FB7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SCC looking to hang </w:t>
      </w: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Solitarity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Pride Flag.</w:t>
      </w:r>
    </w:p>
    <w:p w14:paraId="6CAF0E4D" w14:textId="668E45B2" w:rsidR="00461CDA" w:rsidRDefault="00461CDA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Event Sponsorships</w:t>
      </w:r>
    </w:p>
    <w:p w14:paraId="7B14A776" w14:textId="67FE61A5" w:rsidR="00461CDA" w:rsidRDefault="00461CDA" w:rsidP="00461CDA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>Taking Pride</w:t>
      </w:r>
      <w:r w:rsidR="00814FB7">
        <w:rPr>
          <w:rFonts w:asciiTheme="majorHAnsi" w:hAnsiTheme="majorHAnsi" w:cstheme="majorHAnsi"/>
          <w:b w:val="0"/>
          <w:sz w:val="20"/>
          <w:szCs w:val="20"/>
        </w:rPr>
        <w:t xml:space="preserve"> in Capitol Hill (formerly Clean Sweep)</w:t>
      </w:r>
      <w:r w:rsidR="00126365">
        <w:rPr>
          <w:rFonts w:asciiTheme="majorHAnsi" w:hAnsiTheme="majorHAnsi" w:cstheme="majorHAnsi"/>
          <w:b w:val="0"/>
          <w:sz w:val="20"/>
          <w:szCs w:val="20"/>
        </w:rPr>
        <w:t>. Board is okay with moving forward with this $1,000 budgeted expense.</w:t>
      </w:r>
    </w:p>
    <w:p w14:paraId="58124E12" w14:textId="6B7AFE46" w:rsidR="00461CDA" w:rsidRDefault="00461CDA" w:rsidP="00461CDA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PrideFest</w:t>
      </w:r>
      <w:r w:rsidR="00126365">
        <w:rPr>
          <w:rFonts w:asciiTheme="majorHAnsi" w:hAnsiTheme="majorHAnsi" w:cstheme="majorHAnsi"/>
          <w:b w:val="0"/>
          <w:sz w:val="20"/>
          <w:szCs w:val="20"/>
        </w:rPr>
        <w:t xml:space="preserve"> – Board would like to hold off on committing to this.</w:t>
      </w:r>
    </w:p>
    <w:p w14:paraId="5D375761" w14:textId="566EFB4B" w:rsidR="00461CDA" w:rsidRDefault="00461CDA" w:rsidP="00461CDA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Hilloween</w:t>
      </w:r>
      <w:proofErr w:type="spellEnd"/>
      <w:r w:rsidR="00126365">
        <w:rPr>
          <w:rFonts w:asciiTheme="majorHAnsi" w:hAnsiTheme="majorHAnsi" w:cstheme="majorHAnsi"/>
          <w:b w:val="0"/>
          <w:sz w:val="20"/>
          <w:szCs w:val="20"/>
        </w:rPr>
        <w:t xml:space="preserve"> – Board would like to hold off on committing to this.</w:t>
      </w:r>
    </w:p>
    <w:p w14:paraId="0EC019EF" w14:textId="60FF0D5E" w:rsidR="00126365" w:rsidRDefault="00126365" w:rsidP="00461CDA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branded shirts for cleaning crew. Request $200 of existing budget.</w:t>
      </w:r>
    </w:p>
    <w:p w14:paraId="6195066F" w14:textId="41296907" w:rsidR="00F16BF3" w:rsidRPr="005D6346" w:rsidRDefault="005D634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5D6346"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48D35499" w14:textId="77777777" w:rsidR="00F945D4" w:rsidRDefault="00F945D4" w:rsidP="00F945D4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7666DB9E" w14:textId="187B825B" w:rsidR="00BD1323" w:rsidRPr="00F945D4" w:rsidRDefault="00BD1323" w:rsidP="00F945D4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F945D4">
        <w:rPr>
          <w:rFonts w:asciiTheme="majorHAnsi" w:hAnsiTheme="majorHAnsi" w:cstheme="majorHAnsi"/>
          <w:sz w:val="20"/>
          <w:szCs w:val="20"/>
        </w:rPr>
        <w:t xml:space="preserve">Adjourn at </w:t>
      </w:r>
      <w:r w:rsidR="00C253EF" w:rsidRPr="00F945D4">
        <w:rPr>
          <w:rFonts w:asciiTheme="majorHAnsi" w:hAnsiTheme="majorHAnsi" w:cstheme="majorHAnsi"/>
          <w:sz w:val="20"/>
          <w:szCs w:val="20"/>
        </w:rPr>
        <w:t>2:0</w:t>
      </w:r>
      <w:r w:rsidR="00126365">
        <w:rPr>
          <w:rFonts w:asciiTheme="majorHAnsi" w:hAnsiTheme="majorHAnsi" w:cstheme="majorHAnsi"/>
          <w:sz w:val="20"/>
          <w:szCs w:val="20"/>
        </w:rPr>
        <w:t>6</w:t>
      </w:r>
      <w:r w:rsidR="00D103C6" w:rsidRPr="00F945D4">
        <w:rPr>
          <w:rFonts w:asciiTheme="majorHAnsi" w:hAnsiTheme="majorHAnsi" w:cstheme="majorHAnsi"/>
          <w:sz w:val="20"/>
          <w:szCs w:val="20"/>
        </w:rPr>
        <w:t xml:space="preserve"> pm</w:t>
      </w:r>
    </w:p>
    <w:p w14:paraId="2062FAA5" w14:textId="6D921E77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4C7B"/>
    <w:rsid w:val="000067DF"/>
    <w:rsid w:val="000208DE"/>
    <w:rsid w:val="000320A9"/>
    <w:rsid w:val="000B0838"/>
    <w:rsid w:val="0011573E"/>
    <w:rsid w:val="0012292B"/>
    <w:rsid w:val="00126365"/>
    <w:rsid w:val="00132C2F"/>
    <w:rsid w:val="00140DAE"/>
    <w:rsid w:val="0015180F"/>
    <w:rsid w:val="00187EDD"/>
    <w:rsid w:val="001920BC"/>
    <w:rsid w:val="00192326"/>
    <w:rsid w:val="00193653"/>
    <w:rsid w:val="001A307B"/>
    <w:rsid w:val="001C215F"/>
    <w:rsid w:val="001C6815"/>
    <w:rsid w:val="00205567"/>
    <w:rsid w:val="00230550"/>
    <w:rsid w:val="00251B06"/>
    <w:rsid w:val="0025443D"/>
    <w:rsid w:val="00263CD2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3F1048"/>
    <w:rsid w:val="00411F8B"/>
    <w:rsid w:val="004450A6"/>
    <w:rsid w:val="00446B9F"/>
    <w:rsid w:val="004560EC"/>
    <w:rsid w:val="00461CDA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AE8"/>
    <w:rsid w:val="006331DB"/>
    <w:rsid w:val="0064612C"/>
    <w:rsid w:val="0064628C"/>
    <w:rsid w:val="0065573F"/>
    <w:rsid w:val="00656141"/>
    <w:rsid w:val="00666107"/>
    <w:rsid w:val="0067600E"/>
    <w:rsid w:val="00680296"/>
    <w:rsid w:val="00683961"/>
    <w:rsid w:val="00687389"/>
    <w:rsid w:val="006928C1"/>
    <w:rsid w:val="006D09F4"/>
    <w:rsid w:val="006F03D4"/>
    <w:rsid w:val="00703880"/>
    <w:rsid w:val="00771C24"/>
    <w:rsid w:val="007B0884"/>
    <w:rsid w:val="007B0EB3"/>
    <w:rsid w:val="007B2BBA"/>
    <w:rsid w:val="007D5836"/>
    <w:rsid w:val="00814FB7"/>
    <w:rsid w:val="008240DA"/>
    <w:rsid w:val="00831F9D"/>
    <w:rsid w:val="008429E5"/>
    <w:rsid w:val="00856B3D"/>
    <w:rsid w:val="00857E32"/>
    <w:rsid w:val="00867EA4"/>
    <w:rsid w:val="008740E1"/>
    <w:rsid w:val="00876699"/>
    <w:rsid w:val="008824E4"/>
    <w:rsid w:val="00897D88"/>
    <w:rsid w:val="008C408B"/>
    <w:rsid w:val="008E476B"/>
    <w:rsid w:val="008E5608"/>
    <w:rsid w:val="008E5F1C"/>
    <w:rsid w:val="00910073"/>
    <w:rsid w:val="00932F50"/>
    <w:rsid w:val="00954DB1"/>
    <w:rsid w:val="009921B8"/>
    <w:rsid w:val="009939AC"/>
    <w:rsid w:val="009E01D1"/>
    <w:rsid w:val="009F0FD3"/>
    <w:rsid w:val="00A07662"/>
    <w:rsid w:val="00A15FFD"/>
    <w:rsid w:val="00A30B40"/>
    <w:rsid w:val="00A67632"/>
    <w:rsid w:val="00A9231C"/>
    <w:rsid w:val="00A96D49"/>
    <w:rsid w:val="00AC5CDA"/>
    <w:rsid w:val="00AD0F65"/>
    <w:rsid w:val="00AD45DC"/>
    <w:rsid w:val="00AD4961"/>
    <w:rsid w:val="00AE03DE"/>
    <w:rsid w:val="00AE361F"/>
    <w:rsid w:val="00B03339"/>
    <w:rsid w:val="00B1499B"/>
    <w:rsid w:val="00B247A9"/>
    <w:rsid w:val="00B435B5"/>
    <w:rsid w:val="00B6625F"/>
    <w:rsid w:val="00B7478E"/>
    <w:rsid w:val="00B75CFC"/>
    <w:rsid w:val="00B82A4B"/>
    <w:rsid w:val="00BC2E1A"/>
    <w:rsid w:val="00BD1323"/>
    <w:rsid w:val="00BF153C"/>
    <w:rsid w:val="00BF2C84"/>
    <w:rsid w:val="00BF5F1B"/>
    <w:rsid w:val="00C1643D"/>
    <w:rsid w:val="00C253EF"/>
    <w:rsid w:val="00C261A9"/>
    <w:rsid w:val="00C41662"/>
    <w:rsid w:val="00C476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AFB"/>
    <w:rsid w:val="00DB4600"/>
    <w:rsid w:val="00DC271E"/>
    <w:rsid w:val="00DC79AD"/>
    <w:rsid w:val="00DD00DE"/>
    <w:rsid w:val="00DE118A"/>
    <w:rsid w:val="00DF2868"/>
    <w:rsid w:val="00DF4791"/>
    <w:rsid w:val="00F0068D"/>
    <w:rsid w:val="00F12FD9"/>
    <w:rsid w:val="00F16066"/>
    <w:rsid w:val="00F16BF3"/>
    <w:rsid w:val="00F23697"/>
    <w:rsid w:val="00F36BB7"/>
    <w:rsid w:val="00F54B2B"/>
    <w:rsid w:val="00F642BE"/>
    <w:rsid w:val="00F82E15"/>
    <w:rsid w:val="00F86170"/>
    <w:rsid w:val="00F945D4"/>
    <w:rsid w:val="00FA245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C1A89BF7-8EFA-1B4A-951D-5F79FA0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5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ndon@ianspizz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C:\Users\Christy\AppData\Roaming\Microsoft\Templates\Formal meeting minutes.dotx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Chasten Fulbright</cp:lastModifiedBy>
  <cp:revision>2</cp:revision>
  <cp:lastPrinted>2002-03-13T18:46:00Z</cp:lastPrinted>
  <dcterms:created xsi:type="dcterms:W3CDTF">2021-05-13T21:07:00Z</dcterms:created>
  <dcterms:modified xsi:type="dcterms:W3CDTF">2021-05-13T21:07:00Z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