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F5F17" w14:textId="7474C38F" w:rsidR="008E5608" w:rsidRPr="00F82E15" w:rsidRDefault="008E5608" w:rsidP="00510A83">
      <w:pPr>
        <w:spacing w:after="0"/>
        <w:ind w:left="0"/>
        <w:jc w:val="center"/>
        <w:rPr>
          <w:rFonts w:asciiTheme="majorHAnsi" w:hAnsiTheme="majorHAnsi" w:cstheme="majorHAnsi"/>
        </w:rPr>
      </w:pPr>
      <w:r w:rsidRPr="00F82E15">
        <w:rPr>
          <w:rFonts w:asciiTheme="majorHAnsi" w:eastAsia="Arial Rounded MT" w:hAnsiTheme="majorHAnsi" w:cstheme="majorHAnsi"/>
          <w:b/>
          <w:sz w:val="22"/>
        </w:rPr>
        <w:t>Broadway Business Improvement Area</w:t>
      </w:r>
    </w:p>
    <w:p w14:paraId="7D1E99B5" w14:textId="372BA7A0" w:rsidR="008E5608" w:rsidRDefault="008E5608" w:rsidP="00510A83">
      <w:pPr>
        <w:spacing w:after="0" w:line="240" w:lineRule="auto"/>
        <w:ind w:left="0"/>
        <w:jc w:val="center"/>
        <w:rPr>
          <w:rFonts w:asciiTheme="majorHAnsi" w:eastAsia="Arial" w:hAnsiTheme="majorHAnsi" w:cstheme="majorHAnsi"/>
          <w:color w:val="0000FF"/>
          <w:sz w:val="18"/>
          <w:u w:val="single" w:color="0000FF"/>
        </w:rPr>
      </w:pPr>
      <w:r w:rsidRPr="00F82E15">
        <w:rPr>
          <w:rFonts w:asciiTheme="majorHAnsi" w:eastAsia="Arial" w:hAnsiTheme="majorHAnsi" w:cstheme="majorHAnsi"/>
          <w:sz w:val="18"/>
        </w:rPr>
        <w:t xml:space="preserve">P: (206) </w:t>
      </w:r>
      <w:r w:rsidR="000208DE">
        <w:rPr>
          <w:rFonts w:asciiTheme="majorHAnsi" w:eastAsia="Arial" w:hAnsiTheme="majorHAnsi" w:cstheme="majorHAnsi"/>
          <w:sz w:val="18"/>
        </w:rPr>
        <w:t>317-8155</w:t>
      </w:r>
      <w:r w:rsidRPr="00F82E15">
        <w:rPr>
          <w:rFonts w:asciiTheme="majorHAnsi" w:eastAsia="Arial" w:hAnsiTheme="majorHAnsi" w:cstheme="majorHAnsi"/>
          <w:sz w:val="18"/>
        </w:rPr>
        <w:t xml:space="preserve">    E: </w:t>
      </w:r>
      <w:r w:rsidR="000208DE">
        <w:rPr>
          <w:rFonts w:asciiTheme="majorHAnsi" w:eastAsia="Arial" w:hAnsiTheme="majorHAnsi" w:cstheme="majorHAnsi"/>
          <w:color w:val="0000FF"/>
          <w:sz w:val="18"/>
          <w:u w:val="single" w:color="0000FF"/>
        </w:rPr>
        <w:t>contact@broadwaybia.org</w:t>
      </w:r>
      <w:r w:rsidRPr="00F82E15">
        <w:rPr>
          <w:rFonts w:asciiTheme="majorHAnsi" w:eastAsia="Arial" w:hAnsiTheme="majorHAnsi" w:cstheme="majorHAnsi"/>
          <w:sz w:val="18"/>
        </w:rPr>
        <w:t xml:space="preserve"> </w:t>
      </w:r>
    </w:p>
    <w:p w14:paraId="5ADBFB94" w14:textId="77777777" w:rsidR="00510A83" w:rsidRPr="00F82E15" w:rsidRDefault="00510A83" w:rsidP="00510A83">
      <w:pPr>
        <w:spacing w:after="0" w:line="240" w:lineRule="auto"/>
        <w:ind w:left="0"/>
        <w:jc w:val="center"/>
        <w:rPr>
          <w:rFonts w:asciiTheme="majorHAnsi" w:hAnsiTheme="majorHAnsi" w:cstheme="majorHAnsi"/>
        </w:rPr>
      </w:pPr>
    </w:p>
    <w:p w14:paraId="19FBAE5E" w14:textId="77777777" w:rsidR="008E5608" w:rsidRPr="00F82E15" w:rsidRDefault="00CA6073" w:rsidP="008E5608">
      <w:pPr>
        <w:pStyle w:val="Heading1"/>
        <w:rPr>
          <w:rFonts w:cstheme="majorHAnsi"/>
        </w:rPr>
      </w:pPr>
      <w:r w:rsidRPr="00F82E15">
        <w:rPr>
          <w:rFonts w:cstheme="majorHAnsi"/>
          <w:color w:val="D99594" w:themeColor="accent2" w:themeTint="99"/>
        </w:rPr>
        <w:t xml:space="preserve">DRAFT </w:t>
      </w:r>
      <w:r w:rsidR="008E5608" w:rsidRPr="00F82E15">
        <w:rPr>
          <w:rFonts w:cstheme="majorHAnsi"/>
        </w:rPr>
        <w:t xml:space="preserve">BIA ADVISORY BOARD MEETING </w:t>
      </w:r>
    </w:p>
    <w:p w14:paraId="675D05C4" w14:textId="44D1EBFD" w:rsidR="008E5608" w:rsidRPr="00F82E15" w:rsidRDefault="00AD4961" w:rsidP="008E5608">
      <w:pPr>
        <w:spacing w:after="0"/>
        <w:ind w:left="10" w:right="3" w:hanging="1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Via RingCentral Virtual Meeting</w:t>
      </w:r>
    </w:p>
    <w:p w14:paraId="76B32430" w14:textId="77777777" w:rsidR="00554276" w:rsidRPr="00F82E15" w:rsidRDefault="00554276" w:rsidP="00620AE8">
      <w:pPr>
        <w:pStyle w:val="Heading1"/>
        <w:rPr>
          <w:rFonts w:cstheme="majorHAnsi"/>
        </w:rPr>
      </w:pPr>
      <w:r w:rsidRPr="00F82E15">
        <w:rPr>
          <w:rFonts w:cstheme="majorHAnsi"/>
        </w:rPr>
        <w:t>Meeting Minutes</w:t>
      </w:r>
    </w:p>
    <w:p w14:paraId="51804C88" w14:textId="25C583D0" w:rsidR="00703880" w:rsidRPr="00C476BF" w:rsidRDefault="00FB7F37" w:rsidP="00703880">
      <w:pPr>
        <w:spacing w:after="0"/>
        <w:ind w:left="10" w:right="3" w:hanging="10"/>
        <w:jc w:val="center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</w:rPr>
        <w:t>1:</w:t>
      </w:r>
      <w:r w:rsidRPr="00C476BF">
        <w:rPr>
          <w:rFonts w:asciiTheme="majorHAnsi" w:eastAsia="Arial" w:hAnsiTheme="majorHAnsi" w:cstheme="majorHAnsi"/>
          <w:sz w:val="22"/>
          <w:szCs w:val="22"/>
        </w:rPr>
        <w:t>0</w:t>
      </w:r>
      <w:r w:rsidR="00703880" w:rsidRPr="00C476BF">
        <w:rPr>
          <w:rFonts w:asciiTheme="majorHAnsi" w:eastAsia="Arial" w:hAnsiTheme="majorHAnsi" w:cstheme="majorHAnsi"/>
          <w:sz w:val="22"/>
          <w:szCs w:val="22"/>
        </w:rPr>
        <w:t xml:space="preserve">0 PM – 2:00 PM </w:t>
      </w:r>
    </w:p>
    <w:p w14:paraId="255E9A15" w14:textId="597D02AA" w:rsidR="00C476BF" w:rsidRPr="00C476BF" w:rsidRDefault="00F945D4" w:rsidP="00703880">
      <w:pPr>
        <w:spacing w:after="0"/>
        <w:ind w:left="10" w:right="3" w:hanging="1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March 11</w:t>
      </w:r>
      <w:r w:rsidR="00FD0A8A">
        <w:rPr>
          <w:rFonts w:asciiTheme="majorHAnsi" w:hAnsiTheme="majorHAnsi" w:cstheme="majorHAnsi"/>
          <w:sz w:val="22"/>
          <w:szCs w:val="22"/>
        </w:rPr>
        <w:t>, 202</w:t>
      </w:r>
      <w:r w:rsidR="008824E4">
        <w:rPr>
          <w:rFonts w:asciiTheme="majorHAnsi" w:hAnsiTheme="majorHAnsi" w:cstheme="majorHAnsi"/>
          <w:sz w:val="22"/>
          <w:szCs w:val="22"/>
        </w:rPr>
        <w:t>1</w:t>
      </w:r>
    </w:p>
    <w:tbl>
      <w:tblPr>
        <w:tblStyle w:val="TableGrid"/>
        <w:tblW w:w="9415" w:type="dxa"/>
        <w:tblInd w:w="0" w:type="dxa"/>
        <w:tblLook w:val="04A0" w:firstRow="1" w:lastRow="0" w:firstColumn="1" w:lastColumn="0" w:noHBand="0" w:noVBand="1"/>
      </w:tblPr>
      <w:tblGrid>
        <w:gridCol w:w="1851"/>
        <w:gridCol w:w="1669"/>
        <w:gridCol w:w="981"/>
        <w:gridCol w:w="1433"/>
        <w:gridCol w:w="3481"/>
      </w:tblGrid>
      <w:tr w:rsidR="008E5608" w:rsidRPr="00F82E15" w14:paraId="29AA64F1" w14:textId="77777777" w:rsidTr="008824E4">
        <w:trPr>
          <w:trHeight w:val="379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51A23C73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</w:rPr>
            </w:pPr>
            <w:r w:rsidRPr="00F82E15">
              <w:rPr>
                <w:rFonts w:asciiTheme="majorHAnsi" w:eastAsia="Arial" w:hAnsiTheme="majorHAnsi" w:cstheme="majorHAnsi"/>
                <w:b/>
              </w:rPr>
              <w:t xml:space="preserve">ATTENDANCE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7F5F459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BDBBE" w14:textId="77777777" w:rsidR="008E5608" w:rsidRPr="00F82E15" w:rsidRDefault="008E5608" w:rsidP="00FB7F3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919C099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3BFE6661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</w:tr>
      <w:tr w:rsidR="008E5608" w:rsidRPr="00F82E15" w14:paraId="059ABA2E" w14:textId="77777777" w:rsidTr="008824E4">
        <w:trPr>
          <w:trHeight w:val="377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F32E4" w14:textId="34CF70DB" w:rsidR="008E5608" w:rsidRPr="00F82E15" w:rsidRDefault="006D09F4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Egan Orion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0174A" w14:textId="4111DF28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BIA </w:t>
            </w:r>
            <w:r w:rsidR="008E5F1C"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A5024" w14:textId="52C549B3" w:rsidR="008E5608" w:rsidRPr="00F82E15" w:rsidRDefault="00AD4961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16240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</w:t>
            </w:r>
            <w:r w:rsidR="00831F9D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328.6646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2FDAD" w14:textId="638E638A" w:rsidR="008E5608" w:rsidRPr="001A307B" w:rsidRDefault="00666107" w:rsidP="0023278B">
            <w:pPr>
              <w:spacing w:after="0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hyperlink r:id="rId6" w:history="1">
              <w:r w:rsidR="001A307B" w:rsidRPr="00F945D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egan@bestpla</w:t>
              </w:r>
              <w:r w:rsidR="001A307B" w:rsidRPr="00F945D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c</w:t>
              </w:r>
              <w:r w:rsidR="001A307B" w:rsidRPr="00F945D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eever.or</w:t>
              </w:r>
              <w:r w:rsidR="001A307B" w:rsidRPr="0066318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g</w:t>
              </w:r>
            </w:hyperlink>
            <w:r w:rsidR="001A307B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color="0000FF"/>
              </w:rPr>
              <w:t xml:space="preserve"> </w:t>
            </w:r>
          </w:p>
        </w:tc>
      </w:tr>
      <w:tr w:rsidR="008E5608" w:rsidRPr="00F82E15" w14:paraId="6579B260" w14:textId="77777777" w:rsidTr="008824E4">
        <w:trPr>
          <w:trHeight w:val="259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0C23FF1F" w14:textId="77777777" w:rsidR="008E5608" w:rsidRPr="00F82E15" w:rsidRDefault="008E5608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Tamara Asakawa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BFEFD3C" w14:textId="1FC4EA66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Co-Chair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045D0BE" w14:textId="45071A69" w:rsidR="008E5608" w:rsidRPr="00F82E15" w:rsidRDefault="003F1048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71660314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206.329.5792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71911258" w14:textId="77777777" w:rsidR="008E5608" w:rsidRPr="006D09F4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tamaraa@lifelong.org</w:t>
            </w:r>
            <w:r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2CE12E7C" w14:textId="77777777" w:rsidTr="008824E4">
        <w:trPr>
          <w:trHeight w:val="259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5C16872A" w14:textId="77777777" w:rsidR="008E5608" w:rsidRPr="00F82E15" w:rsidRDefault="008E5608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Chasten Fulbright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74C4C0B" w14:textId="4CAD52C7" w:rsidR="008E5608" w:rsidRPr="00F82E15" w:rsidRDefault="00FB7F37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Secretary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50E3083" w14:textId="7978A3FF" w:rsidR="008E5608" w:rsidRPr="00F82E15" w:rsidRDefault="006D09F4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C680EB8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206.963.9213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7F098FDE" w14:textId="77777777" w:rsidR="008E5608" w:rsidRPr="006D09F4" w:rsidRDefault="00A96D49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cfulbright@blantonturner.com</w:t>
            </w:r>
            <w:r w:rsidR="008E5608"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2D65B8EF" w14:textId="77777777" w:rsidTr="008824E4">
        <w:trPr>
          <w:trHeight w:val="259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55C1282F" w14:textId="401BC60A" w:rsidR="008E5608" w:rsidRPr="00F82E15" w:rsidRDefault="00FB7F37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Gregg Holcomb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E2F6472" w14:textId="7EDB3E9F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Co-Chair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B2D4D4C" w14:textId="100004A2" w:rsidR="008E5608" w:rsidRPr="00F82E15" w:rsidRDefault="00FC5163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3FB1509" w14:textId="1ABCF13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</w:t>
            </w:r>
            <w:r w:rsidR="00FB7F37">
              <w:rPr>
                <w:rFonts w:asciiTheme="majorHAnsi" w:eastAsia="Arial" w:hAnsiTheme="majorHAnsi" w:cstheme="majorHAnsi"/>
                <w:sz w:val="20"/>
                <w:szCs w:val="20"/>
              </w:rPr>
              <w:t>669.3853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5262A521" w14:textId="49CAD8C8" w:rsidR="008E5608" w:rsidRPr="006D09F4" w:rsidRDefault="00FB7F37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greggholcomb@hotmail.com</w:t>
            </w:r>
            <w:r w:rsidR="008E5608"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4E1BB0EB" w14:textId="77777777" w:rsidTr="008824E4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3274696A" w14:textId="77777777" w:rsidR="008E5608" w:rsidRPr="00F82E15" w:rsidRDefault="00703880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Frank Alvarado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36FCD103" w14:textId="0F951F7D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Treasurer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BEB4133" w14:textId="5A6EB53F" w:rsidR="008E5608" w:rsidRPr="00F82E15" w:rsidRDefault="00F642BE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B310497" w14:textId="77777777" w:rsidR="008E5608" w:rsidRPr="00F82E15" w:rsidRDefault="00703880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206.576.0986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1289DE23" w14:textId="77777777" w:rsidR="008E5608" w:rsidRPr="006D09F4" w:rsidRDefault="00703880" w:rsidP="0023278B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frank.alvarado@homestreet.com</w:t>
            </w:r>
          </w:p>
        </w:tc>
      </w:tr>
      <w:tr w:rsidR="00DF4791" w:rsidRPr="00F82E15" w14:paraId="4EA6C242" w14:textId="77777777" w:rsidTr="008824E4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43AD204F" w14:textId="05BCDDB2" w:rsidR="00DF4791" w:rsidRDefault="00DF4791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Lindsey Jensen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3BD4D17" w14:textId="5682B662" w:rsidR="00DF4791" w:rsidRDefault="006331DB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04355C0" w14:textId="223EE8D3" w:rsidR="00DF4791" w:rsidRDefault="00004C7B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23DA441" w14:textId="75B3F4A7" w:rsidR="00DF4791" w:rsidRDefault="003D691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425.442.6311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71D3350A" w14:textId="5EE62E43" w:rsidR="00DF4791" w:rsidRDefault="001A307B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lindsey@hunterscapital.com</w:t>
            </w:r>
          </w:p>
        </w:tc>
      </w:tr>
      <w:tr w:rsidR="00FD0A8A" w:rsidRPr="00F82E15" w14:paraId="36A85F41" w14:textId="77777777" w:rsidTr="008824E4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18A3AE1A" w14:textId="31533B3E" w:rsidR="00FD0A8A" w:rsidRDefault="0050080A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Theresa </w:t>
            </w:r>
            <w:proofErr w:type="spellStart"/>
            <w:r>
              <w:rPr>
                <w:rFonts w:asciiTheme="majorHAnsi" w:eastAsia="Arial" w:hAnsiTheme="majorHAnsi" w:cstheme="majorHAnsi"/>
                <w:sz w:val="20"/>
                <w:szCs w:val="20"/>
              </w:rPr>
              <w:t>Sindelar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A5ADE5B" w14:textId="76F544B1" w:rsidR="00FD0A8A" w:rsidRDefault="00307571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B112AC3" w14:textId="7A58B03C" w:rsidR="00FD0A8A" w:rsidRDefault="00B7478E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Absent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CA275A7" w14:textId="1312DA50" w:rsidR="00FD0A8A" w:rsidRDefault="00AD0F65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402.440.4002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4F88300E" w14:textId="11B2D6DE" w:rsidR="003F1048" w:rsidRPr="003F1048" w:rsidRDefault="00666107" w:rsidP="003F1048">
            <w:pPr>
              <w:spacing w:after="0"/>
              <w:jc w:val="both"/>
              <w:rPr>
                <w:rFonts w:asciiTheme="majorHAnsi" w:hAnsiTheme="majorHAnsi" w:cstheme="majorHAnsi"/>
                <w:color w:val="0000FF" w:themeColor="hyperlink"/>
                <w:sz w:val="20"/>
                <w:szCs w:val="20"/>
                <w:u w:val="single"/>
              </w:rPr>
            </w:pPr>
            <w:hyperlink r:id="rId7" w:history="1">
              <w:r w:rsidR="0050080A" w:rsidRPr="00564B8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Rocketfizzseattle@gmail.com</w:t>
              </w:r>
            </w:hyperlink>
          </w:p>
        </w:tc>
      </w:tr>
      <w:tr w:rsidR="003F1048" w:rsidRPr="008824E4" w14:paraId="49D87FFD" w14:textId="77777777" w:rsidTr="008824E4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0BED85E4" w14:textId="6E2E08DB" w:rsidR="003F1048" w:rsidRDefault="003F1048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J</w:t>
            </w:r>
            <w:r w:rsidRPr="003F104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essica </w:t>
            </w:r>
            <w:proofErr w:type="spellStart"/>
            <w:r w:rsidRPr="003F1048">
              <w:rPr>
                <w:rFonts w:asciiTheme="majorHAnsi" w:eastAsia="Arial" w:hAnsiTheme="majorHAnsi" w:cstheme="majorHAnsi"/>
                <w:sz w:val="20"/>
                <w:szCs w:val="20"/>
              </w:rPr>
              <w:t>Norouzi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32362C62" w14:textId="460B548F" w:rsidR="003F1048" w:rsidRDefault="008824E4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3517A0D" w14:textId="13255214" w:rsidR="003F1048" w:rsidRDefault="003F1048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7C42561" w14:textId="3717AD5B" w:rsidR="003F1048" w:rsidRDefault="0064612C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425.830.1469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4ADAE037" w14:textId="2B10601A" w:rsidR="003F1048" w:rsidRPr="008824E4" w:rsidRDefault="008824E4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 w:rsidRPr="008824E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Jessica.norouzi@seattlecolleges.edu</w:t>
            </w:r>
          </w:p>
        </w:tc>
      </w:tr>
      <w:tr w:rsidR="00F945D4" w:rsidRPr="008824E4" w14:paraId="6825F0FE" w14:textId="77777777" w:rsidTr="008824E4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09E14F97" w14:textId="389AE9C6" w:rsidR="00F945D4" w:rsidRDefault="00F945D4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Brandon</w:t>
            </w:r>
            <w:r w:rsidR="00B03339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03339">
              <w:rPr>
                <w:rFonts w:asciiTheme="majorHAnsi" w:eastAsia="Arial" w:hAnsiTheme="majorHAnsi" w:cstheme="majorHAnsi"/>
                <w:sz w:val="20"/>
                <w:szCs w:val="20"/>
              </w:rPr>
              <w:t>Stottler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23B71CD6" w14:textId="23190927" w:rsidR="00F945D4" w:rsidRDefault="00F945D4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Guest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2DA146F" w14:textId="4CF1F2DE" w:rsidR="00F945D4" w:rsidRDefault="00F945D4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34EC63C" w14:textId="2843E2B4" w:rsidR="00F945D4" w:rsidRDefault="00B03339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608.449.1513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4017B274" w14:textId="0D534694" w:rsidR="00F945D4" w:rsidRPr="008824E4" w:rsidRDefault="00B03339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hyperlink r:id="rId8" w:history="1">
              <w:r w:rsidRPr="00732BF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brandon@ianspizza.com</w:t>
              </w:r>
            </w:hyperlink>
          </w:p>
        </w:tc>
      </w:tr>
      <w:tr w:rsidR="00F945D4" w:rsidRPr="008824E4" w14:paraId="04CDB62D" w14:textId="77777777" w:rsidTr="008824E4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4EB3C489" w14:textId="517B4DAC" w:rsidR="00F945D4" w:rsidRDefault="00F945D4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Ryan</w:t>
            </w:r>
            <w:r w:rsidR="00B03339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Darcey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187AB90" w14:textId="5EEF9AEE" w:rsidR="00F945D4" w:rsidRDefault="00F945D4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Guest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CCD8D74" w14:textId="7495C6D1" w:rsidR="00F945D4" w:rsidRDefault="00F945D4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4B86252" w14:textId="718C43CD" w:rsidR="00F945D4" w:rsidRDefault="00B03339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631.561.3355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10A0D310" w14:textId="1EB0E2CD" w:rsidR="00F945D4" w:rsidRPr="008824E4" w:rsidRDefault="00B03339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ryan@revivalshopseattle.com</w:t>
            </w:r>
          </w:p>
        </w:tc>
      </w:tr>
    </w:tbl>
    <w:p w14:paraId="1D4CF1BC" w14:textId="77777777" w:rsidR="00C476BF" w:rsidRDefault="00C476BF" w:rsidP="00C476BF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Theme="majorHAnsi" w:hAnsiTheme="majorHAnsi" w:cstheme="majorHAnsi"/>
          <w:b w:val="0"/>
          <w:sz w:val="20"/>
          <w:szCs w:val="20"/>
        </w:rPr>
      </w:pPr>
    </w:p>
    <w:p w14:paraId="685FDF78" w14:textId="469D98D0" w:rsidR="00290D7A" w:rsidRPr="00FD0A8A" w:rsidRDefault="00B7478E" w:rsidP="008824E4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  <w:u w:val="single"/>
        </w:rPr>
        <w:t>Tamara</w:t>
      </w:r>
      <w:r w:rsidR="00CC5A65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290D7A">
        <w:rPr>
          <w:rFonts w:asciiTheme="majorHAnsi" w:hAnsiTheme="majorHAnsi" w:cstheme="majorHAnsi"/>
          <w:b w:val="0"/>
          <w:sz w:val="20"/>
          <w:szCs w:val="20"/>
        </w:rPr>
        <w:t>called the meeting to order at 1</w:t>
      </w:r>
      <w:r w:rsidR="00FB7F37">
        <w:rPr>
          <w:rFonts w:asciiTheme="majorHAnsi" w:hAnsiTheme="majorHAnsi" w:cstheme="majorHAnsi"/>
          <w:b w:val="0"/>
          <w:sz w:val="20"/>
          <w:szCs w:val="20"/>
        </w:rPr>
        <w:t>:</w:t>
      </w:r>
      <w:r w:rsidR="00132C2F">
        <w:rPr>
          <w:rFonts w:asciiTheme="majorHAnsi" w:hAnsiTheme="majorHAnsi" w:cstheme="majorHAnsi"/>
          <w:b w:val="0"/>
          <w:sz w:val="20"/>
          <w:szCs w:val="20"/>
        </w:rPr>
        <w:t>0</w:t>
      </w:r>
      <w:r>
        <w:rPr>
          <w:rFonts w:asciiTheme="majorHAnsi" w:hAnsiTheme="majorHAnsi" w:cstheme="majorHAnsi"/>
          <w:b w:val="0"/>
          <w:sz w:val="20"/>
          <w:szCs w:val="20"/>
        </w:rPr>
        <w:t>7</w:t>
      </w:r>
      <w:r w:rsidR="00DC271E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290D7A">
        <w:rPr>
          <w:rFonts w:asciiTheme="majorHAnsi" w:hAnsiTheme="majorHAnsi" w:cstheme="majorHAnsi"/>
          <w:b w:val="0"/>
          <w:sz w:val="20"/>
          <w:szCs w:val="20"/>
        </w:rPr>
        <w:t xml:space="preserve">pm. </w:t>
      </w:r>
    </w:p>
    <w:p w14:paraId="184D38EB" w14:textId="627D2088" w:rsidR="00FD0A8A" w:rsidRDefault="00FD0A8A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Meeting Minutes – </w:t>
      </w:r>
      <w:r w:rsidR="00F945D4">
        <w:rPr>
          <w:rFonts w:asciiTheme="majorHAnsi" w:hAnsiTheme="majorHAnsi" w:cstheme="majorHAnsi"/>
          <w:b w:val="0"/>
          <w:sz w:val="20"/>
          <w:szCs w:val="20"/>
        </w:rPr>
        <w:t>February</w:t>
      </w:r>
      <w:r w:rsidR="008824E4">
        <w:rPr>
          <w:rFonts w:asciiTheme="majorHAnsi" w:hAnsiTheme="majorHAnsi" w:cstheme="majorHAnsi"/>
          <w:b w:val="0"/>
          <w:sz w:val="20"/>
          <w:szCs w:val="20"/>
        </w:rPr>
        <w:t xml:space="preserve"> 2021</w:t>
      </w:r>
      <w:r w:rsidR="00BC2E1A">
        <w:rPr>
          <w:rFonts w:asciiTheme="majorHAnsi" w:hAnsiTheme="majorHAnsi" w:cstheme="majorHAnsi"/>
          <w:b w:val="0"/>
          <w:sz w:val="20"/>
          <w:szCs w:val="20"/>
        </w:rPr>
        <w:t xml:space="preserve"> Minutes.</w:t>
      </w:r>
      <w:r w:rsidR="0064612C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004C7B">
        <w:rPr>
          <w:rFonts w:asciiTheme="majorHAnsi" w:hAnsiTheme="majorHAnsi" w:cstheme="majorHAnsi"/>
          <w:b w:val="0"/>
          <w:sz w:val="20"/>
          <w:szCs w:val="20"/>
        </w:rPr>
        <w:t xml:space="preserve">Frank </w:t>
      </w:r>
      <w:r w:rsidR="00AD0F65">
        <w:rPr>
          <w:rFonts w:asciiTheme="majorHAnsi" w:hAnsiTheme="majorHAnsi" w:cstheme="majorHAnsi"/>
          <w:b w:val="0"/>
          <w:sz w:val="20"/>
          <w:szCs w:val="20"/>
        </w:rPr>
        <w:t xml:space="preserve">motioned to approved; </w:t>
      </w:r>
      <w:r w:rsidR="00004C7B">
        <w:rPr>
          <w:rFonts w:asciiTheme="majorHAnsi" w:hAnsiTheme="majorHAnsi" w:cstheme="majorHAnsi"/>
          <w:b w:val="0"/>
          <w:sz w:val="20"/>
          <w:szCs w:val="20"/>
        </w:rPr>
        <w:t xml:space="preserve">Jessica </w:t>
      </w:r>
      <w:r w:rsidR="00AD0F65">
        <w:rPr>
          <w:rFonts w:asciiTheme="majorHAnsi" w:hAnsiTheme="majorHAnsi" w:cstheme="majorHAnsi"/>
          <w:b w:val="0"/>
          <w:sz w:val="20"/>
          <w:szCs w:val="20"/>
        </w:rPr>
        <w:t>seconded. Motion passed.</w:t>
      </w:r>
    </w:p>
    <w:p w14:paraId="410CE578" w14:textId="131CF542" w:rsidR="00290D7A" w:rsidRPr="00290D7A" w:rsidRDefault="00B6625F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Director</w:t>
      </w:r>
      <w:r w:rsidR="003A2B83">
        <w:rPr>
          <w:rFonts w:asciiTheme="majorHAnsi" w:hAnsiTheme="majorHAnsi" w:cstheme="majorHAnsi"/>
          <w:b w:val="0"/>
          <w:sz w:val="20"/>
          <w:szCs w:val="20"/>
        </w:rPr>
        <w:t xml:space="preserve"> Update</w:t>
      </w:r>
    </w:p>
    <w:p w14:paraId="168BAD64" w14:textId="25E3F853" w:rsidR="00132C2F" w:rsidRDefault="00F945D4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Snow Recap</w:t>
      </w:r>
      <w:r w:rsidR="00004C7B">
        <w:rPr>
          <w:rFonts w:asciiTheme="majorHAnsi" w:hAnsiTheme="majorHAnsi" w:cstheme="majorHAnsi"/>
          <w:b w:val="0"/>
          <w:sz w:val="20"/>
          <w:szCs w:val="20"/>
        </w:rPr>
        <w:t xml:space="preserve"> – Crew prepared with </w:t>
      </w:r>
      <w:r w:rsidR="00A30B40">
        <w:rPr>
          <w:rFonts w:asciiTheme="majorHAnsi" w:hAnsiTheme="majorHAnsi" w:cstheme="majorHAnsi"/>
          <w:b w:val="0"/>
          <w:sz w:val="20"/>
          <w:szCs w:val="20"/>
        </w:rPr>
        <w:t>equipment but</w:t>
      </w:r>
      <w:r w:rsidR="00004C7B">
        <w:rPr>
          <w:rFonts w:asciiTheme="majorHAnsi" w:hAnsiTheme="majorHAnsi" w:cstheme="majorHAnsi"/>
          <w:b w:val="0"/>
          <w:sz w:val="20"/>
          <w:szCs w:val="20"/>
        </w:rPr>
        <w:t xml:space="preserve"> couldn’t get to Broadway. Promised to be better prepared next time.</w:t>
      </w:r>
    </w:p>
    <w:p w14:paraId="5E352526" w14:textId="077C86D8" w:rsidR="00AD45DC" w:rsidRDefault="00F945D4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Cal Anderson</w:t>
      </w:r>
      <w:r w:rsidR="00004C7B">
        <w:rPr>
          <w:rFonts w:asciiTheme="majorHAnsi" w:hAnsiTheme="majorHAnsi" w:cstheme="majorHAnsi"/>
          <w:b w:val="0"/>
          <w:sz w:val="20"/>
          <w:szCs w:val="20"/>
        </w:rPr>
        <w:t xml:space="preserve"> – Activations will begin next couple of weeks. </w:t>
      </w:r>
    </w:p>
    <w:p w14:paraId="00F8A28F" w14:textId="4A24FF29" w:rsidR="005D6CD9" w:rsidRDefault="00F945D4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CCI</w:t>
      </w:r>
      <w:r w:rsidR="00004C7B">
        <w:rPr>
          <w:rFonts w:asciiTheme="majorHAnsi" w:hAnsiTheme="majorHAnsi" w:cstheme="majorHAnsi"/>
          <w:b w:val="0"/>
          <w:sz w:val="20"/>
          <w:szCs w:val="20"/>
        </w:rPr>
        <w:t xml:space="preserve"> – “Clean Cities Initiative” – graffiti being covered by CCI funds from Feb to Apr.</w:t>
      </w:r>
    </w:p>
    <w:p w14:paraId="7F56F2F8" w14:textId="67CC2234" w:rsidR="005D6CD9" w:rsidRDefault="00F945D4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Social</w:t>
      </w:r>
      <w:r w:rsidR="00004C7B">
        <w:rPr>
          <w:rFonts w:asciiTheme="majorHAnsi" w:hAnsiTheme="majorHAnsi" w:cstheme="majorHAnsi"/>
          <w:b w:val="0"/>
          <w:sz w:val="20"/>
          <w:szCs w:val="20"/>
        </w:rPr>
        <w:t xml:space="preserve"> – Heather is passing it off to Lindsey and Egan. Egan working on Facebook. Instagram has 1400 followers.</w:t>
      </w:r>
    </w:p>
    <w:p w14:paraId="5D38964D" w14:textId="2995298D" w:rsidR="00F945D4" w:rsidRDefault="00F945D4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Tents</w:t>
      </w:r>
      <w:r w:rsidR="00004C7B">
        <w:rPr>
          <w:rFonts w:asciiTheme="majorHAnsi" w:hAnsiTheme="majorHAnsi" w:cstheme="majorHAnsi"/>
          <w:b w:val="0"/>
          <w:sz w:val="20"/>
          <w:szCs w:val="20"/>
        </w:rPr>
        <w:t xml:space="preserve"> – working with HOPE team to manage these along with outreach worker. Removing unoccupied tents.</w:t>
      </w:r>
    </w:p>
    <w:p w14:paraId="73DD2778" w14:textId="77777777" w:rsidR="00290D7A" w:rsidRPr="00290D7A" w:rsidRDefault="00290D7A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290D7A">
        <w:rPr>
          <w:rFonts w:asciiTheme="majorHAnsi" w:hAnsiTheme="majorHAnsi" w:cstheme="majorHAnsi"/>
          <w:b w:val="0"/>
          <w:sz w:val="20"/>
          <w:szCs w:val="20"/>
        </w:rPr>
        <w:t>Financials</w:t>
      </w:r>
    </w:p>
    <w:p w14:paraId="09B541C6" w14:textId="0BED74E7" w:rsidR="007B0EB3" w:rsidRDefault="00132C2F" w:rsidP="00DC271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Net income </w:t>
      </w:r>
      <w:r w:rsidR="00F945D4">
        <w:rPr>
          <w:rFonts w:asciiTheme="majorHAnsi" w:hAnsiTheme="majorHAnsi" w:cstheme="majorHAnsi"/>
          <w:b w:val="0"/>
          <w:sz w:val="20"/>
          <w:szCs w:val="20"/>
        </w:rPr>
        <w:t>below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 budget by $</w:t>
      </w:r>
      <w:r w:rsidR="00F945D4">
        <w:rPr>
          <w:rFonts w:asciiTheme="majorHAnsi" w:hAnsiTheme="majorHAnsi" w:cstheme="majorHAnsi"/>
          <w:b w:val="0"/>
          <w:sz w:val="20"/>
          <w:szCs w:val="20"/>
        </w:rPr>
        <w:t>8,211</w:t>
      </w:r>
      <w:r w:rsidR="005D6CD9">
        <w:rPr>
          <w:rFonts w:asciiTheme="majorHAnsi" w:hAnsiTheme="majorHAnsi" w:cstheme="majorHAnsi"/>
          <w:b w:val="0"/>
          <w:sz w:val="20"/>
          <w:szCs w:val="20"/>
        </w:rPr>
        <w:t xml:space="preserve"> YTD.</w:t>
      </w:r>
    </w:p>
    <w:p w14:paraId="0B88392A" w14:textId="02BE8C1E" w:rsidR="00132C2F" w:rsidRDefault="00132C2F" w:rsidP="00DC271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Cash balance at City is $</w:t>
      </w:r>
      <w:r w:rsidR="00F945D4">
        <w:rPr>
          <w:rFonts w:asciiTheme="majorHAnsi" w:hAnsiTheme="majorHAnsi" w:cstheme="majorHAnsi"/>
          <w:b w:val="0"/>
          <w:sz w:val="20"/>
          <w:szCs w:val="20"/>
        </w:rPr>
        <w:t>31,579.76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 and $</w:t>
      </w:r>
      <w:r w:rsidR="00F945D4">
        <w:rPr>
          <w:rFonts w:asciiTheme="majorHAnsi" w:hAnsiTheme="majorHAnsi" w:cstheme="majorHAnsi"/>
          <w:b w:val="0"/>
          <w:sz w:val="20"/>
          <w:szCs w:val="20"/>
        </w:rPr>
        <w:t>14,493.19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 at </w:t>
      </w:r>
      <w:proofErr w:type="spellStart"/>
      <w:r>
        <w:rPr>
          <w:rFonts w:asciiTheme="majorHAnsi" w:hAnsiTheme="majorHAnsi" w:cstheme="majorHAnsi"/>
          <w:b w:val="0"/>
          <w:sz w:val="20"/>
          <w:szCs w:val="20"/>
        </w:rPr>
        <w:t>Homestreet</w:t>
      </w:r>
      <w:proofErr w:type="spellEnd"/>
      <w:r>
        <w:rPr>
          <w:rFonts w:asciiTheme="majorHAnsi" w:hAnsiTheme="majorHAnsi" w:cstheme="majorHAnsi"/>
          <w:b w:val="0"/>
          <w:sz w:val="20"/>
          <w:szCs w:val="20"/>
        </w:rPr>
        <w:t>.</w:t>
      </w:r>
    </w:p>
    <w:p w14:paraId="1F1275D0" w14:textId="0D05CA95" w:rsidR="00263CD2" w:rsidRDefault="00004C7B" w:rsidP="00F945D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A/R includes $5k for Holiday Lighting sponsorship</w:t>
      </w:r>
    </w:p>
    <w:p w14:paraId="3239682F" w14:textId="7599F376" w:rsidR="00004C7B" w:rsidRDefault="00A30B40" w:rsidP="00F945D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Executive Council reviewing budget to determine if we need to reduce services if collections reduce</w:t>
      </w:r>
    </w:p>
    <w:p w14:paraId="6A1FF1CE" w14:textId="72EC8C29" w:rsidR="008824E4" w:rsidRDefault="008824E4" w:rsidP="008824E4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Summer Street Closures</w:t>
      </w:r>
    </w:p>
    <w:p w14:paraId="77C9F1F5" w14:textId="082599B3" w:rsidR="00F945D4" w:rsidRDefault="00A30B40" w:rsidP="00F945D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Egan presented options for street closures.</w:t>
      </w:r>
    </w:p>
    <w:p w14:paraId="354A9E82" w14:textId="68A40098" w:rsidR="001C215F" w:rsidRDefault="001C215F" w:rsidP="00F945D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Assessment for sponsorship to be made.</w:t>
      </w:r>
    </w:p>
    <w:p w14:paraId="25860AF2" w14:textId="190084B1" w:rsidR="00A30B40" w:rsidRDefault="001C215F" w:rsidP="00F945D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Board will consider further depending on collections and sponsorships.</w:t>
      </w:r>
    </w:p>
    <w:p w14:paraId="54CB9FBA" w14:textId="7B41898A" w:rsidR="00B82A4B" w:rsidRDefault="00B82A4B" w:rsidP="000208DE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Updated Broadway BIA Logo presented</w:t>
      </w:r>
    </w:p>
    <w:p w14:paraId="62B5CB82" w14:textId="45AB398D" w:rsidR="00132C2F" w:rsidRDefault="005D6CD9" w:rsidP="000208DE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Board Development</w:t>
      </w:r>
    </w:p>
    <w:p w14:paraId="62E02BC9" w14:textId="7BE9A02C" w:rsidR="00F945D4" w:rsidRDefault="00F945D4" w:rsidP="00F945D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Theresa </w:t>
      </w:r>
      <w:proofErr w:type="spellStart"/>
      <w:r>
        <w:rPr>
          <w:rFonts w:asciiTheme="majorHAnsi" w:hAnsiTheme="majorHAnsi" w:cstheme="majorHAnsi"/>
          <w:b w:val="0"/>
          <w:sz w:val="20"/>
          <w:szCs w:val="20"/>
        </w:rPr>
        <w:t>Sindelar</w:t>
      </w:r>
      <w:proofErr w:type="spellEnd"/>
      <w:r>
        <w:rPr>
          <w:rFonts w:asciiTheme="majorHAnsi" w:hAnsiTheme="majorHAnsi" w:cstheme="majorHAnsi"/>
          <w:b w:val="0"/>
          <w:sz w:val="20"/>
          <w:szCs w:val="20"/>
        </w:rPr>
        <w:t xml:space="preserve"> last meeting as board member</w:t>
      </w:r>
    </w:p>
    <w:p w14:paraId="5269E482" w14:textId="636857A2" w:rsidR="008824E4" w:rsidRDefault="00F945D4" w:rsidP="008824E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Brandon </w:t>
      </w:r>
      <w:proofErr w:type="spellStart"/>
      <w:r w:rsidR="00B82A4B">
        <w:rPr>
          <w:rFonts w:asciiTheme="majorHAnsi" w:hAnsiTheme="majorHAnsi" w:cstheme="majorHAnsi"/>
          <w:b w:val="0"/>
          <w:sz w:val="20"/>
          <w:szCs w:val="20"/>
        </w:rPr>
        <w:t>Stottler</w:t>
      </w:r>
      <w:proofErr w:type="spellEnd"/>
      <w:r w:rsidR="00B82A4B">
        <w:rPr>
          <w:rFonts w:asciiTheme="majorHAnsi" w:hAnsiTheme="majorHAnsi" w:cstheme="majorHAnsi"/>
          <w:b w:val="0"/>
          <w:sz w:val="20"/>
          <w:szCs w:val="20"/>
        </w:rPr>
        <w:t xml:space="preserve"> from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 Ian’s Pizza</w:t>
      </w:r>
    </w:p>
    <w:p w14:paraId="654B6701" w14:textId="34F6D22C" w:rsidR="00F945D4" w:rsidRDefault="00F945D4" w:rsidP="008824E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Ryan</w:t>
      </w:r>
      <w:r w:rsidR="00B82A4B">
        <w:rPr>
          <w:rFonts w:asciiTheme="majorHAnsi" w:hAnsiTheme="majorHAnsi" w:cstheme="majorHAnsi"/>
          <w:b w:val="0"/>
          <w:sz w:val="20"/>
          <w:szCs w:val="20"/>
        </w:rPr>
        <w:t xml:space="preserve"> Darcey from </w:t>
      </w:r>
      <w:r>
        <w:rPr>
          <w:rFonts w:asciiTheme="majorHAnsi" w:hAnsiTheme="majorHAnsi" w:cstheme="majorHAnsi"/>
          <w:b w:val="0"/>
          <w:sz w:val="20"/>
          <w:szCs w:val="20"/>
        </w:rPr>
        <w:t>Revival Shop</w:t>
      </w:r>
    </w:p>
    <w:p w14:paraId="630BC281" w14:textId="37B1399B" w:rsidR="00F945D4" w:rsidRDefault="00F945D4" w:rsidP="008824E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Voting</w:t>
      </w:r>
      <w:r w:rsidR="00666107">
        <w:rPr>
          <w:rFonts w:asciiTheme="majorHAnsi" w:hAnsiTheme="majorHAnsi" w:cstheme="majorHAnsi"/>
          <w:b w:val="0"/>
          <w:sz w:val="20"/>
          <w:szCs w:val="20"/>
        </w:rPr>
        <w:t xml:space="preserve"> – Chasten motioned to approve Brandon and Ryan joining the Board. Lindsey Seconded. Motion passed.</w:t>
      </w:r>
    </w:p>
    <w:p w14:paraId="4F96D441" w14:textId="00187E59" w:rsidR="00856B3D" w:rsidRDefault="00856B3D" w:rsidP="00F16BF3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What’s up on Broadway?</w:t>
      </w:r>
    </w:p>
    <w:p w14:paraId="243764A0" w14:textId="1DE9D7E6" w:rsidR="00C253EF" w:rsidRDefault="00666107" w:rsidP="00F945D4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lastRenderedPageBreak/>
        <w:t>East Precinct barricades should be coming down soon.</w:t>
      </w:r>
    </w:p>
    <w:p w14:paraId="2F0C455C" w14:textId="62DA6F12" w:rsidR="00666107" w:rsidRDefault="00666107" w:rsidP="00F945D4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Foot traffic is open up</w:t>
      </w:r>
    </w:p>
    <w:p w14:paraId="6F798545" w14:textId="7729F905" w:rsidR="00666107" w:rsidRPr="00666107" w:rsidRDefault="00666107" w:rsidP="00F945D4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666107">
        <w:rPr>
          <w:rFonts w:asciiTheme="majorHAnsi" w:hAnsiTheme="majorHAnsi" w:cstheme="majorHAnsi"/>
          <w:b w:val="0"/>
          <w:sz w:val="20"/>
          <w:szCs w:val="20"/>
        </w:rPr>
        <w:t>2 new shops have opened up</w:t>
      </w:r>
    </w:p>
    <w:p w14:paraId="6195066F" w14:textId="4286FCA3" w:rsidR="00F16BF3" w:rsidRPr="005D6346" w:rsidRDefault="005D6346" w:rsidP="00F16BF3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5D6346">
        <w:rPr>
          <w:rFonts w:asciiTheme="majorHAnsi" w:hAnsiTheme="majorHAnsi" w:cstheme="majorHAnsi"/>
          <w:b w:val="0"/>
          <w:sz w:val="20"/>
          <w:szCs w:val="20"/>
        </w:rPr>
        <w:t>New Business</w:t>
      </w:r>
    </w:p>
    <w:p w14:paraId="48D35499" w14:textId="77777777" w:rsidR="00F945D4" w:rsidRDefault="00F945D4" w:rsidP="00F945D4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</w:p>
    <w:p w14:paraId="7666DB9E" w14:textId="6AC24414" w:rsidR="00BD1323" w:rsidRPr="00F945D4" w:rsidRDefault="00BD1323" w:rsidP="00F945D4">
      <w:pPr>
        <w:spacing w:after="160" w:line="259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F945D4">
        <w:rPr>
          <w:rFonts w:asciiTheme="majorHAnsi" w:hAnsiTheme="majorHAnsi" w:cstheme="majorHAnsi"/>
          <w:sz w:val="20"/>
          <w:szCs w:val="20"/>
        </w:rPr>
        <w:t xml:space="preserve">Adjourn at </w:t>
      </w:r>
      <w:r w:rsidR="00C253EF" w:rsidRPr="00F945D4">
        <w:rPr>
          <w:rFonts w:asciiTheme="majorHAnsi" w:hAnsiTheme="majorHAnsi" w:cstheme="majorHAnsi"/>
          <w:sz w:val="20"/>
          <w:szCs w:val="20"/>
        </w:rPr>
        <w:t>2:0</w:t>
      </w:r>
      <w:r w:rsidR="00666107">
        <w:rPr>
          <w:rFonts w:asciiTheme="majorHAnsi" w:hAnsiTheme="majorHAnsi" w:cstheme="majorHAnsi"/>
          <w:sz w:val="20"/>
          <w:szCs w:val="20"/>
        </w:rPr>
        <w:t>1</w:t>
      </w:r>
      <w:r w:rsidR="00D103C6" w:rsidRPr="00F945D4">
        <w:rPr>
          <w:rFonts w:asciiTheme="majorHAnsi" w:hAnsiTheme="majorHAnsi" w:cstheme="majorHAnsi"/>
          <w:sz w:val="20"/>
          <w:szCs w:val="20"/>
        </w:rPr>
        <w:t xml:space="preserve"> pm</w:t>
      </w:r>
    </w:p>
    <w:p w14:paraId="2062FAA5" w14:textId="6D921E77" w:rsidR="008E476B" w:rsidRPr="00BD1323" w:rsidRDefault="00BD1323" w:rsidP="00BD1323">
      <w:pPr>
        <w:spacing w:after="160" w:line="259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BD1323">
        <w:rPr>
          <w:rFonts w:asciiTheme="majorHAnsi" w:hAnsiTheme="majorHAnsi" w:cstheme="majorHAnsi"/>
          <w:sz w:val="20"/>
          <w:szCs w:val="20"/>
        </w:rPr>
        <w:t>M</w:t>
      </w:r>
      <w:r w:rsidR="0015180F" w:rsidRPr="00BD1323">
        <w:rPr>
          <w:rFonts w:asciiTheme="majorHAnsi" w:hAnsiTheme="majorHAnsi" w:cstheme="majorHAnsi"/>
          <w:sz w:val="20"/>
          <w:szCs w:val="20"/>
        </w:rPr>
        <w:t>inutes s</w:t>
      </w:r>
      <w:r w:rsidR="008E476B" w:rsidRPr="00BD1323">
        <w:rPr>
          <w:rFonts w:asciiTheme="majorHAnsi" w:hAnsiTheme="majorHAnsi" w:cstheme="majorHAnsi"/>
          <w:sz w:val="20"/>
          <w:szCs w:val="20"/>
        </w:rPr>
        <w:t xml:space="preserve">ubmitted </w:t>
      </w:r>
      <w:r w:rsidR="004E227E" w:rsidRPr="00BD1323">
        <w:rPr>
          <w:rFonts w:asciiTheme="majorHAnsi" w:hAnsiTheme="majorHAnsi" w:cstheme="majorHAnsi"/>
          <w:sz w:val="20"/>
          <w:szCs w:val="20"/>
        </w:rPr>
        <w:t xml:space="preserve">by:  </w:t>
      </w:r>
      <w:r w:rsidR="00A96D49" w:rsidRPr="00BD1323">
        <w:rPr>
          <w:rFonts w:asciiTheme="majorHAnsi" w:hAnsiTheme="majorHAnsi" w:cstheme="majorHAnsi"/>
          <w:sz w:val="20"/>
          <w:szCs w:val="20"/>
        </w:rPr>
        <w:t>Chasten Fulbright</w:t>
      </w:r>
    </w:p>
    <w:sectPr w:rsidR="008E476B" w:rsidRPr="00BD1323" w:rsidSect="00C476BF">
      <w:pgSz w:w="12240" w:h="15840"/>
      <w:pgMar w:top="1080" w:right="10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9C6C0A"/>
    <w:multiLevelType w:val="hybridMultilevel"/>
    <w:tmpl w:val="FAD2CB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2D652E"/>
    <w:multiLevelType w:val="hybridMultilevel"/>
    <w:tmpl w:val="B3BA8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46177F"/>
    <w:multiLevelType w:val="hybridMultilevel"/>
    <w:tmpl w:val="757440A2"/>
    <w:lvl w:ilvl="0" w:tplc="07A23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D0E08"/>
    <w:multiLevelType w:val="hybridMultilevel"/>
    <w:tmpl w:val="EEEE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10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5"/>
  </w:num>
  <w:num w:numId="19">
    <w:abstractNumId w:val="14"/>
  </w:num>
  <w:num w:numId="20">
    <w:abstractNumId w:val="12"/>
  </w:num>
  <w:num w:numId="21">
    <w:abstractNumId w:val="20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3"/>
  </w:num>
  <w:num w:numId="26">
    <w:abstractNumId w:val="16"/>
  </w:num>
  <w:num w:numId="27">
    <w:abstractNumId w:val="13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08"/>
    <w:rsid w:val="00004C7B"/>
    <w:rsid w:val="000067DF"/>
    <w:rsid w:val="000208DE"/>
    <w:rsid w:val="000320A9"/>
    <w:rsid w:val="000B0838"/>
    <w:rsid w:val="0011573E"/>
    <w:rsid w:val="0012292B"/>
    <w:rsid w:val="00132C2F"/>
    <w:rsid w:val="00140DAE"/>
    <w:rsid w:val="0015180F"/>
    <w:rsid w:val="00187EDD"/>
    <w:rsid w:val="001920BC"/>
    <w:rsid w:val="00192326"/>
    <w:rsid w:val="00193653"/>
    <w:rsid w:val="001A307B"/>
    <w:rsid w:val="001C215F"/>
    <w:rsid w:val="001C6815"/>
    <w:rsid w:val="00205567"/>
    <w:rsid w:val="00230550"/>
    <w:rsid w:val="00251B06"/>
    <w:rsid w:val="0025443D"/>
    <w:rsid w:val="00263CD2"/>
    <w:rsid w:val="002664AA"/>
    <w:rsid w:val="00276FA1"/>
    <w:rsid w:val="00286483"/>
    <w:rsid w:val="00290D7A"/>
    <w:rsid w:val="00291B4A"/>
    <w:rsid w:val="002C3D7E"/>
    <w:rsid w:val="00307571"/>
    <w:rsid w:val="00360B6E"/>
    <w:rsid w:val="00361DEE"/>
    <w:rsid w:val="003909F9"/>
    <w:rsid w:val="003A2B83"/>
    <w:rsid w:val="003B46BF"/>
    <w:rsid w:val="003D691A"/>
    <w:rsid w:val="003F1048"/>
    <w:rsid w:val="00411F8B"/>
    <w:rsid w:val="004450A6"/>
    <w:rsid w:val="00446B9F"/>
    <w:rsid w:val="004560EC"/>
    <w:rsid w:val="004720D1"/>
    <w:rsid w:val="00477352"/>
    <w:rsid w:val="0049439B"/>
    <w:rsid w:val="004B5C09"/>
    <w:rsid w:val="004C3772"/>
    <w:rsid w:val="004E227E"/>
    <w:rsid w:val="0050080A"/>
    <w:rsid w:val="00510A83"/>
    <w:rsid w:val="00554276"/>
    <w:rsid w:val="00582F0C"/>
    <w:rsid w:val="00595954"/>
    <w:rsid w:val="005D6346"/>
    <w:rsid w:val="005D6CD9"/>
    <w:rsid w:val="005D7702"/>
    <w:rsid w:val="005E2F20"/>
    <w:rsid w:val="005E410C"/>
    <w:rsid w:val="005E537C"/>
    <w:rsid w:val="006154F8"/>
    <w:rsid w:val="00616B41"/>
    <w:rsid w:val="00620AE8"/>
    <w:rsid w:val="006331DB"/>
    <w:rsid w:val="0064612C"/>
    <w:rsid w:val="0064628C"/>
    <w:rsid w:val="0065573F"/>
    <w:rsid w:val="00656141"/>
    <w:rsid w:val="00666107"/>
    <w:rsid w:val="0067600E"/>
    <w:rsid w:val="00680296"/>
    <w:rsid w:val="00683961"/>
    <w:rsid w:val="00687389"/>
    <w:rsid w:val="006928C1"/>
    <w:rsid w:val="006D09F4"/>
    <w:rsid w:val="006F03D4"/>
    <w:rsid w:val="00703880"/>
    <w:rsid w:val="00771C24"/>
    <w:rsid w:val="007B0884"/>
    <w:rsid w:val="007B0EB3"/>
    <w:rsid w:val="007B2BBA"/>
    <w:rsid w:val="007D5836"/>
    <w:rsid w:val="008240DA"/>
    <w:rsid w:val="00831F9D"/>
    <w:rsid w:val="008429E5"/>
    <w:rsid w:val="00856B3D"/>
    <w:rsid w:val="00857E32"/>
    <w:rsid w:val="00867EA4"/>
    <w:rsid w:val="008740E1"/>
    <w:rsid w:val="00876699"/>
    <w:rsid w:val="008824E4"/>
    <w:rsid w:val="00897D88"/>
    <w:rsid w:val="008C408B"/>
    <w:rsid w:val="008E476B"/>
    <w:rsid w:val="008E5608"/>
    <w:rsid w:val="008E5F1C"/>
    <w:rsid w:val="00910073"/>
    <w:rsid w:val="00932F50"/>
    <w:rsid w:val="00954DB1"/>
    <w:rsid w:val="009921B8"/>
    <w:rsid w:val="009939AC"/>
    <w:rsid w:val="009E01D1"/>
    <w:rsid w:val="009F0FD3"/>
    <w:rsid w:val="00A07662"/>
    <w:rsid w:val="00A15FFD"/>
    <w:rsid w:val="00A30B40"/>
    <w:rsid w:val="00A67632"/>
    <w:rsid w:val="00A9231C"/>
    <w:rsid w:val="00A96D49"/>
    <w:rsid w:val="00AD0F65"/>
    <w:rsid w:val="00AD45DC"/>
    <w:rsid w:val="00AD4961"/>
    <w:rsid w:val="00AE03DE"/>
    <w:rsid w:val="00AE361F"/>
    <w:rsid w:val="00B03339"/>
    <w:rsid w:val="00B1499B"/>
    <w:rsid w:val="00B247A9"/>
    <w:rsid w:val="00B435B5"/>
    <w:rsid w:val="00B6625F"/>
    <w:rsid w:val="00B7478E"/>
    <w:rsid w:val="00B75CFC"/>
    <w:rsid w:val="00B82A4B"/>
    <w:rsid w:val="00BC2E1A"/>
    <w:rsid w:val="00BD1323"/>
    <w:rsid w:val="00BF153C"/>
    <w:rsid w:val="00C1643D"/>
    <w:rsid w:val="00C253EF"/>
    <w:rsid w:val="00C261A9"/>
    <w:rsid w:val="00C41662"/>
    <w:rsid w:val="00C476BF"/>
    <w:rsid w:val="00C72127"/>
    <w:rsid w:val="00CA5CFB"/>
    <w:rsid w:val="00CA6073"/>
    <w:rsid w:val="00CC4E7F"/>
    <w:rsid w:val="00CC5A65"/>
    <w:rsid w:val="00CD6CF5"/>
    <w:rsid w:val="00D0479D"/>
    <w:rsid w:val="00D103C6"/>
    <w:rsid w:val="00D13D4F"/>
    <w:rsid w:val="00D31AB7"/>
    <w:rsid w:val="00D31CFD"/>
    <w:rsid w:val="00D85AFB"/>
    <w:rsid w:val="00DB4600"/>
    <w:rsid w:val="00DC271E"/>
    <w:rsid w:val="00DC79AD"/>
    <w:rsid w:val="00DD00DE"/>
    <w:rsid w:val="00DE118A"/>
    <w:rsid w:val="00DF2868"/>
    <w:rsid w:val="00DF4791"/>
    <w:rsid w:val="00F0068D"/>
    <w:rsid w:val="00F12FD9"/>
    <w:rsid w:val="00F16066"/>
    <w:rsid w:val="00F16BF3"/>
    <w:rsid w:val="00F23697"/>
    <w:rsid w:val="00F36BB7"/>
    <w:rsid w:val="00F54B2B"/>
    <w:rsid w:val="00F642BE"/>
    <w:rsid w:val="00F82E15"/>
    <w:rsid w:val="00F86170"/>
    <w:rsid w:val="00F945D4"/>
    <w:rsid w:val="00FA2454"/>
    <w:rsid w:val="00FB3809"/>
    <w:rsid w:val="00FB7F37"/>
    <w:rsid w:val="00FC5163"/>
    <w:rsid w:val="00FD0A8A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0A432"/>
  <w15:docId w15:val="{C1A89BF7-8EFA-1B4A-951D-5F79FA06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</w:pPr>
    <w:rPr>
      <w:b/>
    </w:rPr>
  </w:style>
  <w:style w:type="table" w:customStyle="1" w:styleId="TableGrid">
    <w:name w:val="TableGrid"/>
    <w:rsid w:val="008E560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2E1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E1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30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55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550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945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@ianspizz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ocketfizzseattl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gan@bestplaceever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y\AppData\Roaming\Microsoft\Templates\Form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C:\Users\Christy\AppData\Roaming\Microsoft\Templates\Formal meeting minutes.dotx</Template>
  <TotalTime>61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Christy Lillard</dc:creator>
  <cp:keywords/>
  <cp:lastModifiedBy>Chasten Fulbright</cp:lastModifiedBy>
  <cp:revision>3</cp:revision>
  <cp:lastPrinted>2002-03-13T18:46:00Z</cp:lastPrinted>
  <dcterms:created xsi:type="dcterms:W3CDTF">2021-03-11T20:32:00Z</dcterms:created>
  <dcterms:modified xsi:type="dcterms:W3CDTF">2021-03-11T22:01:00Z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