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F5F17" w14:textId="7474C38F" w:rsidR="008E5608" w:rsidRPr="00F82E15" w:rsidRDefault="008E5608" w:rsidP="00510A83">
      <w:pPr>
        <w:spacing w:after="0"/>
        <w:ind w:left="0"/>
        <w:jc w:val="center"/>
        <w:rPr>
          <w:rFonts w:asciiTheme="majorHAnsi" w:hAnsiTheme="majorHAnsi" w:cstheme="majorHAnsi"/>
        </w:rPr>
      </w:pPr>
      <w:r w:rsidRPr="00F82E15">
        <w:rPr>
          <w:rFonts w:asciiTheme="majorHAnsi" w:eastAsia="Arial Rounded MT" w:hAnsiTheme="majorHAnsi" w:cstheme="majorHAnsi"/>
          <w:b/>
          <w:sz w:val="22"/>
        </w:rPr>
        <w:t>Broadway Business Improvement Area</w:t>
      </w:r>
    </w:p>
    <w:p w14:paraId="000FE707" w14:textId="3E7F4035" w:rsidR="008E5608" w:rsidRPr="00F82E15" w:rsidRDefault="008E5608" w:rsidP="00510A83">
      <w:pPr>
        <w:spacing w:after="0"/>
        <w:ind w:left="0"/>
        <w:jc w:val="center"/>
        <w:rPr>
          <w:rFonts w:asciiTheme="majorHAnsi" w:hAnsiTheme="majorHAnsi" w:cstheme="majorHAnsi"/>
        </w:rPr>
      </w:pPr>
      <w:r w:rsidRPr="00F82E15">
        <w:rPr>
          <w:rFonts w:asciiTheme="majorHAnsi" w:eastAsia="Arial" w:hAnsiTheme="majorHAnsi" w:cstheme="majorHAnsi"/>
          <w:sz w:val="18"/>
        </w:rPr>
        <w:t>1620 12th Avenue, Suite 204, Seattle, WA 98122</w:t>
      </w:r>
    </w:p>
    <w:p w14:paraId="7D1E99B5" w14:textId="372BA7A0" w:rsidR="008E5608" w:rsidRDefault="008E5608" w:rsidP="00510A83">
      <w:pPr>
        <w:spacing w:after="0" w:line="240" w:lineRule="auto"/>
        <w:ind w:left="0"/>
        <w:jc w:val="center"/>
        <w:rPr>
          <w:rFonts w:asciiTheme="majorHAnsi" w:eastAsia="Arial" w:hAnsiTheme="majorHAnsi" w:cstheme="majorHAnsi"/>
          <w:color w:val="0000FF"/>
          <w:sz w:val="18"/>
          <w:u w:val="single" w:color="0000FF"/>
        </w:rPr>
      </w:pPr>
      <w:r w:rsidRPr="00F82E15">
        <w:rPr>
          <w:rFonts w:asciiTheme="majorHAnsi" w:eastAsia="Arial" w:hAnsiTheme="majorHAnsi" w:cstheme="majorHAnsi"/>
          <w:sz w:val="18"/>
        </w:rPr>
        <w:t xml:space="preserve">P: (206) </w:t>
      </w:r>
      <w:r w:rsidR="000208DE">
        <w:rPr>
          <w:rFonts w:asciiTheme="majorHAnsi" w:eastAsia="Arial" w:hAnsiTheme="majorHAnsi" w:cstheme="majorHAnsi"/>
          <w:sz w:val="18"/>
        </w:rPr>
        <w:t>317-8155</w:t>
      </w:r>
      <w:r w:rsidRPr="00F82E15">
        <w:rPr>
          <w:rFonts w:asciiTheme="majorHAnsi" w:eastAsia="Arial" w:hAnsiTheme="majorHAnsi" w:cstheme="majorHAnsi"/>
          <w:sz w:val="18"/>
        </w:rPr>
        <w:t xml:space="preserve">    E: </w:t>
      </w:r>
      <w:r w:rsidR="000208DE">
        <w:rPr>
          <w:rFonts w:asciiTheme="majorHAnsi" w:eastAsia="Arial" w:hAnsiTheme="majorHAnsi" w:cstheme="majorHAnsi"/>
          <w:color w:val="0000FF"/>
          <w:sz w:val="18"/>
          <w:u w:val="single" w:color="0000FF"/>
        </w:rPr>
        <w:t>contact@broadwaybia.org</w:t>
      </w:r>
      <w:r w:rsidRPr="00F82E15">
        <w:rPr>
          <w:rFonts w:asciiTheme="majorHAnsi" w:eastAsia="Arial" w:hAnsiTheme="majorHAnsi" w:cstheme="majorHAnsi"/>
          <w:sz w:val="18"/>
        </w:rPr>
        <w:t xml:space="preserve"> </w:t>
      </w:r>
    </w:p>
    <w:p w14:paraId="5ADBFB94" w14:textId="77777777" w:rsidR="00510A83" w:rsidRPr="00F82E15" w:rsidRDefault="00510A83" w:rsidP="00510A83">
      <w:pPr>
        <w:spacing w:after="0" w:line="240" w:lineRule="auto"/>
        <w:ind w:left="0"/>
        <w:jc w:val="center"/>
        <w:rPr>
          <w:rFonts w:asciiTheme="majorHAnsi" w:hAnsiTheme="majorHAnsi" w:cstheme="majorHAnsi"/>
        </w:rPr>
      </w:pPr>
    </w:p>
    <w:p w14:paraId="19FBAE5E" w14:textId="77777777" w:rsidR="008E5608" w:rsidRPr="00F82E15" w:rsidRDefault="00CA6073" w:rsidP="008E5608">
      <w:pPr>
        <w:pStyle w:val="Heading1"/>
        <w:rPr>
          <w:rFonts w:cstheme="majorHAnsi"/>
        </w:rPr>
      </w:pPr>
      <w:r w:rsidRPr="00F82E15">
        <w:rPr>
          <w:rFonts w:cstheme="majorHAnsi"/>
          <w:color w:val="D99594" w:themeColor="accent2" w:themeTint="99"/>
        </w:rPr>
        <w:t xml:space="preserve">DRAFT </w:t>
      </w:r>
      <w:r w:rsidR="008E5608" w:rsidRPr="00F82E15">
        <w:rPr>
          <w:rFonts w:cstheme="majorHAnsi"/>
        </w:rPr>
        <w:t xml:space="preserve">BIA ADVISORY BOARD MEETING </w:t>
      </w:r>
    </w:p>
    <w:p w14:paraId="675D05C4" w14:textId="44D1EBFD" w:rsidR="008E5608" w:rsidRPr="00F82E15" w:rsidRDefault="00AD4961" w:rsidP="008E5608">
      <w:pPr>
        <w:spacing w:after="0"/>
        <w:ind w:left="10" w:right="3" w:hanging="10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Via RingCentral Virtual Meeting</w:t>
      </w:r>
    </w:p>
    <w:p w14:paraId="76B32430" w14:textId="77777777" w:rsidR="00554276" w:rsidRPr="00F82E15" w:rsidRDefault="00554276" w:rsidP="00620AE8">
      <w:pPr>
        <w:pStyle w:val="Heading1"/>
        <w:rPr>
          <w:rFonts w:cstheme="majorHAnsi"/>
        </w:rPr>
      </w:pPr>
      <w:r w:rsidRPr="00F82E15">
        <w:rPr>
          <w:rFonts w:cstheme="majorHAnsi"/>
        </w:rPr>
        <w:t>Meeting Minutes</w:t>
      </w:r>
    </w:p>
    <w:p w14:paraId="51804C88" w14:textId="25C583D0" w:rsidR="00703880" w:rsidRPr="00C476BF" w:rsidRDefault="00FB7F37" w:rsidP="00703880">
      <w:pPr>
        <w:spacing w:after="0"/>
        <w:ind w:left="10" w:right="3" w:hanging="10"/>
        <w:jc w:val="center"/>
        <w:rPr>
          <w:rFonts w:asciiTheme="majorHAnsi" w:eastAsia="Arial" w:hAnsiTheme="majorHAnsi" w:cstheme="majorHAnsi"/>
          <w:sz w:val="22"/>
          <w:szCs w:val="22"/>
        </w:rPr>
      </w:pPr>
      <w:r>
        <w:rPr>
          <w:rFonts w:asciiTheme="majorHAnsi" w:eastAsia="Arial" w:hAnsiTheme="majorHAnsi" w:cstheme="majorHAnsi"/>
          <w:sz w:val="22"/>
        </w:rPr>
        <w:t>1:</w:t>
      </w:r>
      <w:r w:rsidRPr="00C476BF">
        <w:rPr>
          <w:rFonts w:asciiTheme="majorHAnsi" w:eastAsia="Arial" w:hAnsiTheme="majorHAnsi" w:cstheme="majorHAnsi"/>
          <w:sz w:val="22"/>
          <w:szCs w:val="22"/>
        </w:rPr>
        <w:t>0</w:t>
      </w:r>
      <w:r w:rsidR="00703880" w:rsidRPr="00C476BF">
        <w:rPr>
          <w:rFonts w:asciiTheme="majorHAnsi" w:eastAsia="Arial" w:hAnsiTheme="majorHAnsi" w:cstheme="majorHAnsi"/>
          <w:sz w:val="22"/>
          <w:szCs w:val="22"/>
        </w:rPr>
        <w:t xml:space="preserve">0 PM – 2:00 PM </w:t>
      </w:r>
    </w:p>
    <w:p w14:paraId="255E9A15" w14:textId="733A1A88" w:rsidR="00C476BF" w:rsidRPr="00C476BF" w:rsidRDefault="00910073" w:rsidP="00703880">
      <w:pPr>
        <w:spacing w:after="0"/>
        <w:ind w:left="10" w:right="3" w:hanging="10"/>
        <w:jc w:val="center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May 7th</w:t>
      </w:r>
      <w:r w:rsidR="00FD0A8A">
        <w:rPr>
          <w:rFonts w:asciiTheme="majorHAnsi" w:hAnsiTheme="majorHAnsi" w:cstheme="majorHAnsi"/>
          <w:sz w:val="22"/>
          <w:szCs w:val="22"/>
        </w:rPr>
        <w:t>, 2020</w:t>
      </w:r>
    </w:p>
    <w:tbl>
      <w:tblPr>
        <w:tblStyle w:val="TableGrid"/>
        <w:tblW w:w="9415" w:type="dxa"/>
        <w:tblInd w:w="0" w:type="dxa"/>
        <w:tblLook w:val="04A0" w:firstRow="1" w:lastRow="0" w:firstColumn="1" w:lastColumn="0" w:noHBand="0" w:noVBand="1"/>
      </w:tblPr>
      <w:tblGrid>
        <w:gridCol w:w="1852"/>
        <w:gridCol w:w="1771"/>
        <w:gridCol w:w="1029"/>
        <w:gridCol w:w="1437"/>
        <w:gridCol w:w="3326"/>
      </w:tblGrid>
      <w:tr w:rsidR="008E5608" w:rsidRPr="00F82E15" w14:paraId="29AA64F1" w14:textId="77777777" w:rsidTr="00C476BF">
        <w:trPr>
          <w:trHeight w:val="379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14:paraId="51A23C73" w14:textId="77777777" w:rsidR="008E5608" w:rsidRPr="00F82E15" w:rsidRDefault="008E5608" w:rsidP="0023278B">
            <w:pPr>
              <w:spacing w:after="0"/>
              <w:rPr>
                <w:rFonts w:asciiTheme="majorHAnsi" w:hAnsiTheme="majorHAnsi" w:cstheme="majorHAnsi"/>
              </w:rPr>
            </w:pPr>
            <w:r w:rsidRPr="00F82E15">
              <w:rPr>
                <w:rFonts w:asciiTheme="majorHAnsi" w:eastAsia="Arial" w:hAnsiTheme="majorHAnsi" w:cstheme="majorHAnsi"/>
                <w:b/>
              </w:rPr>
              <w:t xml:space="preserve">ATTENDANCE 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57F5F459" w14:textId="77777777" w:rsidR="008E5608" w:rsidRPr="00F82E15" w:rsidRDefault="008E5608" w:rsidP="0023278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ABDBBE" w14:textId="77777777" w:rsidR="008E5608" w:rsidRPr="00F82E15" w:rsidRDefault="008E5608" w:rsidP="00FB7F3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14:paraId="0919C099" w14:textId="77777777" w:rsidR="008E5608" w:rsidRPr="00F82E15" w:rsidRDefault="008E5608" w:rsidP="0023278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</w:tcPr>
          <w:p w14:paraId="3BFE6661" w14:textId="77777777" w:rsidR="008E5608" w:rsidRPr="00F82E15" w:rsidRDefault="008E5608" w:rsidP="0023278B">
            <w:pPr>
              <w:rPr>
                <w:rFonts w:asciiTheme="majorHAnsi" w:hAnsiTheme="majorHAnsi" w:cstheme="majorHAnsi"/>
              </w:rPr>
            </w:pPr>
          </w:p>
        </w:tc>
      </w:tr>
      <w:tr w:rsidR="008E5608" w:rsidRPr="00F82E15" w14:paraId="059ABA2E" w14:textId="77777777" w:rsidTr="00C476BF">
        <w:trPr>
          <w:trHeight w:val="377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EF32E4" w14:textId="34CF70DB" w:rsidR="008E5608" w:rsidRPr="00F82E15" w:rsidRDefault="006D09F4" w:rsidP="0023278B">
            <w:pPr>
              <w:spacing w:after="0"/>
              <w:ind w:left="1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Egan Orion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80174A" w14:textId="4111DF28" w:rsidR="008E5608" w:rsidRPr="00F82E15" w:rsidRDefault="008E5608" w:rsidP="0023278B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BIA </w:t>
            </w:r>
            <w:r w:rsidR="008E5F1C">
              <w:rPr>
                <w:rFonts w:asciiTheme="majorHAnsi" w:eastAsia="Arial" w:hAnsiTheme="majorHAnsi" w:cstheme="majorHAnsi"/>
                <w:sz w:val="20"/>
                <w:szCs w:val="20"/>
              </w:rPr>
              <w:t>Director</w:t>
            </w:r>
            <w:r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0A5024" w14:textId="52C549B3" w:rsidR="008E5608" w:rsidRPr="00F82E15" w:rsidRDefault="00AD4961" w:rsidP="00FB7F37">
            <w:pPr>
              <w:spacing w:after="0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Present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B16240" w14:textId="77777777" w:rsidR="008E5608" w:rsidRPr="00F82E15" w:rsidRDefault="008E5608" w:rsidP="0023278B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>206.</w:t>
            </w:r>
            <w:r w:rsidR="00831F9D"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>328.6646</w:t>
            </w:r>
            <w:r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12FDAD" w14:textId="638E638A" w:rsidR="008E5608" w:rsidRPr="001A307B" w:rsidRDefault="00D103C6" w:rsidP="0023278B">
            <w:pPr>
              <w:spacing w:after="0"/>
              <w:rPr>
                <w:rFonts w:asciiTheme="majorHAnsi" w:eastAsia="Arial" w:hAnsiTheme="majorHAnsi" w:cstheme="majorHAnsi"/>
                <w:color w:val="0000FF"/>
                <w:sz w:val="20"/>
                <w:szCs w:val="20"/>
                <w:u w:val="single" w:color="0000FF"/>
              </w:rPr>
            </w:pPr>
            <w:hyperlink r:id="rId6" w:history="1">
              <w:r w:rsidR="001A307B" w:rsidRPr="00663189">
                <w:rPr>
                  <w:rStyle w:val="Hyperlink"/>
                  <w:rFonts w:eastAsia="Arial"/>
                </w:rPr>
                <w:t>e</w:t>
              </w:r>
              <w:r w:rsidR="001A307B" w:rsidRPr="00663189">
                <w:rPr>
                  <w:rStyle w:val="Hyperlink"/>
                  <w:rFonts w:asciiTheme="majorHAnsi" w:eastAsia="Arial" w:hAnsiTheme="majorHAnsi" w:cstheme="majorHAnsi"/>
                  <w:sz w:val="20"/>
                  <w:szCs w:val="20"/>
                </w:rPr>
                <w:t>gan@bestplaceever.or</w:t>
              </w:r>
              <w:r w:rsidR="001A307B" w:rsidRPr="00663189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g</w:t>
              </w:r>
            </w:hyperlink>
            <w:r w:rsidR="001A307B">
              <w:rPr>
                <w:rFonts w:asciiTheme="majorHAnsi" w:eastAsia="Arial" w:hAnsiTheme="majorHAnsi" w:cstheme="majorHAnsi"/>
                <w:color w:val="0000FF"/>
                <w:sz w:val="20"/>
                <w:szCs w:val="20"/>
                <w:u w:color="0000FF"/>
              </w:rPr>
              <w:t xml:space="preserve"> </w:t>
            </w:r>
          </w:p>
        </w:tc>
      </w:tr>
      <w:tr w:rsidR="008E5608" w:rsidRPr="00F82E15" w14:paraId="6579B260" w14:textId="77777777" w:rsidTr="00C476BF">
        <w:trPr>
          <w:trHeight w:val="259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14:paraId="0C23FF1F" w14:textId="77777777" w:rsidR="008E5608" w:rsidRPr="00F82E15" w:rsidRDefault="008E5608" w:rsidP="0023278B">
            <w:pPr>
              <w:spacing w:after="0"/>
              <w:ind w:left="1"/>
              <w:rPr>
                <w:rFonts w:asciiTheme="majorHAnsi" w:hAnsiTheme="majorHAnsi" w:cstheme="majorHAnsi"/>
                <w:sz w:val="20"/>
                <w:szCs w:val="20"/>
              </w:rPr>
            </w:pPr>
            <w:r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Tamara Asakawa 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5BFEFD3C" w14:textId="1FC4EA66" w:rsidR="008E5608" w:rsidRPr="00F82E15" w:rsidRDefault="008E5F1C" w:rsidP="0023278B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Co-Chair</w:t>
            </w:r>
            <w:r w:rsidR="008E5608"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6045D0BE" w14:textId="297E2019" w:rsidR="008E5608" w:rsidRPr="00F82E15" w:rsidRDefault="00B6625F" w:rsidP="00FB7F37">
            <w:pPr>
              <w:spacing w:after="0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Present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14:paraId="71660314" w14:textId="77777777" w:rsidR="008E5608" w:rsidRPr="00F82E15" w:rsidRDefault="008E5608" w:rsidP="0023278B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206.329.5792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</w:tcPr>
          <w:p w14:paraId="71911258" w14:textId="77777777" w:rsidR="008E5608" w:rsidRPr="006D09F4" w:rsidRDefault="008E5608" w:rsidP="0023278B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6D09F4">
              <w:rPr>
                <w:rFonts w:asciiTheme="majorHAnsi" w:eastAsia="Arial" w:hAnsiTheme="majorHAnsi" w:cstheme="majorHAnsi"/>
                <w:color w:val="0000FF"/>
                <w:sz w:val="20"/>
                <w:szCs w:val="20"/>
                <w:u w:val="single" w:color="0000FF"/>
              </w:rPr>
              <w:t>tamaraa@lifelong.org</w:t>
            </w:r>
            <w:r w:rsidRPr="006D09F4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8E5608" w:rsidRPr="00F82E15" w14:paraId="2CE12E7C" w14:textId="77777777" w:rsidTr="00C476BF">
        <w:trPr>
          <w:trHeight w:val="259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14:paraId="5C16872A" w14:textId="77777777" w:rsidR="008E5608" w:rsidRPr="00F82E15" w:rsidRDefault="008E5608" w:rsidP="0023278B">
            <w:pPr>
              <w:spacing w:after="0"/>
              <w:ind w:left="1"/>
              <w:rPr>
                <w:rFonts w:asciiTheme="majorHAnsi" w:hAnsiTheme="majorHAnsi" w:cstheme="majorHAnsi"/>
                <w:sz w:val="20"/>
                <w:szCs w:val="20"/>
              </w:rPr>
            </w:pPr>
            <w:r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Chasten Fulbright 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674C4C0B" w14:textId="4CAD52C7" w:rsidR="008E5608" w:rsidRPr="00F82E15" w:rsidRDefault="00FB7F37" w:rsidP="0023278B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Secretary</w:t>
            </w:r>
            <w:r w:rsidR="008E5608"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750E3083" w14:textId="7978A3FF" w:rsidR="008E5608" w:rsidRPr="00F82E15" w:rsidRDefault="006D09F4" w:rsidP="00FB7F37">
            <w:pPr>
              <w:spacing w:after="0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Present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14:paraId="3C680EB8" w14:textId="77777777" w:rsidR="008E5608" w:rsidRPr="00F82E15" w:rsidRDefault="008E5608" w:rsidP="0023278B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206.963.9213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</w:tcPr>
          <w:p w14:paraId="7F098FDE" w14:textId="77777777" w:rsidR="008E5608" w:rsidRPr="006D09F4" w:rsidRDefault="00A96D49" w:rsidP="0023278B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6D09F4">
              <w:rPr>
                <w:rFonts w:asciiTheme="majorHAnsi" w:eastAsia="Arial" w:hAnsiTheme="majorHAnsi" w:cstheme="majorHAnsi"/>
                <w:color w:val="0000FF"/>
                <w:sz w:val="20"/>
                <w:szCs w:val="20"/>
                <w:u w:val="single" w:color="0000FF"/>
              </w:rPr>
              <w:t>cfulbright@blantonturner.com</w:t>
            </w:r>
            <w:r w:rsidR="008E5608" w:rsidRPr="006D09F4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8E5608" w:rsidRPr="00F82E15" w14:paraId="2D65B8EF" w14:textId="77777777" w:rsidTr="00C476BF">
        <w:trPr>
          <w:trHeight w:val="259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14:paraId="55C1282F" w14:textId="401BC60A" w:rsidR="008E5608" w:rsidRPr="00F82E15" w:rsidRDefault="00FB7F37" w:rsidP="0023278B">
            <w:pPr>
              <w:spacing w:after="0"/>
              <w:ind w:left="1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Gregg Holcomb</w:t>
            </w:r>
            <w:r w:rsidR="008E5608"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6E2F6472" w14:textId="7EDB3E9F" w:rsidR="008E5608" w:rsidRPr="00F82E15" w:rsidRDefault="008E5F1C" w:rsidP="0023278B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Co-Chair</w:t>
            </w:r>
            <w:r w:rsidR="008E5608"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2B2D4D4C" w14:textId="100004A2" w:rsidR="008E5608" w:rsidRPr="00F82E15" w:rsidRDefault="00FC5163" w:rsidP="00FB7F37">
            <w:pPr>
              <w:spacing w:after="0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Present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14:paraId="03FB1509" w14:textId="1ABCF137" w:rsidR="008E5608" w:rsidRPr="00F82E15" w:rsidRDefault="008E5608" w:rsidP="0023278B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>206.</w:t>
            </w:r>
            <w:r w:rsidR="00FB7F37">
              <w:rPr>
                <w:rFonts w:asciiTheme="majorHAnsi" w:eastAsia="Arial" w:hAnsiTheme="majorHAnsi" w:cstheme="majorHAnsi"/>
                <w:sz w:val="20"/>
                <w:szCs w:val="20"/>
              </w:rPr>
              <w:t>669.3853</w:t>
            </w:r>
            <w:r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</w:tcPr>
          <w:p w14:paraId="5262A521" w14:textId="49CAD8C8" w:rsidR="008E5608" w:rsidRPr="006D09F4" w:rsidRDefault="00FB7F37" w:rsidP="0023278B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6D09F4">
              <w:rPr>
                <w:rFonts w:asciiTheme="majorHAnsi" w:eastAsia="Arial" w:hAnsiTheme="majorHAnsi" w:cstheme="majorHAnsi"/>
                <w:color w:val="0000FF"/>
                <w:sz w:val="20"/>
                <w:szCs w:val="20"/>
                <w:u w:val="single" w:color="0000FF"/>
              </w:rPr>
              <w:t>greggholcomb@hotmail.com</w:t>
            </w:r>
            <w:r w:rsidR="008E5608" w:rsidRPr="006D09F4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8E5608" w:rsidRPr="00F82E15" w14:paraId="4E1BB0EB" w14:textId="77777777" w:rsidTr="00C476BF">
        <w:trPr>
          <w:trHeight w:val="240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14:paraId="3274696A" w14:textId="77777777" w:rsidR="008E5608" w:rsidRPr="00F82E15" w:rsidRDefault="00703880" w:rsidP="0023278B">
            <w:pPr>
              <w:spacing w:after="0"/>
              <w:ind w:left="1"/>
              <w:rPr>
                <w:rFonts w:asciiTheme="majorHAnsi" w:hAnsiTheme="majorHAnsi" w:cstheme="majorHAnsi"/>
                <w:sz w:val="20"/>
                <w:szCs w:val="20"/>
              </w:rPr>
            </w:pPr>
            <w:r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>Frank Alvarado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36FCD103" w14:textId="0F951F7D" w:rsidR="008E5608" w:rsidRPr="00F82E15" w:rsidRDefault="008E5F1C" w:rsidP="0023278B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Treasurer</w:t>
            </w:r>
            <w:r w:rsidR="008E5608"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1BEB4133" w14:textId="521097BB" w:rsidR="008E5608" w:rsidRPr="00F82E15" w:rsidRDefault="00910073" w:rsidP="00FB7F37">
            <w:pPr>
              <w:spacing w:after="0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Absent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14:paraId="2B310497" w14:textId="77777777" w:rsidR="008E5608" w:rsidRPr="00F82E15" w:rsidRDefault="00703880" w:rsidP="0023278B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>206.576.0986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</w:tcPr>
          <w:p w14:paraId="1289DE23" w14:textId="77777777" w:rsidR="008E5608" w:rsidRPr="006D09F4" w:rsidRDefault="00703880" w:rsidP="0023278B">
            <w:pPr>
              <w:spacing w:after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6D09F4">
              <w:rPr>
                <w:rFonts w:asciiTheme="majorHAnsi" w:eastAsia="Arial" w:hAnsiTheme="majorHAnsi" w:cstheme="majorHAnsi"/>
                <w:color w:val="0000FF"/>
                <w:sz w:val="20"/>
                <w:szCs w:val="20"/>
                <w:u w:val="single" w:color="0000FF"/>
              </w:rPr>
              <w:t>frank.alvarado@homestreet.com</w:t>
            </w:r>
          </w:p>
        </w:tc>
      </w:tr>
      <w:tr w:rsidR="00582F0C" w:rsidRPr="00F82E15" w14:paraId="17D9692E" w14:textId="77777777" w:rsidTr="00C476BF">
        <w:trPr>
          <w:trHeight w:val="240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14:paraId="6A895E57" w14:textId="74DAF5B0" w:rsidR="00582F0C" w:rsidRPr="00F82E15" w:rsidRDefault="00582F0C" w:rsidP="0023278B">
            <w:pPr>
              <w:spacing w:after="0"/>
              <w:ind w:left="1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Heather Strock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32F529D1" w14:textId="19C1ADE0" w:rsidR="00582F0C" w:rsidRPr="00F82E15" w:rsidRDefault="00582F0C" w:rsidP="0023278B">
            <w:pPr>
              <w:spacing w:after="0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Director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0251F439" w14:textId="755A4976" w:rsidR="00582F0C" w:rsidRPr="00F82E15" w:rsidRDefault="00DB4600" w:rsidP="00FB7F37">
            <w:pPr>
              <w:spacing w:after="0"/>
              <w:ind w:left="0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Present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14:paraId="1D12D227" w14:textId="2373BA41" w:rsidR="00582F0C" w:rsidRPr="00F82E15" w:rsidRDefault="004560EC" w:rsidP="0023278B">
            <w:pPr>
              <w:spacing w:after="0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206.661.7499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</w:tcPr>
          <w:p w14:paraId="7614D26C" w14:textId="323130FC" w:rsidR="00582F0C" w:rsidRPr="006D09F4" w:rsidRDefault="004560EC" w:rsidP="0023278B">
            <w:pPr>
              <w:spacing w:after="0"/>
              <w:jc w:val="both"/>
              <w:rPr>
                <w:rFonts w:asciiTheme="majorHAnsi" w:eastAsia="Arial" w:hAnsiTheme="majorHAnsi" w:cstheme="majorHAnsi"/>
                <w:color w:val="0000FF"/>
                <w:sz w:val="20"/>
                <w:szCs w:val="20"/>
                <w:u w:val="single" w:color="0000FF"/>
              </w:rPr>
            </w:pPr>
            <w:r>
              <w:rPr>
                <w:rFonts w:asciiTheme="majorHAnsi" w:eastAsia="Arial" w:hAnsiTheme="majorHAnsi" w:cstheme="majorHAnsi"/>
                <w:color w:val="0000FF"/>
                <w:sz w:val="20"/>
                <w:szCs w:val="20"/>
                <w:u w:val="single" w:color="0000FF"/>
              </w:rPr>
              <w:t>strockhl@gmail.com</w:t>
            </w:r>
          </w:p>
        </w:tc>
      </w:tr>
      <w:tr w:rsidR="00DF4791" w:rsidRPr="00F82E15" w14:paraId="4EA6C242" w14:textId="77777777" w:rsidTr="00C476BF">
        <w:trPr>
          <w:trHeight w:val="240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14:paraId="43AD204F" w14:textId="05BCDDB2" w:rsidR="00DF4791" w:rsidRDefault="00DF4791" w:rsidP="0023278B">
            <w:pPr>
              <w:spacing w:after="0"/>
              <w:ind w:left="1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Lindsey Jensen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63BD4D17" w14:textId="5682B662" w:rsidR="00DF4791" w:rsidRDefault="006331DB" w:rsidP="0023278B">
            <w:pPr>
              <w:spacing w:after="0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Director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704355C0" w14:textId="1D08E877" w:rsidR="00DF4791" w:rsidRDefault="00DF4791" w:rsidP="00FB7F37">
            <w:pPr>
              <w:spacing w:after="0"/>
              <w:ind w:left="0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Present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14:paraId="623DA441" w14:textId="75B3F4A7" w:rsidR="00DF4791" w:rsidRDefault="003D691A" w:rsidP="0023278B">
            <w:pPr>
              <w:spacing w:after="0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425.442.6311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</w:tcPr>
          <w:p w14:paraId="71D3350A" w14:textId="5EE62E43" w:rsidR="00DF4791" w:rsidRDefault="001A307B" w:rsidP="0023278B">
            <w:pPr>
              <w:spacing w:after="0"/>
              <w:jc w:val="both"/>
              <w:rPr>
                <w:rFonts w:asciiTheme="majorHAnsi" w:eastAsia="Arial" w:hAnsiTheme="majorHAnsi" w:cstheme="majorHAnsi"/>
                <w:color w:val="0000FF"/>
                <w:sz w:val="20"/>
                <w:szCs w:val="20"/>
                <w:u w:val="single" w:color="0000FF"/>
              </w:rPr>
            </w:pPr>
            <w:r>
              <w:rPr>
                <w:rFonts w:asciiTheme="majorHAnsi" w:eastAsia="Arial" w:hAnsiTheme="majorHAnsi" w:cstheme="majorHAnsi"/>
                <w:color w:val="0000FF"/>
                <w:sz w:val="20"/>
                <w:szCs w:val="20"/>
                <w:u w:val="single" w:color="0000FF"/>
              </w:rPr>
              <w:t>lindsey@hunterscapital.com</w:t>
            </w:r>
          </w:p>
        </w:tc>
      </w:tr>
      <w:tr w:rsidR="00FD0A8A" w:rsidRPr="00F82E15" w14:paraId="54DDD7C0" w14:textId="77777777" w:rsidTr="00C476BF">
        <w:trPr>
          <w:trHeight w:val="240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14:paraId="57AF9F78" w14:textId="7B1FF58E" w:rsidR="00FD0A8A" w:rsidRDefault="00FD0A8A" w:rsidP="0023278B">
            <w:pPr>
              <w:spacing w:after="0"/>
              <w:ind w:left="1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Jeff Keever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0785930B" w14:textId="3A45A4C0" w:rsidR="00FD0A8A" w:rsidRDefault="00FD0A8A" w:rsidP="0023278B">
            <w:pPr>
              <w:spacing w:after="0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Director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2A66B54F" w14:textId="1EF27F0C" w:rsidR="00FD0A8A" w:rsidRDefault="00AD4961" w:rsidP="00FB7F37">
            <w:pPr>
              <w:spacing w:after="0"/>
              <w:ind w:left="0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Present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14:paraId="414666E6" w14:textId="77777777" w:rsidR="00FD0A8A" w:rsidRDefault="00FD0A8A" w:rsidP="0023278B">
            <w:pPr>
              <w:spacing w:after="0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</w:tcPr>
          <w:p w14:paraId="44E65F2B" w14:textId="6B0D7696" w:rsidR="00FD0A8A" w:rsidRDefault="00FD0A8A" w:rsidP="0023278B">
            <w:pPr>
              <w:spacing w:after="0"/>
              <w:jc w:val="both"/>
              <w:rPr>
                <w:rFonts w:asciiTheme="majorHAnsi" w:eastAsia="Arial" w:hAnsiTheme="majorHAnsi" w:cstheme="majorHAnsi"/>
                <w:color w:val="0000FF"/>
                <w:sz w:val="20"/>
                <w:szCs w:val="20"/>
                <w:u w:val="single" w:color="0000FF"/>
              </w:rPr>
            </w:pPr>
            <w:r>
              <w:rPr>
                <w:rFonts w:asciiTheme="majorHAnsi" w:eastAsia="Arial" w:hAnsiTheme="majorHAnsi" w:cstheme="majorHAnsi"/>
                <w:color w:val="0000FF"/>
                <w:sz w:val="20"/>
                <w:szCs w:val="20"/>
                <w:u w:val="single" w:color="0000FF"/>
              </w:rPr>
              <w:t>Jeff.keever@seattlecolleges.edu</w:t>
            </w:r>
          </w:p>
        </w:tc>
      </w:tr>
      <w:tr w:rsidR="00FD0A8A" w:rsidRPr="00F82E15" w14:paraId="36A85F41" w14:textId="77777777" w:rsidTr="00C476BF">
        <w:trPr>
          <w:trHeight w:val="240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14:paraId="18A3AE1A" w14:textId="31533B3E" w:rsidR="00FD0A8A" w:rsidRDefault="0050080A" w:rsidP="0023278B">
            <w:pPr>
              <w:spacing w:after="0"/>
              <w:ind w:left="1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Theresa Sindelar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5A5ADE5B" w14:textId="4584965E" w:rsidR="00FD0A8A" w:rsidRDefault="00FD0A8A" w:rsidP="0023278B">
            <w:pPr>
              <w:spacing w:after="0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Guest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6B112AC3" w14:textId="35C11932" w:rsidR="00FD0A8A" w:rsidRDefault="00FD0A8A" w:rsidP="00FB7F37">
            <w:pPr>
              <w:spacing w:after="0"/>
              <w:ind w:left="0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Present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14:paraId="0CA275A7" w14:textId="1312DA50" w:rsidR="00FD0A8A" w:rsidRDefault="00AD0F65" w:rsidP="0023278B">
            <w:pPr>
              <w:spacing w:after="0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402.440.4002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</w:tcPr>
          <w:p w14:paraId="4F88300E" w14:textId="42313412" w:rsidR="00FD0A8A" w:rsidRDefault="00D103C6" w:rsidP="0023278B">
            <w:pPr>
              <w:spacing w:after="0"/>
              <w:jc w:val="both"/>
              <w:rPr>
                <w:rFonts w:asciiTheme="majorHAnsi" w:eastAsia="Arial" w:hAnsiTheme="majorHAnsi" w:cstheme="majorHAnsi"/>
                <w:color w:val="0000FF"/>
                <w:sz w:val="20"/>
                <w:szCs w:val="20"/>
                <w:u w:val="single" w:color="0000FF"/>
              </w:rPr>
            </w:pPr>
            <w:hyperlink r:id="rId7" w:history="1">
              <w:r w:rsidR="0050080A" w:rsidRPr="00564B80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Rocketfizzseattle@gmail.com</w:t>
              </w:r>
            </w:hyperlink>
          </w:p>
        </w:tc>
      </w:tr>
    </w:tbl>
    <w:p w14:paraId="1D4CF1BC" w14:textId="77777777" w:rsidR="00C476BF" w:rsidRDefault="00C476BF" w:rsidP="00C476BF">
      <w:pPr>
        <w:pStyle w:val="ListParagraph"/>
        <w:numPr>
          <w:ilvl w:val="0"/>
          <w:numId w:val="0"/>
        </w:numPr>
        <w:spacing w:before="0" w:after="160" w:line="259" w:lineRule="auto"/>
        <w:ind w:left="720"/>
        <w:contextualSpacing/>
        <w:rPr>
          <w:rFonts w:asciiTheme="majorHAnsi" w:hAnsiTheme="majorHAnsi" w:cstheme="majorHAnsi"/>
          <w:b w:val="0"/>
          <w:sz w:val="20"/>
          <w:szCs w:val="20"/>
        </w:rPr>
      </w:pPr>
    </w:p>
    <w:p w14:paraId="685FDF78" w14:textId="00504635" w:rsidR="00290D7A" w:rsidRPr="00FD0A8A" w:rsidRDefault="00910073" w:rsidP="00FD0A8A">
      <w:pPr>
        <w:pStyle w:val="ListParagraph"/>
        <w:numPr>
          <w:ilvl w:val="0"/>
          <w:numId w:val="0"/>
        </w:numPr>
        <w:spacing w:before="0" w:after="160" w:line="259" w:lineRule="auto"/>
        <w:ind w:left="720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Tamara</w:t>
      </w:r>
      <w:r w:rsidR="00290D7A">
        <w:rPr>
          <w:rFonts w:asciiTheme="majorHAnsi" w:hAnsiTheme="majorHAnsi" w:cstheme="majorHAnsi"/>
          <w:b w:val="0"/>
          <w:sz w:val="20"/>
          <w:szCs w:val="20"/>
        </w:rPr>
        <w:t xml:space="preserve"> called the meeting to order at 1</w:t>
      </w:r>
      <w:r w:rsidR="00FB7F37">
        <w:rPr>
          <w:rFonts w:asciiTheme="majorHAnsi" w:hAnsiTheme="majorHAnsi" w:cstheme="majorHAnsi"/>
          <w:b w:val="0"/>
          <w:sz w:val="20"/>
          <w:szCs w:val="20"/>
        </w:rPr>
        <w:t>:0</w:t>
      </w:r>
      <w:r>
        <w:rPr>
          <w:rFonts w:asciiTheme="majorHAnsi" w:hAnsiTheme="majorHAnsi" w:cstheme="majorHAnsi"/>
          <w:b w:val="0"/>
          <w:sz w:val="20"/>
          <w:szCs w:val="20"/>
        </w:rPr>
        <w:t>5</w:t>
      </w:r>
      <w:r w:rsidR="00290D7A">
        <w:rPr>
          <w:rFonts w:asciiTheme="majorHAnsi" w:hAnsiTheme="majorHAnsi" w:cstheme="majorHAnsi"/>
          <w:b w:val="0"/>
          <w:sz w:val="20"/>
          <w:szCs w:val="20"/>
        </w:rPr>
        <w:t xml:space="preserve">pm. </w:t>
      </w:r>
    </w:p>
    <w:p w14:paraId="184D38EB" w14:textId="4088DF86" w:rsidR="00FD0A8A" w:rsidRDefault="00FD0A8A" w:rsidP="00290D7A">
      <w:pPr>
        <w:pStyle w:val="ListParagraph"/>
        <w:numPr>
          <w:ilvl w:val="0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 xml:space="preserve">Meeting Minutes – </w:t>
      </w:r>
      <w:r w:rsidR="00910073">
        <w:rPr>
          <w:rFonts w:asciiTheme="majorHAnsi" w:hAnsiTheme="majorHAnsi" w:cstheme="majorHAnsi"/>
          <w:b w:val="0"/>
          <w:sz w:val="20"/>
          <w:szCs w:val="20"/>
        </w:rPr>
        <w:t>April</w:t>
      </w:r>
      <w:r w:rsidR="00BC2E1A">
        <w:rPr>
          <w:rFonts w:asciiTheme="majorHAnsi" w:hAnsiTheme="majorHAnsi" w:cstheme="majorHAnsi"/>
          <w:b w:val="0"/>
          <w:sz w:val="20"/>
          <w:szCs w:val="20"/>
        </w:rPr>
        <w:t xml:space="preserve"> 2020 Minutes. </w:t>
      </w:r>
      <w:r w:rsidR="00910073">
        <w:rPr>
          <w:rFonts w:asciiTheme="majorHAnsi" w:hAnsiTheme="majorHAnsi" w:cstheme="majorHAnsi"/>
          <w:b w:val="0"/>
          <w:sz w:val="20"/>
          <w:szCs w:val="20"/>
        </w:rPr>
        <w:t xml:space="preserve">Linsey </w:t>
      </w:r>
      <w:r w:rsidR="00AD0F65">
        <w:rPr>
          <w:rFonts w:asciiTheme="majorHAnsi" w:hAnsiTheme="majorHAnsi" w:cstheme="majorHAnsi"/>
          <w:b w:val="0"/>
          <w:sz w:val="20"/>
          <w:szCs w:val="20"/>
        </w:rPr>
        <w:t xml:space="preserve">motioned to approved; </w:t>
      </w:r>
      <w:r w:rsidR="00910073">
        <w:rPr>
          <w:rFonts w:asciiTheme="majorHAnsi" w:hAnsiTheme="majorHAnsi" w:cstheme="majorHAnsi"/>
          <w:b w:val="0"/>
          <w:sz w:val="20"/>
          <w:szCs w:val="20"/>
        </w:rPr>
        <w:t xml:space="preserve">Tamara </w:t>
      </w:r>
      <w:r w:rsidR="00AD0F65">
        <w:rPr>
          <w:rFonts w:asciiTheme="majorHAnsi" w:hAnsiTheme="majorHAnsi" w:cstheme="majorHAnsi"/>
          <w:b w:val="0"/>
          <w:sz w:val="20"/>
          <w:szCs w:val="20"/>
        </w:rPr>
        <w:t>seconded. Motion passed.</w:t>
      </w:r>
    </w:p>
    <w:p w14:paraId="410CE578" w14:textId="267CAEDE" w:rsidR="00290D7A" w:rsidRPr="00290D7A" w:rsidRDefault="00B6625F" w:rsidP="00290D7A">
      <w:pPr>
        <w:pStyle w:val="ListParagraph"/>
        <w:numPr>
          <w:ilvl w:val="0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Director</w:t>
      </w:r>
      <w:r w:rsidR="003A2B83">
        <w:rPr>
          <w:rFonts w:asciiTheme="majorHAnsi" w:hAnsiTheme="majorHAnsi" w:cstheme="majorHAnsi"/>
          <w:b w:val="0"/>
          <w:sz w:val="20"/>
          <w:szCs w:val="20"/>
        </w:rPr>
        <w:t xml:space="preserve"> Update</w:t>
      </w:r>
    </w:p>
    <w:p w14:paraId="076607D4" w14:textId="7862DD09" w:rsidR="00AD0F65" w:rsidRDefault="00910073" w:rsidP="00290D7A">
      <w:pPr>
        <w:pStyle w:val="ListParagraph"/>
        <w:numPr>
          <w:ilvl w:val="1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 xml:space="preserve">Flowers </w:t>
      </w:r>
      <w:r w:rsidR="00FC5163">
        <w:rPr>
          <w:rFonts w:asciiTheme="majorHAnsi" w:hAnsiTheme="majorHAnsi" w:cstheme="majorHAnsi"/>
          <w:b w:val="0"/>
          <w:sz w:val="20"/>
          <w:szCs w:val="20"/>
        </w:rPr>
        <w:t>–</w:t>
      </w:r>
      <w:r>
        <w:rPr>
          <w:rFonts w:asciiTheme="majorHAnsi" w:hAnsiTheme="majorHAnsi" w:cstheme="majorHAnsi"/>
          <w:b w:val="0"/>
          <w:sz w:val="20"/>
          <w:szCs w:val="20"/>
        </w:rPr>
        <w:t xml:space="preserve"> </w:t>
      </w:r>
      <w:r w:rsidR="00FC5163">
        <w:rPr>
          <w:rFonts w:asciiTheme="majorHAnsi" w:hAnsiTheme="majorHAnsi" w:cstheme="majorHAnsi"/>
          <w:b w:val="0"/>
          <w:sz w:val="20"/>
          <w:szCs w:val="20"/>
        </w:rPr>
        <w:t>To be installed in the next couple of weeks.</w:t>
      </w:r>
    </w:p>
    <w:p w14:paraId="26FA03D6" w14:textId="62AE94DA" w:rsidR="00910073" w:rsidRDefault="00910073" w:rsidP="00290D7A">
      <w:pPr>
        <w:pStyle w:val="ListParagraph"/>
        <w:numPr>
          <w:ilvl w:val="1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 xml:space="preserve">Murals – </w:t>
      </w:r>
      <w:r w:rsidR="00FC5163">
        <w:rPr>
          <w:rFonts w:asciiTheme="majorHAnsi" w:hAnsiTheme="majorHAnsi" w:cstheme="majorHAnsi"/>
          <w:b w:val="0"/>
          <w:sz w:val="20"/>
          <w:szCs w:val="20"/>
        </w:rPr>
        <w:t>Received well by the community. Checking other properties that may need them. To discuss using them as part of a fundraiser.</w:t>
      </w:r>
    </w:p>
    <w:p w14:paraId="0DE5D7FD" w14:textId="52139660" w:rsidR="00910073" w:rsidRDefault="00910073" w:rsidP="00290D7A">
      <w:pPr>
        <w:pStyle w:val="ListParagraph"/>
        <w:numPr>
          <w:ilvl w:val="1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 xml:space="preserve">Recology </w:t>
      </w:r>
      <w:r w:rsidR="00FC5163">
        <w:rPr>
          <w:rFonts w:asciiTheme="majorHAnsi" w:hAnsiTheme="majorHAnsi" w:cstheme="majorHAnsi"/>
          <w:b w:val="0"/>
          <w:sz w:val="20"/>
          <w:szCs w:val="20"/>
        </w:rPr>
        <w:t>–</w:t>
      </w:r>
      <w:r>
        <w:rPr>
          <w:rFonts w:asciiTheme="majorHAnsi" w:hAnsiTheme="majorHAnsi" w:cstheme="majorHAnsi"/>
          <w:b w:val="0"/>
          <w:sz w:val="20"/>
          <w:szCs w:val="20"/>
        </w:rPr>
        <w:t xml:space="preserve"> </w:t>
      </w:r>
      <w:r w:rsidR="00FC5163">
        <w:rPr>
          <w:rFonts w:asciiTheme="majorHAnsi" w:hAnsiTheme="majorHAnsi" w:cstheme="majorHAnsi"/>
          <w:b w:val="0"/>
          <w:sz w:val="20"/>
          <w:szCs w:val="20"/>
        </w:rPr>
        <w:t xml:space="preserve">Currently happening 3 days/week and Egan doing 2 days/week. SPU may help clean on Tuesdays/Thursday. Starting next weekend, doing Saturday, Sunday added to Recology. </w:t>
      </w:r>
    </w:p>
    <w:p w14:paraId="73DD2778" w14:textId="77777777" w:rsidR="00290D7A" w:rsidRPr="00290D7A" w:rsidRDefault="00290D7A" w:rsidP="00290D7A">
      <w:pPr>
        <w:pStyle w:val="ListParagraph"/>
        <w:numPr>
          <w:ilvl w:val="0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 w:rsidRPr="00290D7A">
        <w:rPr>
          <w:rFonts w:asciiTheme="majorHAnsi" w:hAnsiTheme="majorHAnsi" w:cstheme="majorHAnsi"/>
          <w:b w:val="0"/>
          <w:sz w:val="20"/>
          <w:szCs w:val="20"/>
        </w:rPr>
        <w:t>Financials</w:t>
      </w:r>
    </w:p>
    <w:p w14:paraId="06FF48A0" w14:textId="32A1D16C" w:rsidR="00B1499B" w:rsidRDefault="000B0838" w:rsidP="006D09F4">
      <w:pPr>
        <w:pStyle w:val="ListParagraph"/>
        <w:numPr>
          <w:ilvl w:val="1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Preliminary c</w:t>
      </w:r>
      <w:r w:rsidR="008E5F1C">
        <w:rPr>
          <w:rFonts w:asciiTheme="majorHAnsi" w:hAnsiTheme="majorHAnsi" w:cstheme="majorHAnsi"/>
          <w:b w:val="0"/>
          <w:sz w:val="20"/>
          <w:szCs w:val="20"/>
        </w:rPr>
        <w:t xml:space="preserve">ity held cash balance </w:t>
      </w:r>
      <w:r w:rsidR="00DB4600">
        <w:rPr>
          <w:rFonts w:asciiTheme="majorHAnsi" w:hAnsiTheme="majorHAnsi" w:cstheme="majorHAnsi"/>
          <w:b w:val="0"/>
          <w:sz w:val="20"/>
          <w:szCs w:val="20"/>
        </w:rPr>
        <w:t>currently $</w:t>
      </w:r>
      <w:r w:rsidR="00FC5163">
        <w:rPr>
          <w:rFonts w:asciiTheme="majorHAnsi" w:hAnsiTheme="majorHAnsi" w:cstheme="majorHAnsi"/>
          <w:b w:val="0"/>
          <w:sz w:val="20"/>
          <w:szCs w:val="20"/>
        </w:rPr>
        <w:t>48,151.21</w:t>
      </w:r>
      <w:r w:rsidR="00F16066">
        <w:rPr>
          <w:rFonts w:asciiTheme="majorHAnsi" w:hAnsiTheme="majorHAnsi" w:cstheme="majorHAnsi"/>
          <w:b w:val="0"/>
          <w:sz w:val="20"/>
          <w:szCs w:val="20"/>
        </w:rPr>
        <w:t>; BIA checking $</w:t>
      </w:r>
      <w:r>
        <w:rPr>
          <w:rFonts w:asciiTheme="majorHAnsi" w:hAnsiTheme="majorHAnsi" w:cstheme="majorHAnsi"/>
          <w:b w:val="0"/>
          <w:sz w:val="20"/>
          <w:szCs w:val="20"/>
        </w:rPr>
        <w:t>3</w:t>
      </w:r>
      <w:r w:rsidR="00FC5163">
        <w:rPr>
          <w:rFonts w:asciiTheme="majorHAnsi" w:hAnsiTheme="majorHAnsi" w:cstheme="majorHAnsi"/>
          <w:b w:val="0"/>
          <w:sz w:val="20"/>
          <w:szCs w:val="20"/>
        </w:rPr>
        <w:t>2,695.71</w:t>
      </w:r>
      <w:r w:rsidR="00F16066">
        <w:rPr>
          <w:rFonts w:asciiTheme="majorHAnsi" w:hAnsiTheme="majorHAnsi" w:cstheme="majorHAnsi"/>
          <w:b w:val="0"/>
          <w:sz w:val="20"/>
          <w:szCs w:val="20"/>
        </w:rPr>
        <w:t xml:space="preserve"> totaling $</w:t>
      </w:r>
      <w:r w:rsidR="00FC5163">
        <w:rPr>
          <w:rFonts w:asciiTheme="majorHAnsi" w:hAnsiTheme="majorHAnsi" w:cstheme="majorHAnsi"/>
          <w:b w:val="0"/>
          <w:sz w:val="20"/>
          <w:szCs w:val="20"/>
        </w:rPr>
        <w:t>80,846.92</w:t>
      </w:r>
      <w:r w:rsidR="00F16066">
        <w:rPr>
          <w:rFonts w:asciiTheme="majorHAnsi" w:hAnsiTheme="majorHAnsi" w:cstheme="majorHAnsi"/>
          <w:b w:val="0"/>
          <w:sz w:val="20"/>
          <w:szCs w:val="20"/>
        </w:rPr>
        <w:t>.</w:t>
      </w:r>
    </w:p>
    <w:p w14:paraId="04EBF807" w14:textId="114B133A" w:rsidR="004720D1" w:rsidRDefault="004720D1" w:rsidP="006D09F4">
      <w:pPr>
        <w:pStyle w:val="ListParagraph"/>
        <w:numPr>
          <w:ilvl w:val="1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Q1 Assessments are deferred.</w:t>
      </w:r>
    </w:p>
    <w:p w14:paraId="3BC890B1" w14:textId="5231F841" w:rsidR="00F16066" w:rsidRDefault="004720D1" w:rsidP="00FD0A8A">
      <w:pPr>
        <w:pStyle w:val="ListParagraph"/>
        <w:numPr>
          <w:ilvl w:val="0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Broadway business fundraising drive</w:t>
      </w:r>
    </w:p>
    <w:p w14:paraId="7F2FEE4A" w14:textId="2EE145BB" w:rsidR="004720D1" w:rsidRDefault="004720D1" w:rsidP="004720D1">
      <w:pPr>
        <w:pStyle w:val="ListParagraph"/>
        <w:numPr>
          <w:ilvl w:val="1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 xml:space="preserve">Sell art panels via raffle tickets sold at the Farmer’s Markets. Display them at </w:t>
      </w:r>
      <w:r w:rsidR="002664AA">
        <w:rPr>
          <w:rFonts w:asciiTheme="majorHAnsi" w:hAnsiTheme="majorHAnsi" w:cstheme="majorHAnsi"/>
          <w:b w:val="0"/>
          <w:sz w:val="20"/>
          <w:szCs w:val="20"/>
        </w:rPr>
        <w:t>semi-public location</w:t>
      </w:r>
      <w:r>
        <w:rPr>
          <w:rFonts w:asciiTheme="majorHAnsi" w:hAnsiTheme="majorHAnsi" w:cstheme="majorHAnsi"/>
          <w:b w:val="0"/>
          <w:sz w:val="20"/>
          <w:szCs w:val="20"/>
        </w:rPr>
        <w:t>, sell admission and raffle tickets.</w:t>
      </w:r>
    </w:p>
    <w:p w14:paraId="0132B735" w14:textId="7D8E7179" w:rsidR="004720D1" w:rsidRDefault="004720D1" w:rsidP="002664AA">
      <w:pPr>
        <w:pStyle w:val="ListParagraph"/>
        <w:numPr>
          <w:ilvl w:val="1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GoFundMe Account.</w:t>
      </w:r>
    </w:p>
    <w:p w14:paraId="5CA4239E" w14:textId="6C3D1791" w:rsidR="002664AA" w:rsidRPr="002664AA" w:rsidRDefault="002664AA" w:rsidP="002664AA">
      <w:pPr>
        <w:pStyle w:val="ListParagraph"/>
        <w:numPr>
          <w:ilvl w:val="1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Need distribution criteria.</w:t>
      </w:r>
    </w:p>
    <w:p w14:paraId="418052E0" w14:textId="7372304B" w:rsidR="00FD0A8A" w:rsidRDefault="004720D1" w:rsidP="000208DE">
      <w:pPr>
        <w:pStyle w:val="ListParagraph"/>
        <w:numPr>
          <w:ilvl w:val="0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Expanding Mural Project</w:t>
      </w:r>
    </w:p>
    <w:p w14:paraId="63ED2BDC" w14:textId="176053C6" w:rsidR="0050080A" w:rsidRDefault="002664AA" w:rsidP="00FD0A8A">
      <w:pPr>
        <w:pStyle w:val="ListParagraph"/>
        <w:numPr>
          <w:ilvl w:val="1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Add permanent murals to Broadway.</w:t>
      </w:r>
    </w:p>
    <w:p w14:paraId="657A7EC3" w14:textId="0C7E893A" w:rsidR="002664AA" w:rsidRDefault="002664AA" w:rsidP="00FD0A8A">
      <w:pPr>
        <w:pStyle w:val="ListParagraph"/>
        <w:numPr>
          <w:ilvl w:val="1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Wait for financial assessment before committing.</w:t>
      </w:r>
    </w:p>
    <w:p w14:paraId="6D631C22" w14:textId="1A78E8AC" w:rsidR="00AE03DE" w:rsidRDefault="00AE03DE" w:rsidP="00FD0A8A">
      <w:pPr>
        <w:pStyle w:val="ListParagraph"/>
        <w:numPr>
          <w:ilvl w:val="1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Jeff motions to approve a budget of $1500 for permanent art mural on Broadway, dependent upon a financial review of Q1 &amp; Q2 assessments. Tamara seconded. Gregg abstained. Gregg &amp; Heather abstained. Ayes have it. Motion approved.</w:t>
      </w:r>
    </w:p>
    <w:p w14:paraId="4C08ECE1" w14:textId="2B07B70F" w:rsidR="007B2BBA" w:rsidRDefault="004720D1" w:rsidP="007B2BBA">
      <w:pPr>
        <w:pStyle w:val="ListParagraph"/>
        <w:numPr>
          <w:ilvl w:val="0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Business support</w:t>
      </w:r>
    </w:p>
    <w:p w14:paraId="71BDDC33" w14:textId="3EF0A3B8" w:rsidR="00AE03DE" w:rsidRDefault="00AE03DE" w:rsidP="00AE03DE">
      <w:pPr>
        <w:pStyle w:val="ListParagraph"/>
        <w:numPr>
          <w:ilvl w:val="1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Focus on Pride.</w:t>
      </w:r>
      <w:r w:rsidR="00D103C6">
        <w:rPr>
          <w:rFonts w:asciiTheme="majorHAnsi" w:hAnsiTheme="majorHAnsi" w:cstheme="majorHAnsi"/>
          <w:b w:val="0"/>
          <w:sz w:val="20"/>
          <w:szCs w:val="20"/>
        </w:rPr>
        <w:t xml:space="preserve"> Celebrate Pride on Broadway During June. </w:t>
      </w:r>
    </w:p>
    <w:p w14:paraId="30C5918D" w14:textId="1F7A20EE" w:rsidR="00D103C6" w:rsidRDefault="00D103C6" w:rsidP="00AE03DE">
      <w:pPr>
        <w:pStyle w:val="ListParagraph"/>
        <w:numPr>
          <w:ilvl w:val="1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 xml:space="preserve">Flags to businesses. </w:t>
      </w:r>
    </w:p>
    <w:p w14:paraId="1AD9EE5D" w14:textId="5F971152" w:rsidR="000208DE" w:rsidRDefault="000208DE" w:rsidP="000208DE">
      <w:pPr>
        <w:pStyle w:val="ListParagraph"/>
        <w:numPr>
          <w:ilvl w:val="0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What’s Up on Broadway?</w:t>
      </w:r>
    </w:p>
    <w:p w14:paraId="473E9BF2" w14:textId="0DE443F1" w:rsidR="00F16066" w:rsidRDefault="009E01D1" w:rsidP="001A307B">
      <w:pPr>
        <w:pStyle w:val="ListParagraph"/>
        <w:numPr>
          <w:ilvl w:val="1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 xml:space="preserve">Farmer’s Markets </w:t>
      </w:r>
      <w:r w:rsidR="004720D1">
        <w:rPr>
          <w:rFonts w:asciiTheme="majorHAnsi" w:hAnsiTheme="majorHAnsi" w:cstheme="majorHAnsi"/>
          <w:b w:val="0"/>
          <w:sz w:val="20"/>
          <w:szCs w:val="20"/>
        </w:rPr>
        <w:t>to start soon</w:t>
      </w:r>
    </w:p>
    <w:p w14:paraId="090F2316" w14:textId="2B4E07FB" w:rsidR="004720D1" w:rsidRDefault="004720D1" w:rsidP="001A307B">
      <w:pPr>
        <w:pStyle w:val="ListParagraph"/>
        <w:numPr>
          <w:ilvl w:val="1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lastRenderedPageBreak/>
        <w:t>Panera is closed</w:t>
      </w:r>
    </w:p>
    <w:p w14:paraId="6B94E087" w14:textId="5ADA3EBA" w:rsidR="00D103C6" w:rsidRDefault="00D103C6" w:rsidP="001A307B">
      <w:pPr>
        <w:pStyle w:val="ListParagraph"/>
        <w:numPr>
          <w:ilvl w:val="1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SPU is focusing on human waste in alleyways.</w:t>
      </w:r>
    </w:p>
    <w:p w14:paraId="7666DB9E" w14:textId="108F1ECE" w:rsidR="00BD1323" w:rsidRPr="00BD1323" w:rsidRDefault="00BD1323" w:rsidP="00BD1323">
      <w:pPr>
        <w:pStyle w:val="ListParagraph"/>
        <w:numPr>
          <w:ilvl w:val="0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 xml:space="preserve">Adjourn at </w:t>
      </w:r>
      <w:r w:rsidR="00D103C6">
        <w:rPr>
          <w:rFonts w:asciiTheme="majorHAnsi" w:hAnsiTheme="majorHAnsi" w:cstheme="majorHAnsi"/>
          <w:b w:val="0"/>
          <w:sz w:val="20"/>
          <w:szCs w:val="20"/>
        </w:rPr>
        <w:t>1:58 pm</w:t>
      </w:r>
    </w:p>
    <w:p w14:paraId="2062FAA5" w14:textId="621CB769" w:rsidR="008E476B" w:rsidRPr="00BD1323" w:rsidRDefault="00BD1323" w:rsidP="00BD1323">
      <w:pPr>
        <w:spacing w:after="160" w:line="259" w:lineRule="auto"/>
        <w:contextualSpacing/>
        <w:rPr>
          <w:rFonts w:asciiTheme="majorHAnsi" w:hAnsiTheme="majorHAnsi" w:cstheme="majorHAnsi"/>
          <w:sz w:val="20"/>
          <w:szCs w:val="20"/>
        </w:rPr>
      </w:pPr>
      <w:r w:rsidRPr="00BD1323">
        <w:rPr>
          <w:rFonts w:asciiTheme="majorHAnsi" w:hAnsiTheme="majorHAnsi" w:cstheme="majorHAnsi"/>
          <w:sz w:val="20"/>
          <w:szCs w:val="20"/>
        </w:rPr>
        <w:t>M</w:t>
      </w:r>
      <w:r w:rsidR="0015180F" w:rsidRPr="00BD1323">
        <w:rPr>
          <w:rFonts w:asciiTheme="majorHAnsi" w:hAnsiTheme="majorHAnsi" w:cstheme="majorHAnsi"/>
          <w:sz w:val="20"/>
          <w:szCs w:val="20"/>
        </w:rPr>
        <w:t>inutes s</w:t>
      </w:r>
      <w:r w:rsidR="008E476B" w:rsidRPr="00BD1323">
        <w:rPr>
          <w:rFonts w:asciiTheme="majorHAnsi" w:hAnsiTheme="majorHAnsi" w:cstheme="majorHAnsi"/>
          <w:sz w:val="20"/>
          <w:szCs w:val="20"/>
        </w:rPr>
        <w:t xml:space="preserve">ubmitted </w:t>
      </w:r>
      <w:r w:rsidR="004E227E" w:rsidRPr="00BD1323">
        <w:rPr>
          <w:rFonts w:asciiTheme="majorHAnsi" w:hAnsiTheme="majorHAnsi" w:cstheme="majorHAnsi"/>
          <w:sz w:val="20"/>
          <w:szCs w:val="20"/>
        </w:rPr>
        <w:t xml:space="preserve">by:  </w:t>
      </w:r>
      <w:r w:rsidR="00A96D49" w:rsidRPr="00BD1323">
        <w:rPr>
          <w:rFonts w:asciiTheme="majorHAnsi" w:hAnsiTheme="majorHAnsi" w:cstheme="majorHAnsi"/>
          <w:sz w:val="20"/>
          <w:szCs w:val="20"/>
        </w:rPr>
        <w:t>Chasten Fulbright</w:t>
      </w:r>
    </w:p>
    <w:sectPr w:rsidR="008E476B" w:rsidRPr="00BD1323" w:rsidSect="00C476BF">
      <w:pgSz w:w="12240" w:h="15840"/>
      <w:pgMar w:top="1080" w:right="108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990B0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4E892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890BCA2"/>
    <w:lvl w:ilvl="0">
      <w:start w:val="1"/>
      <w:numFmt w:val="lowerLetter"/>
      <w:pStyle w:val="ListNumb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EDD6E0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DFEE5B5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54F6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E2E0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06D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2075D8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CFB04A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9C6C0A"/>
    <w:multiLevelType w:val="hybridMultilevel"/>
    <w:tmpl w:val="FAD2CBA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2D652E"/>
    <w:multiLevelType w:val="hybridMultilevel"/>
    <w:tmpl w:val="B3BA84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46177F"/>
    <w:multiLevelType w:val="hybridMultilevel"/>
    <w:tmpl w:val="4B0C6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CD0E08"/>
    <w:multiLevelType w:val="hybridMultilevel"/>
    <w:tmpl w:val="EEEE9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8"/>
  </w:num>
  <w:num w:numId="3">
    <w:abstractNumId w:val="19"/>
  </w:num>
  <w:num w:numId="4">
    <w:abstractNumId w:val="10"/>
  </w:num>
  <w:num w:numId="5">
    <w:abstractNumId w:val="25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7"/>
  </w:num>
  <w:num w:numId="18">
    <w:abstractNumId w:val="15"/>
  </w:num>
  <w:num w:numId="19">
    <w:abstractNumId w:val="14"/>
  </w:num>
  <w:num w:numId="20">
    <w:abstractNumId w:val="12"/>
  </w:num>
  <w:num w:numId="21">
    <w:abstractNumId w:val="20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23"/>
  </w:num>
  <w:num w:numId="26">
    <w:abstractNumId w:val="16"/>
  </w:num>
  <w:num w:numId="27">
    <w:abstractNumId w:val="13"/>
  </w:num>
  <w:num w:numId="28">
    <w:abstractNumId w:val="22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608"/>
    <w:rsid w:val="000208DE"/>
    <w:rsid w:val="000320A9"/>
    <w:rsid w:val="000B0838"/>
    <w:rsid w:val="0011573E"/>
    <w:rsid w:val="00140DAE"/>
    <w:rsid w:val="0015180F"/>
    <w:rsid w:val="00187EDD"/>
    <w:rsid w:val="00193653"/>
    <w:rsid w:val="001A307B"/>
    <w:rsid w:val="00205567"/>
    <w:rsid w:val="00251B06"/>
    <w:rsid w:val="0025443D"/>
    <w:rsid w:val="002664AA"/>
    <w:rsid w:val="00276FA1"/>
    <w:rsid w:val="00286483"/>
    <w:rsid w:val="00290D7A"/>
    <w:rsid w:val="00291B4A"/>
    <w:rsid w:val="002C3D7E"/>
    <w:rsid w:val="00360B6E"/>
    <w:rsid w:val="00361DEE"/>
    <w:rsid w:val="003A2B83"/>
    <w:rsid w:val="003D691A"/>
    <w:rsid w:val="00411F8B"/>
    <w:rsid w:val="004450A6"/>
    <w:rsid w:val="004560EC"/>
    <w:rsid w:val="004720D1"/>
    <w:rsid w:val="00477352"/>
    <w:rsid w:val="0049439B"/>
    <w:rsid w:val="004B5C09"/>
    <w:rsid w:val="004C3772"/>
    <w:rsid w:val="004E227E"/>
    <w:rsid w:val="0050080A"/>
    <w:rsid w:val="00510A83"/>
    <w:rsid w:val="00554276"/>
    <w:rsid w:val="00582F0C"/>
    <w:rsid w:val="00595954"/>
    <w:rsid w:val="005D7702"/>
    <w:rsid w:val="005E2F20"/>
    <w:rsid w:val="005E537C"/>
    <w:rsid w:val="00616B41"/>
    <w:rsid w:val="00620AE8"/>
    <w:rsid w:val="006331DB"/>
    <w:rsid w:val="0064628C"/>
    <w:rsid w:val="00656141"/>
    <w:rsid w:val="0067600E"/>
    <w:rsid w:val="00680296"/>
    <w:rsid w:val="00687389"/>
    <w:rsid w:val="006928C1"/>
    <w:rsid w:val="006D09F4"/>
    <w:rsid w:val="006F03D4"/>
    <w:rsid w:val="00703880"/>
    <w:rsid w:val="00771C24"/>
    <w:rsid w:val="007B2BBA"/>
    <w:rsid w:val="007D5836"/>
    <w:rsid w:val="008240DA"/>
    <w:rsid w:val="00831F9D"/>
    <w:rsid w:val="008429E5"/>
    <w:rsid w:val="00857E32"/>
    <w:rsid w:val="00867EA4"/>
    <w:rsid w:val="008740E1"/>
    <w:rsid w:val="00876699"/>
    <w:rsid w:val="00897D88"/>
    <w:rsid w:val="008E476B"/>
    <w:rsid w:val="008E5608"/>
    <w:rsid w:val="008E5F1C"/>
    <w:rsid w:val="00910073"/>
    <w:rsid w:val="00932F50"/>
    <w:rsid w:val="00954DB1"/>
    <w:rsid w:val="009921B8"/>
    <w:rsid w:val="009E01D1"/>
    <w:rsid w:val="00A07662"/>
    <w:rsid w:val="00A15FFD"/>
    <w:rsid w:val="00A9231C"/>
    <w:rsid w:val="00A96D49"/>
    <w:rsid w:val="00AD0F65"/>
    <w:rsid w:val="00AD4961"/>
    <w:rsid w:val="00AE03DE"/>
    <w:rsid w:val="00AE361F"/>
    <w:rsid w:val="00B1499B"/>
    <w:rsid w:val="00B247A9"/>
    <w:rsid w:val="00B435B5"/>
    <w:rsid w:val="00B6625F"/>
    <w:rsid w:val="00B75CFC"/>
    <w:rsid w:val="00BC2E1A"/>
    <w:rsid w:val="00BD1323"/>
    <w:rsid w:val="00C1643D"/>
    <w:rsid w:val="00C261A9"/>
    <w:rsid w:val="00C41662"/>
    <w:rsid w:val="00C476BF"/>
    <w:rsid w:val="00C72127"/>
    <w:rsid w:val="00CA6073"/>
    <w:rsid w:val="00CD6CF5"/>
    <w:rsid w:val="00D103C6"/>
    <w:rsid w:val="00D31AB7"/>
    <w:rsid w:val="00DB4600"/>
    <w:rsid w:val="00DC79AD"/>
    <w:rsid w:val="00DE118A"/>
    <w:rsid w:val="00DF2868"/>
    <w:rsid w:val="00DF4791"/>
    <w:rsid w:val="00F0068D"/>
    <w:rsid w:val="00F16066"/>
    <w:rsid w:val="00F23697"/>
    <w:rsid w:val="00F36BB7"/>
    <w:rsid w:val="00F82E15"/>
    <w:rsid w:val="00FA2454"/>
    <w:rsid w:val="00FB3809"/>
    <w:rsid w:val="00FB7F37"/>
    <w:rsid w:val="00FC5163"/>
    <w:rsid w:val="00FD0A8A"/>
    <w:rsid w:val="00FF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4:docId w14:val="17B0A432"/>
  <w15:docId w15:val="{86A68197-5509-4766-A890-7457D9214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D7E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361DEE"/>
    <w:pPr>
      <w:keepNext/>
      <w:spacing w:after="60"/>
      <w:ind w:left="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unhideWhenUsed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semiHidden/>
    <w:unhideWhenUsed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unhideWhenUsed/>
    <w:qFormat/>
    <w:rsid w:val="00361DEE"/>
    <w:pPr>
      <w:numPr>
        <w:numId w:val="13"/>
      </w:numPr>
    </w:pPr>
  </w:style>
  <w:style w:type="character" w:styleId="PlaceholderText">
    <w:name w:val="Placeholder Text"/>
    <w:basedOn w:val="DefaultParagraphFont"/>
    <w:uiPriority w:val="99"/>
    <w:semiHidden/>
    <w:rsid w:val="00361DEE"/>
    <w:rPr>
      <w:color w:val="808080"/>
    </w:rPr>
  </w:style>
  <w:style w:type="paragraph" w:styleId="Date">
    <w:name w:val="Date"/>
    <w:basedOn w:val="Normal"/>
    <w:next w:val="Normal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D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1DEE"/>
    <w:pPr>
      <w:numPr>
        <w:numId w:val="11"/>
      </w:numPr>
      <w:spacing w:before="240" w:after="60"/>
    </w:pPr>
    <w:rPr>
      <w:b/>
    </w:rPr>
  </w:style>
  <w:style w:type="table" w:customStyle="1" w:styleId="TableGrid">
    <w:name w:val="TableGrid"/>
    <w:rsid w:val="008E560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F82E1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2E1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ocketfizzseattl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gan@bestplaceever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y\AppData\Roaming\Microsoft\Templates\Formal%20meeting%20minu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8847438-4757-47DF-8367-A49CFCDDA2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</Template>
  <TotalTime>61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minutes</vt:lpstr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minutes</dc:title>
  <dc:creator>Christy Lillard</dc:creator>
  <cp:keywords/>
  <cp:lastModifiedBy>Chasten Fulbright</cp:lastModifiedBy>
  <cp:revision>3</cp:revision>
  <cp:lastPrinted>2002-03-13T18:46:00Z</cp:lastPrinted>
  <dcterms:created xsi:type="dcterms:W3CDTF">2020-05-07T20:02:00Z</dcterms:created>
  <dcterms:modified xsi:type="dcterms:W3CDTF">2020-05-07T20:58:00Z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TC060910481033</vt:lpwstr>
  </property>
</Properties>
</file>