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000FE707" w14:textId="3E7F4035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" w:hAnsiTheme="majorHAnsi" w:cstheme="majorHAnsi"/>
          <w:sz w:val="18"/>
        </w:rPr>
        <w:t>1620 12th Avenue, Suite 204, Seattle, WA 98122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44D1EBFD" w:rsidR="008E5608" w:rsidRPr="00F82E15" w:rsidRDefault="00AD4961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Via RingCentral Virtual Meeting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1B17F0A7" w:rsidR="00C476BF" w:rsidRPr="00C476BF" w:rsidRDefault="00AD4961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April</w:t>
      </w:r>
      <w:r w:rsidR="00FD0A8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2nd</w:t>
      </w:r>
      <w:r w:rsidR="00FD0A8A">
        <w:rPr>
          <w:rFonts w:asciiTheme="majorHAnsi" w:hAnsiTheme="majorHAnsi" w:cstheme="majorHAnsi"/>
          <w:sz w:val="22"/>
          <w:szCs w:val="22"/>
        </w:rPr>
        <w:t>, 2020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2"/>
        <w:gridCol w:w="1771"/>
        <w:gridCol w:w="1029"/>
        <w:gridCol w:w="1437"/>
        <w:gridCol w:w="3326"/>
      </w:tblGrid>
      <w:tr w:rsidR="008E5608" w:rsidRPr="00F82E15" w14:paraId="29AA64F1" w14:textId="77777777" w:rsidTr="00C476BF">
        <w:trPr>
          <w:trHeight w:val="37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C476BF">
        <w:trPr>
          <w:trHeight w:val="37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9E01D1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663189">
                <w:rPr>
                  <w:rStyle w:val="Hyperlink"/>
                  <w:rFonts w:eastAsia="Arial"/>
                </w:rPr>
                <w:t>e</w:t>
              </w:r>
              <w:r w:rsidR="001A307B" w:rsidRPr="00663189">
                <w:rPr>
                  <w:rStyle w:val="Hyperlink"/>
                  <w:rFonts w:asciiTheme="majorHAnsi" w:eastAsia="Arial" w:hAnsiTheme="majorHAnsi" w:cstheme="majorHAnsi"/>
                  <w:sz w:val="20"/>
                  <w:szCs w:val="20"/>
                </w:rPr>
                <w:t>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297E2019" w:rsidR="008E5608" w:rsidRPr="00F82E15" w:rsidRDefault="00B6625F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7978A3FF" w:rsidR="008E5608" w:rsidRPr="00F82E15" w:rsidRDefault="006D09F4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C476BF">
        <w:trPr>
          <w:trHeight w:val="2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5104DC7C" w:rsidR="008E5608" w:rsidRPr="00F82E15" w:rsidRDefault="00DB4600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38B555F1" w:rsidR="008E5608" w:rsidRPr="00F82E15" w:rsidRDefault="00BC2E1A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582F0C" w:rsidRPr="00F82E15" w14:paraId="17D9692E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A895E57" w14:textId="74DAF5B0" w:rsidR="00582F0C" w:rsidRPr="00F82E15" w:rsidRDefault="00582F0C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Heather Strock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2F529D1" w14:textId="19C1ADE0" w:rsidR="00582F0C" w:rsidRPr="00F82E15" w:rsidRDefault="00582F0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251F439" w14:textId="755A4976" w:rsidR="00582F0C" w:rsidRPr="00F82E15" w:rsidRDefault="00DB4600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D12D227" w14:textId="2373BA41" w:rsidR="00582F0C" w:rsidRPr="00F82E15" w:rsidRDefault="004560E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206.661.7499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614D26C" w14:textId="323130FC" w:rsidR="00582F0C" w:rsidRPr="006D09F4" w:rsidRDefault="004560EC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strockhl@gmail.com</w:t>
            </w:r>
          </w:p>
        </w:tc>
      </w:tr>
      <w:tr w:rsidR="00DF4791" w:rsidRPr="00F82E15" w14:paraId="4EA6C242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1D08E877" w:rsidR="00DF4791" w:rsidRDefault="00DF479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FD0A8A" w:rsidRPr="00F82E15" w14:paraId="54DDD7C0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57AF9F78" w14:textId="7B1FF58E" w:rsidR="00FD0A8A" w:rsidRDefault="00FD0A8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Jeff Keever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785930B" w14:textId="3A45A4C0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A66B54F" w14:textId="1EF27F0C" w:rsidR="00FD0A8A" w:rsidRDefault="00AD4961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14666E6" w14:textId="77777777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4E65F2B" w14:textId="6B0D7696" w:rsidR="00FD0A8A" w:rsidRDefault="00FD0A8A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Jeff.keever@seattlecolleges.edu</w:t>
            </w:r>
          </w:p>
        </w:tc>
      </w:tr>
      <w:tr w:rsidR="00FD0A8A" w:rsidRPr="00F82E15" w14:paraId="36A85F41" w14:textId="77777777" w:rsidTr="00C476BF">
        <w:trPr>
          <w:trHeight w:val="24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A3AE1A" w14:textId="31533B3E" w:rsidR="00FD0A8A" w:rsidRDefault="0050080A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Theresa Sindelar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5ADE5B" w14:textId="4584965E" w:rsidR="00FD0A8A" w:rsidRDefault="00FD0A8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Guest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B112AC3" w14:textId="35C11932" w:rsidR="00FD0A8A" w:rsidRDefault="00FD0A8A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CA275A7" w14:textId="1312DA50" w:rsidR="00FD0A8A" w:rsidRDefault="00AD0F65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402.440.4002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4F88300E" w14:textId="42313412" w:rsidR="00FD0A8A" w:rsidRDefault="009E01D1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50080A" w:rsidRPr="00564B8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Rocketfizzseattle@gmail.com</w:t>
              </w:r>
            </w:hyperlink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5E9499A0" w:rsidR="00290D7A" w:rsidRPr="00FD0A8A" w:rsidRDefault="00DB4600" w:rsidP="00FD0A8A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Gregg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 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:0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>6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49218135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Meeting Minutes – Annual Meeting minutes,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March 2020 Minutes.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Lindsey motioned to approved; Jeff seconded. Motion passed.</w:t>
      </w:r>
    </w:p>
    <w:p w14:paraId="410CE578" w14:textId="267CAEDE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26B9FEC2" w14:textId="33FBE198" w:rsidR="00FD0A8A" w:rsidRDefault="00AD0F65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COVID response. Tracking open v closed businesses and promoting open businesses. Watching for damage to properties.</w:t>
      </w:r>
    </w:p>
    <w:p w14:paraId="38675F42" w14:textId="69648F59" w:rsidR="00AD0F65" w:rsidRDefault="00AD0F65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Recology doing 3 days/week (Mon, Wed, Sat). </w:t>
      </w:r>
    </w:p>
    <w:p w14:paraId="32420C40" w14:textId="51DC318E" w:rsidR="00AD0F65" w:rsidRDefault="00AD0F65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Mitigating losses to businesses – working with OED and SBA to get information out to people.</w:t>
      </w:r>
    </w:p>
    <w:p w14:paraId="076607D4" w14:textId="190D8780" w:rsidR="00AD0F65" w:rsidRDefault="00AD0F65" w:rsidP="00290D7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How do we focus on the Clean &amp; Safe aspects of our duties?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06FF48A0" w14:textId="69C1C490" w:rsidR="00B1499B" w:rsidRDefault="000B0838" w:rsidP="006D09F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Preliminary c</w:t>
      </w:r>
      <w:r w:rsidR="008E5F1C">
        <w:rPr>
          <w:rFonts w:asciiTheme="majorHAnsi" w:hAnsiTheme="majorHAnsi" w:cstheme="majorHAnsi"/>
          <w:b w:val="0"/>
          <w:sz w:val="20"/>
          <w:szCs w:val="20"/>
        </w:rPr>
        <w:t xml:space="preserve">ity held cash balance </w:t>
      </w:r>
      <w:r w:rsidR="00DB4600">
        <w:rPr>
          <w:rFonts w:asciiTheme="majorHAnsi" w:hAnsiTheme="majorHAnsi" w:cstheme="majorHAnsi"/>
          <w:b w:val="0"/>
          <w:sz w:val="20"/>
          <w:szCs w:val="20"/>
        </w:rPr>
        <w:t>currently $</w:t>
      </w:r>
      <w:r>
        <w:rPr>
          <w:rFonts w:asciiTheme="majorHAnsi" w:hAnsiTheme="majorHAnsi" w:cstheme="majorHAnsi"/>
          <w:b w:val="0"/>
          <w:sz w:val="20"/>
          <w:szCs w:val="20"/>
        </w:rPr>
        <w:t>41,507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; BIA checking $</w:t>
      </w:r>
      <w:r>
        <w:rPr>
          <w:rFonts w:asciiTheme="majorHAnsi" w:hAnsiTheme="majorHAnsi" w:cstheme="majorHAnsi"/>
          <w:b w:val="0"/>
          <w:sz w:val="20"/>
          <w:szCs w:val="20"/>
        </w:rPr>
        <w:t>33,441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 xml:space="preserve"> totaling $</w:t>
      </w:r>
      <w:r>
        <w:rPr>
          <w:rFonts w:asciiTheme="majorHAnsi" w:hAnsiTheme="majorHAnsi" w:cstheme="majorHAnsi"/>
          <w:b w:val="0"/>
          <w:sz w:val="20"/>
          <w:szCs w:val="20"/>
        </w:rPr>
        <w:t>74,948</w:t>
      </w:r>
      <w:r w:rsidR="00F16066">
        <w:rPr>
          <w:rFonts w:asciiTheme="majorHAnsi" w:hAnsiTheme="majorHAnsi" w:cstheme="majorHAnsi"/>
          <w:b w:val="0"/>
          <w:sz w:val="20"/>
          <w:szCs w:val="20"/>
        </w:rPr>
        <w:t>.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Statements delayed.</w:t>
      </w:r>
    </w:p>
    <w:p w14:paraId="3BC890B1" w14:textId="1366ACE9" w:rsidR="00F16066" w:rsidRDefault="000B0838" w:rsidP="00FD0A8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Art Murals on Boarded windows</w:t>
      </w:r>
    </w:p>
    <w:p w14:paraId="48BDEF5E" w14:textId="755A5B0A" w:rsidR="00FD0A8A" w:rsidRDefault="000B0838" w:rsidP="000B0838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Board amenable to funding artists to put art on boarded.</w:t>
      </w:r>
    </w:p>
    <w:p w14:paraId="26637C7B" w14:textId="2B10E5FE" w:rsidR="000B0838" w:rsidRDefault="000B0838" w:rsidP="000B0838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Focus on Broadway Market given QFC is open. Chasten recused himself due to Broadway Market consideration.</w:t>
      </w:r>
    </w:p>
    <w:p w14:paraId="4253FDBE" w14:textId="74C4111D" w:rsidR="000B0838" w:rsidRDefault="007B2BBA" w:rsidP="000B0838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Chasten recused himself.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Motion Frank moves to fund artists $1500 to place art on Broadway Market; Heather seconds; motioned passes. </w:t>
      </w:r>
      <w:r w:rsidR="000B0838">
        <w:rPr>
          <w:rFonts w:asciiTheme="majorHAnsi" w:hAnsiTheme="majorHAnsi" w:cstheme="majorHAnsi"/>
          <w:b w:val="0"/>
          <w:sz w:val="20"/>
          <w:szCs w:val="20"/>
        </w:rPr>
        <w:t>$1,500.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</w:t>
      </w:r>
    </w:p>
    <w:p w14:paraId="418052E0" w14:textId="05BD6E1C" w:rsidR="00FD0A8A" w:rsidRDefault="007B2BBA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 Outreach to Businesses</w:t>
      </w:r>
    </w:p>
    <w:p w14:paraId="63ED2BDC" w14:textId="62CA957F" w:rsidR="0050080A" w:rsidRDefault="007B2BBA" w:rsidP="00FD0A8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Egan to distribute block by block contact lists. Board members taking sections to call business owners directly for updated contact information.</w:t>
      </w:r>
    </w:p>
    <w:p w14:paraId="4C08ECE1" w14:textId="01D74A51" w:rsidR="007B2BBA" w:rsidRDefault="007B2BBA" w:rsidP="007B2BB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Mitigation/Rebuilding</w:t>
      </w:r>
    </w:p>
    <w:p w14:paraId="3B4AB5E8" w14:textId="36E38532" w:rsidR="007B2BBA" w:rsidRDefault="00C41662" w:rsidP="007B2BB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Promote businesses on Broadway.</w:t>
      </w:r>
    </w:p>
    <w:p w14:paraId="5179A9E7" w14:textId="2B5C24A6" w:rsidR="00C41662" w:rsidRDefault="00C41662" w:rsidP="007B2BB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Posting resources on social media.</w:t>
      </w:r>
    </w:p>
    <w:p w14:paraId="61351510" w14:textId="77777777" w:rsidR="00C41662" w:rsidRDefault="00C41662" w:rsidP="007B2BB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Promote existing map sources.</w:t>
      </w:r>
    </w:p>
    <w:p w14:paraId="0D80BC98" w14:textId="77777777" w:rsidR="00C41662" w:rsidRDefault="00C41662" w:rsidP="007B2BB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proofErr w:type="gramStart"/>
      <w:r>
        <w:rPr>
          <w:rFonts w:asciiTheme="majorHAnsi" w:hAnsiTheme="majorHAnsi" w:cstheme="majorHAnsi"/>
          <w:b w:val="0"/>
          <w:sz w:val="20"/>
          <w:szCs w:val="20"/>
        </w:rPr>
        <w:t>Corona-virus</w:t>
      </w:r>
      <w:proofErr w:type="gramEnd"/>
      <w:r>
        <w:rPr>
          <w:rFonts w:asciiTheme="majorHAnsi" w:hAnsiTheme="majorHAnsi" w:cstheme="majorHAnsi"/>
          <w:b w:val="0"/>
          <w:sz w:val="20"/>
          <w:szCs w:val="20"/>
        </w:rPr>
        <w:t xml:space="preserve"> after party.</w:t>
      </w:r>
    </w:p>
    <w:p w14:paraId="08F6BAE4" w14:textId="337F6A46" w:rsidR="00C41662" w:rsidRDefault="00C41662" w:rsidP="007B2BBA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Mask Parade                                                                                                                                  </w:t>
      </w:r>
    </w:p>
    <w:p w14:paraId="1AD9EE5D" w14:textId="5F971152" w:rsidR="000208DE" w:rsidRDefault="000208DE" w:rsidP="000208DE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473E9BF2" w14:textId="3087FA62" w:rsidR="00F16066" w:rsidRDefault="009E01D1" w:rsidP="001A307B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Farmer’s Markets requesting status as grocery stores and not festivals.</w:t>
      </w:r>
    </w:p>
    <w:p w14:paraId="0C3CF0C0" w14:textId="4A10418D" w:rsidR="009E01D1" w:rsidRPr="009E01D1" w:rsidRDefault="009E01D1" w:rsidP="009E01D1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lastRenderedPageBreak/>
        <w:t>Rocket Fizz – what to do with expiring candy and chocolate.</w:t>
      </w:r>
    </w:p>
    <w:p w14:paraId="7666DB9E" w14:textId="2AA54A3D" w:rsidR="00BD1323" w:rsidRPr="00BD1323" w:rsidRDefault="00BD1323" w:rsidP="00BD1323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Adjourn at </w:t>
      </w:r>
      <w:r w:rsidR="005E537C">
        <w:rPr>
          <w:rFonts w:asciiTheme="majorHAnsi" w:hAnsiTheme="majorHAnsi" w:cstheme="majorHAnsi"/>
          <w:b w:val="0"/>
          <w:sz w:val="20"/>
          <w:szCs w:val="20"/>
        </w:rPr>
        <w:t>1:5</w:t>
      </w:r>
      <w:r w:rsidR="009E01D1">
        <w:rPr>
          <w:rFonts w:asciiTheme="majorHAnsi" w:hAnsiTheme="majorHAnsi" w:cstheme="majorHAnsi"/>
          <w:b w:val="0"/>
          <w:sz w:val="20"/>
          <w:szCs w:val="20"/>
        </w:rPr>
        <w:t>7</w:t>
      </w:r>
      <w:bookmarkStart w:id="0" w:name="_GoBack"/>
      <w:bookmarkEnd w:id="0"/>
      <w:r>
        <w:rPr>
          <w:rFonts w:asciiTheme="majorHAnsi" w:hAnsiTheme="majorHAnsi" w:cstheme="majorHAnsi"/>
          <w:b w:val="0"/>
          <w:sz w:val="20"/>
          <w:szCs w:val="20"/>
        </w:rPr>
        <w:t>p</w:t>
      </w:r>
    </w:p>
    <w:p w14:paraId="2062FAA5" w14:textId="621CB769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 </w:t>
      </w:r>
      <w:r w:rsidR="00A96D49" w:rsidRPr="00BD1323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C476B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4B0C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08"/>
    <w:rsid w:val="000208DE"/>
    <w:rsid w:val="000320A9"/>
    <w:rsid w:val="000B0838"/>
    <w:rsid w:val="0011573E"/>
    <w:rsid w:val="00140DAE"/>
    <w:rsid w:val="0015180F"/>
    <w:rsid w:val="00187EDD"/>
    <w:rsid w:val="00193653"/>
    <w:rsid w:val="001A307B"/>
    <w:rsid w:val="00205567"/>
    <w:rsid w:val="00251B06"/>
    <w:rsid w:val="0025443D"/>
    <w:rsid w:val="00276FA1"/>
    <w:rsid w:val="00286483"/>
    <w:rsid w:val="00290D7A"/>
    <w:rsid w:val="00291B4A"/>
    <w:rsid w:val="002C3D7E"/>
    <w:rsid w:val="00360B6E"/>
    <w:rsid w:val="00361DEE"/>
    <w:rsid w:val="003A2B83"/>
    <w:rsid w:val="003D691A"/>
    <w:rsid w:val="00411F8B"/>
    <w:rsid w:val="004450A6"/>
    <w:rsid w:val="004560EC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7702"/>
    <w:rsid w:val="005E2F20"/>
    <w:rsid w:val="005E537C"/>
    <w:rsid w:val="00616B41"/>
    <w:rsid w:val="00620AE8"/>
    <w:rsid w:val="006331DB"/>
    <w:rsid w:val="0064628C"/>
    <w:rsid w:val="00656141"/>
    <w:rsid w:val="0067600E"/>
    <w:rsid w:val="00680296"/>
    <w:rsid w:val="00687389"/>
    <w:rsid w:val="006928C1"/>
    <w:rsid w:val="006D09F4"/>
    <w:rsid w:val="006F03D4"/>
    <w:rsid w:val="00703880"/>
    <w:rsid w:val="00771C24"/>
    <w:rsid w:val="007B2BBA"/>
    <w:rsid w:val="007D5836"/>
    <w:rsid w:val="008240DA"/>
    <w:rsid w:val="00831F9D"/>
    <w:rsid w:val="008429E5"/>
    <w:rsid w:val="00857E32"/>
    <w:rsid w:val="00867EA4"/>
    <w:rsid w:val="008740E1"/>
    <w:rsid w:val="00876699"/>
    <w:rsid w:val="00897D88"/>
    <w:rsid w:val="008E476B"/>
    <w:rsid w:val="008E5608"/>
    <w:rsid w:val="008E5F1C"/>
    <w:rsid w:val="00932F50"/>
    <w:rsid w:val="00954DB1"/>
    <w:rsid w:val="009921B8"/>
    <w:rsid w:val="009E01D1"/>
    <w:rsid w:val="00A07662"/>
    <w:rsid w:val="00A15FFD"/>
    <w:rsid w:val="00A9231C"/>
    <w:rsid w:val="00A96D49"/>
    <w:rsid w:val="00AD0F65"/>
    <w:rsid w:val="00AD4961"/>
    <w:rsid w:val="00AE361F"/>
    <w:rsid w:val="00B1499B"/>
    <w:rsid w:val="00B247A9"/>
    <w:rsid w:val="00B435B5"/>
    <w:rsid w:val="00B6625F"/>
    <w:rsid w:val="00B75CFC"/>
    <w:rsid w:val="00BC2E1A"/>
    <w:rsid w:val="00BD1323"/>
    <w:rsid w:val="00C1643D"/>
    <w:rsid w:val="00C261A9"/>
    <w:rsid w:val="00C41662"/>
    <w:rsid w:val="00C476BF"/>
    <w:rsid w:val="00C72127"/>
    <w:rsid w:val="00CA6073"/>
    <w:rsid w:val="00CD6CF5"/>
    <w:rsid w:val="00D31AB7"/>
    <w:rsid w:val="00DB4600"/>
    <w:rsid w:val="00DC79AD"/>
    <w:rsid w:val="00DF2868"/>
    <w:rsid w:val="00DF4791"/>
    <w:rsid w:val="00F0068D"/>
    <w:rsid w:val="00F16066"/>
    <w:rsid w:val="00F23697"/>
    <w:rsid w:val="00F36BB7"/>
    <w:rsid w:val="00F82E15"/>
    <w:rsid w:val="00FA2454"/>
    <w:rsid w:val="00FB3809"/>
    <w:rsid w:val="00FB7F37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7B0A432"/>
  <w15:docId w15:val="{86A68197-5509-4766-A890-7457D92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cketfizzseatt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keywords/>
  <cp:lastModifiedBy>Chasten Fulbright</cp:lastModifiedBy>
  <cp:revision>2</cp:revision>
  <cp:lastPrinted>2002-03-13T18:46:00Z</cp:lastPrinted>
  <dcterms:created xsi:type="dcterms:W3CDTF">2020-04-02T20:57:00Z</dcterms:created>
  <dcterms:modified xsi:type="dcterms:W3CDTF">2020-04-02T20:57:00Z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