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000FE707" w14:textId="3E7F4035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" w:hAnsiTheme="majorHAnsi" w:cstheme="majorHAnsi"/>
          <w:sz w:val="18"/>
        </w:rPr>
        <w:t>1620 12th Avenue, Suite 204, Seattle, WA 98122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3DB5181B" w:rsidR="008E5608" w:rsidRPr="00F82E15" w:rsidRDefault="0037714A" w:rsidP="008E5608">
      <w:pPr>
        <w:pStyle w:val="Heading1"/>
        <w:rPr>
          <w:rFonts w:cstheme="majorHAnsi"/>
        </w:rPr>
      </w:pPr>
      <w:r>
        <w:rPr>
          <w:rFonts w:cstheme="majorHAnsi"/>
          <w:color w:val="D99594" w:themeColor="accent2" w:themeTint="99"/>
        </w:rPr>
        <w:t>FINAL</w:t>
      </w:r>
      <w:r w:rsidR="00CA6073" w:rsidRPr="00F82E15">
        <w:rPr>
          <w:rFonts w:cstheme="majorHAnsi"/>
          <w:color w:val="D99594" w:themeColor="accent2" w:themeTint="99"/>
        </w:rPr>
        <w:t xml:space="preserve">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678834E7" w:rsidR="008E5608" w:rsidRPr="00F82E15" w:rsidRDefault="001A307B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Witness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05BB1DB" w:rsidR="00C476BF" w:rsidRPr="00C476BF" w:rsidRDefault="00FD0A8A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February 6</w:t>
      </w:r>
      <w:r w:rsidRPr="00FD0A8A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0DE06BF" w:rsidR="008E5608" w:rsidRPr="00F82E15" w:rsidRDefault="0050080A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37714A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297E2019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0CCE2964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8BD092F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hAnsiTheme="majorHAnsi" w:cstheme="majorHAnsi"/>
                <w:sz w:val="20"/>
                <w:szCs w:val="20"/>
              </w:rPr>
              <w:t>Christy Lillard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1610A9" w14:textId="79B253ED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48A1344" w14:textId="26FD4CBF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011D272" w14:textId="77777777" w:rsidR="008E5608" w:rsidRPr="00F82E15" w:rsidRDefault="00703880" w:rsidP="0070388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206.390.4831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06C348D8" w14:textId="77777777" w:rsidR="008E5608" w:rsidRPr="006D09F4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christy@laughingbuddhatattoo</w:t>
            </w:r>
            <w:r w:rsidR="008E5608"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5104DC7C" w:rsidR="008E5608" w:rsidRPr="00F82E15" w:rsidRDefault="00DB4600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0DECC711" w:rsidR="008E5608" w:rsidRPr="00F82E15" w:rsidRDefault="00DF479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Heather Strock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7EE9E996" w:rsidR="00DF4791" w:rsidRDefault="0037714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2BD52A9F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Theresa Sindelar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4584965E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37714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  <w:tr w:rsidR="00FD0A8A" w:rsidRPr="00F82E15" w14:paraId="073E2049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4D3CF26" w14:textId="52CC7414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Anj</w:t>
            </w:r>
            <w:r w:rsidR="0050080A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</w:t>
            </w:r>
            <w:r w:rsidR="0050080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Rose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CBEA132" w14:textId="2387DD78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BIA Assistant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83AE470" w14:textId="64D60A29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65A7E78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8B29D02" w14:textId="56C64316" w:rsidR="00FD0A8A" w:rsidRDefault="0050080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Aunt.julie.rose@gmail.com</w:t>
            </w:r>
          </w:p>
        </w:tc>
      </w:tr>
      <w:tr w:rsidR="00FD0A8A" w:rsidRPr="00F82E15" w14:paraId="4270F77F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7F893B9" w14:textId="476C3BE9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</w:t>
            </w:r>
            <w:r w:rsidR="005E2F2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Darcey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647D7BC" w14:textId="0BDF129E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D2BEB44" w14:textId="0E8A4D63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8ED4A5F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24B00F7" w14:textId="77777777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FD0A8A" w:rsidRPr="00F82E15" w14:paraId="1D747F89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224B857" w14:textId="79DACFFF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Ashley</w:t>
            </w:r>
            <w:r w:rsidR="0050080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Busacca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5C0DA77" w14:textId="31CB2F6F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289E08C" w14:textId="02B7736E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E78221E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21C1A8C6" w14:textId="77777777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4D01FE68" w:rsidR="00290D7A" w:rsidRPr="00FD0A8A" w:rsidRDefault="00DB4600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Gregg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 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:0</w:t>
      </w:r>
      <w:r w:rsidR="00FD0A8A">
        <w:rPr>
          <w:rFonts w:asciiTheme="majorHAnsi" w:hAnsiTheme="majorHAnsi" w:cstheme="majorHAnsi"/>
          <w:b w:val="0"/>
          <w:sz w:val="20"/>
          <w:szCs w:val="20"/>
        </w:rPr>
        <w:t>2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0B23C54E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Annual Meeting minutes, December 2019, and January 2020 meeting minutes were approved </w:t>
      </w:r>
      <w:r w:rsidR="0050080A">
        <w:rPr>
          <w:rFonts w:asciiTheme="majorHAnsi" w:hAnsiTheme="majorHAnsi" w:cstheme="majorHAnsi"/>
          <w:b w:val="0"/>
          <w:sz w:val="20"/>
          <w:szCs w:val="20"/>
        </w:rPr>
        <w:t xml:space="preserve">via email </w:t>
      </w:r>
      <w:r>
        <w:rPr>
          <w:rFonts w:asciiTheme="majorHAnsi" w:hAnsiTheme="majorHAnsi" w:cstheme="majorHAnsi"/>
          <w:b w:val="0"/>
          <w:sz w:val="20"/>
          <w:szCs w:val="20"/>
        </w:rPr>
        <w:t>with one correct</w:t>
      </w:r>
      <w:r w:rsidR="0050080A">
        <w:rPr>
          <w:rFonts w:asciiTheme="majorHAnsi" w:hAnsiTheme="majorHAnsi" w:cstheme="majorHAnsi"/>
          <w:b w:val="0"/>
          <w:sz w:val="20"/>
          <w:szCs w:val="20"/>
        </w:rPr>
        <w:t>ion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by Christy Lillard regarding the spelling of her name in January 2020 minutes.</w:t>
      </w:r>
    </w:p>
    <w:p w14:paraId="410CE578" w14:textId="267CAEDE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DEEFBB5" w14:textId="2D8327C1" w:rsidR="00286483" w:rsidRDefault="00FD0A8A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Clean and Safe Meeting occurred with 17 people in attendance. Occurring every other month.</w:t>
      </w:r>
    </w:p>
    <w:p w14:paraId="26CC157F" w14:textId="55E6AEE8" w:rsidR="00290D7A" w:rsidRDefault="00FD0A8A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Snow removal – snow melt was placed during the January snow storm.</w:t>
      </w:r>
    </w:p>
    <w:p w14:paraId="78D5783A" w14:textId="263A541F" w:rsidR="00F16066" w:rsidRDefault="00FD0A8A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Currently working on a broken tile replacement program for the sidewalk tiles.</w:t>
      </w:r>
    </w:p>
    <w:p w14:paraId="26B9FEC2" w14:textId="4BCF79F7" w:rsidR="00FD0A8A" w:rsidRDefault="00FD0A8A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CHBA needs a BIA rep.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6FF48A0" w14:textId="184EAA0C" w:rsidR="00B1499B" w:rsidRDefault="008E5F1C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City held cash balance </w:t>
      </w:r>
      <w:r w:rsidR="00DB4600">
        <w:rPr>
          <w:rFonts w:asciiTheme="majorHAnsi" w:hAnsiTheme="majorHAnsi" w:cstheme="majorHAnsi"/>
          <w:b w:val="0"/>
          <w:sz w:val="20"/>
          <w:szCs w:val="20"/>
        </w:rPr>
        <w:t>currently $</w:t>
      </w:r>
      <w:r w:rsidR="00FD0A8A">
        <w:rPr>
          <w:rFonts w:asciiTheme="majorHAnsi" w:hAnsiTheme="majorHAnsi" w:cstheme="majorHAnsi"/>
          <w:b w:val="0"/>
          <w:sz w:val="20"/>
          <w:szCs w:val="20"/>
        </w:rPr>
        <w:t>73,920.04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; BIA checking $2</w:t>
      </w:r>
      <w:r w:rsidR="00FD0A8A">
        <w:rPr>
          <w:rFonts w:asciiTheme="majorHAnsi" w:hAnsiTheme="majorHAnsi" w:cstheme="majorHAnsi"/>
          <w:b w:val="0"/>
          <w:sz w:val="20"/>
          <w:szCs w:val="20"/>
        </w:rPr>
        <w:t>4,932.33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 xml:space="preserve"> totaling $</w:t>
      </w:r>
      <w:r w:rsidR="00FD0A8A">
        <w:rPr>
          <w:rFonts w:asciiTheme="majorHAnsi" w:hAnsiTheme="majorHAnsi" w:cstheme="majorHAnsi"/>
          <w:b w:val="0"/>
          <w:sz w:val="20"/>
          <w:szCs w:val="20"/>
        </w:rPr>
        <w:t>98,852.37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1F646DA7" w14:textId="74EDB014" w:rsidR="00DB4600" w:rsidRDefault="00FD0A8A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Frank fielding questions with accountant and city to be updated to Board via email.</w:t>
      </w:r>
    </w:p>
    <w:p w14:paraId="3BC890B1" w14:textId="46A339CA" w:rsidR="00F16066" w:rsidRDefault="00FD0A8A" w:rsidP="00FD0A8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Annual Meeting Priorities</w:t>
      </w:r>
    </w:p>
    <w:p w14:paraId="7EECCA1A" w14:textId="7E6A2297" w:rsidR="00FD0A8A" w:rsidRDefault="00FD0A8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ED Job Description – Chasten provided a draft job description for review and approval at March meeting.</w:t>
      </w:r>
    </w:p>
    <w:p w14:paraId="48BDEF5E" w14:textId="260D197A" w:rsidR="00FD0A8A" w:rsidRDefault="00FD0A8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Committees to update deliverable timelines.</w:t>
      </w:r>
    </w:p>
    <w:p w14:paraId="418052E0" w14:textId="57333EC0" w:rsidR="00FD0A8A" w:rsidRDefault="00FD0A8A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Development</w:t>
      </w:r>
    </w:p>
    <w:p w14:paraId="63FB1F4B" w14:textId="6448F9D7" w:rsidR="00FD0A8A" w:rsidRDefault="00FD0A8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Ryan and Ashley from Revival were in attendance and offered ideas for the Board.</w:t>
      </w:r>
    </w:p>
    <w:p w14:paraId="5EA587C4" w14:textId="0B57D6E5" w:rsidR="00FD0A8A" w:rsidRDefault="00FD0A8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The Board answered questions about joining the Board from </w:t>
      </w:r>
      <w:r w:rsidR="0050080A">
        <w:rPr>
          <w:rFonts w:asciiTheme="majorHAnsi" w:hAnsiTheme="majorHAnsi" w:cstheme="majorHAnsi"/>
          <w:b w:val="0"/>
          <w:sz w:val="20"/>
          <w:szCs w:val="20"/>
        </w:rPr>
        <w:t>Theresa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of Rocket Fizz</w:t>
      </w:r>
      <w:r w:rsidR="0050080A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63ED2BDC" w14:textId="61997E1F" w:rsidR="0050080A" w:rsidRDefault="0050080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Theresa voted to the Board during executive session. Frank Moved; Heather seconded. Unanimous approval.</w:t>
      </w:r>
    </w:p>
    <w:p w14:paraId="1AD9EE5D" w14:textId="5F971152" w:rsidR="000208DE" w:rsidRDefault="000208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473E9BF2" w14:textId="7BD2E1BC" w:rsidR="00F16066" w:rsidRDefault="0050080A" w:rsidP="001A307B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Laughing Buddha to move off Broadway by March 2020.</w:t>
      </w:r>
    </w:p>
    <w:p w14:paraId="5FEF5F57" w14:textId="12968BD8" w:rsidR="000208DE" w:rsidRDefault="0050080A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Executive Session</w:t>
      </w:r>
    </w:p>
    <w:p w14:paraId="347FA9D2" w14:textId="22E62524" w:rsidR="0050080A" w:rsidRDefault="0050080A" w:rsidP="0050080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Board entered executive session at 1:52pm</w:t>
      </w:r>
    </w:p>
    <w:p w14:paraId="722B9EFB" w14:textId="60866D64" w:rsidR="0050080A" w:rsidRDefault="0050080A" w:rsidP="0050080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exited executive session at 1:57pm</w:t>
      </w:r>
    </w:p>
    <w:p w14:paraId="7666DB9E" w14:textId="33BBC7E5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Adjourn at </w:t>
      </w:r>
      <w:r w:rsidR="005E537C">
        <w:rPr>
          <w:rFonts w:asciiTheme="majorHAnsi" w:hAnsiTheme="majorHAnsi" w:cstheme="majorHAnsi"/>
          <w:b w:val="0"/>
          <w:sz w:val="20"/>
          <w:szCs w:val="20"/>
        </w:rPr>
        <w:t>1:5</w:t>
      </w:r>
      <w:r w:rsidR="0050080A">
        <w:rPr>
          <w:rFonts w:asciiTheme="majorHAnsi" w:hAnsiTheme="majorHAnsi" w:cstheme="majorHAnsi"/>
          <w:b w:val="0"/>
          <w:sz w:val="20"/>
          <w:szCs w:val="20"/>
        </w:rPr>
        <w:t>9</w:t>
      </w:r>
      <w:r>
        <w:rPr>
          <w:rFonts w:asciiTheme="majorHAnsi" w:hAnsiTheme="majorHAnsi" w:cstheme="majorHAnsi"/>
          <w:b w:val="0"/>
          <w:sz w:val="20"/>
          <w:szCs w:val="20"/>
        </w:rPr>
        <w:t>p</w:t>
      </w:r>
    </w:p>
    <w:p w14:paraId="2062FAA5" w14:textId="621CB769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6177F"/>
    <w:multiLevelType w:val="hybridMultilevel"/>
    <w:tmpl w:val="4B0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0208DE"/>
    <w:rsid w:val="000320A9"/>
    <w:rsid w:val="0011573E"/>
    <w:rsid w:val="00140DAE"/>
    <w:rsid w:val="0015180F"/>
    <w:rsid w:val="00187EDD"/>
    <w:rsid w:val="00193653"/>
    <w:rsid w:val="001A307B"/>
    <w:rsid w:val="00205567"/>
    <w:rsid w:val="00251B06"/>
    <w:rsid w:val="0025443D"/>
    <w:rsid w:val="00276FA1"/>
    <w:rsid w:val="00286483"/>
    <w:rsid w:val="00290D7A"/>
    <w:rsid w:val="00291B4A"/>
    <w:rsid w:val="002C3D7E"/>
    <w:rsid w:val="00360B6E"/>
    <w:rsid w:val="00361DEE"/>
    <w:rsid w:val="0037714A"/>
    <w:rsid w:val="003A2B83"/>
    <w:rsid w:val="003D691A"/>
    <w:rsid w:val="00411F8B"/>
    <w:rsid w:val="004450A6"/>
    <w:rsid w:val="004560EC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7702"/>
    <w:rsid w:val="005E2F20"/>
    <w:rsid w:val="005E537C"/>
    <w:rsid w:val="00616B41"/>
    <w:rsid w:val="00620AE8"/>
    <w:rsid w:val="006331DB"/>
    <w:rsid w:val="0064628C"/>
    <w:rsid w:val="00656141"/>
    <w:rsid w:val="0067600E"/>
    <w:rsid w:val="00680296"/>
    <w:rsid w:val="00687389"/>
    <w:rsid w:val="006928C1"/>
    <w:rsid w:val="006D09F4"/>
    <w:rsid w:val="006F03D4"/>
    <w:rsid w:val="00703880"/>
    <w:rsid w:val="00771C24"/>
    <w:rsid w:val="007D5836"/>
    <w:rsid w:val="008240DA"/>
    <w:rsid w:val="00831F9D"/>
    <w:rsid w:val="008429E5"/>
    <w:rsid w:val="00857E32"/>
    <w:rsid w:val="00867EA4"/>
    <w:rsid w:val="008740E1"/>
    <w:rsid w:val="00876699"/>
    <w:rsid w:val="00897D88"/>
    <w:rsid w:val="008E476B"/>
    <w:rsid w:val="008E5608"/>
    <w:rsid w:val="008E5F1C"/>
    <w:rsid w:val="00932F50"/>
    <w:rsid w:val="00954DB1"/>
    <w:rsid w:val="009921B8"/>
    <w:rsid w:val="00A07662"/>
    <w:rsid w:val="00A15FFD"/>
    <w:rsid w:val="00A9231C"/>
    <w:rsid w:val="00A96D49"/>
    <w:rsid w:val="00AE361F"/>
    <w:rsid w:val="00B1499B"/>
    <w:rsid w:val="00B247A9"/>
    <w:rsid w:val="00B435B5"/>
    <w:rsid w:val="00B6625F"/>
    <w:rsid w:val="00B75CFC"/>
    <w:rsid w:val="00BD1323"/>
    <w:rsid w:val="00C1643D"/>
    <w:rsid w:val="00C261A9"/>
    <w:rsid w:val="00C476BF"/>
    <w:rsid w:val="00C72127"/>
    <w:rsid w:val="00CA6073"/>
    <w:rsid w:val="00CD6CF5"/>
    <w:rsid w:val="00D31AB7"/>
    <w:rsid w:val="00DB4600"/>
    <w:rsid w:val="00DC79AD"/>
    <w:rsid w:val="00DF2868"/>
    <w:rsid w:val="00DF4791"/>
    <w:rsid w:val="00EF69B0"/>
    <w:rsid w:val="00F0068D"/>
    <w:rsid w:val="00F16066"/>
    <w:rsid w:val="00F23697"/>
    <w:rsid w:val="00F36BB7"/>
    <w:rsid w:val="00F82E15"/>
    <w:rsid w:val="00FA2454"/>
    <w:rsid w:val="00FB3809"/>
    <w:rsid w:val="00FB7F37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7B0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etfizzseatt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gan@bestplace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lastModifiedBy>Egan</cp:lastModifiedBy>
  <cp:revision>3</cp:revision>
  <cp:lastPrinted>2020-03-05T20:23:00Z</cp:lastPrinted>
  <dcterms:created xsi:type="dcterms:W3CDTF">2020-03-05T20:23:00Z</dcterms:created>
  <dcterms:modified xsi:type="dcterms:W3CDTF">2020-03-06T18:50:00Z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